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  <w:outlineLvl w:val="9"/>
        <w:rPr>
          <w:rFonts w:hint="eastAsia" w:ascii="Times New Roman" w:hAnsi="Times New Roman" w:eastAsia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龙里县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人武部临聘人员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bookmarkEnd w:id="0"/>
    <w:tbl>
      <w:tblPr>
        <w:tblStyle w:val="6"/>
        <w:tblpPr w:leftFromText="180" w:rightFromText="180" w:topFromText="100" w:bottomFromText="100" w:vertAnchor="page" w:horzAnchor="page" w:tblpX="1747" w:tblpY="3673"/>
        <w:tblW w:w="86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142"/>
        <w:gridCol w:w="1"/>
        <w:gridCol w:w="1054"/>
        <w:gridCol w:w="67"/>
        <w:gridCol w:w="1104"/>
        <w:gridCol w:w="485"/>
        <w:gridCol w:w="655"/>
        <w:gridCol w:w="503"/>
        <w:gridCol w:w="572"/>
        <w:gridCol w:w="65"/>
        <w:gridCol w:w="171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    名</w:t>
            </w:r>
          </w:p>
        </w:tc>
        <w:tc>
          <w:tcPr>
            <w:tcW w:w="11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    别</w:t>
            </w: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0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寸证件照）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　族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　贯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户籍地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1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毕业院校系及专业</w:t>
            </w:r>
          </w:p>
        </w:tc>
        <w:tc>
          <w:tcPr>
            <w:tcW w:w="3992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736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450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工作简历</w:t>
            </w:r>
          </w:p>
        </w:tc>
        <w:tc>
          <w:tcPr>
            <w:tcW w:w="736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57" w:firstLine="48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3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家庭成员及主要社会关系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23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57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8660" w:type="dxa"/>
            <w:gridSpan w:val="1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本人郑重保证上述表格中所填写的内容真实、完整，如有虚假愿承担一切责任。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                                        日期：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18"/>
          <w:szCs w:val="18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2C"/>
    <w:rsid w:val="00171DBD"/>
    <w:rsid w:val="00237780"/>
    <w:rsid w:val="00257411"/>
    <w:rsid w:val="002743B9"/>
    <w:rsid w:val="00293C83"/>
    <w:rsid w:val="00312079"/>
    <w:rsid w:val="00487435"/>
    <w:rsid w:val="00491A5E"/>
    <w:rsid w:val="00493DA2"/>
    <w:rsid w:val="004A412C"/>
    <w:rsid w:val="004B5DAC"/>
    <w:rsid w:val="00525CF3"/>
    <w:rsid w:val="00562224"/>
    <w:rsid w:val="005D5CBC"/>
    <w:rsid w:val="00685C36"/>
    <w:rsid w:val="006E53A8"/>
    <w:rsid w:val="00726BBD"/>
    <w:rsid w:val="00784547"/>
    <w:rsid w:val="007C0EFB"/>
    <w:rsid w:val="007E5320"/>
    <w:rsid w:val="007E6903"/>
    <w:rsid w:val="007E7BF5"/>
    <w:rsid w:val="00813FD7"/>
    <w:rsid w:val="00831F1D"/>
    <w:rsid w:val="00882933"/>
    <w:rsid w:val="008C2B6A"/>
    <w:rsid w:val="00966431"/>
    <w:rsid w:val="009C27DC"/>
    <w:rsid w:val="00A11BFB"/>
    <w:rsid w:val="00A14E03"/>
    <w:rsid w:val="00A750C5"/>
    <w:rsid w:val="00A94FAE"/>
    <w:rsid w:val="00AB1EE4"/>
    <w:rsid w:val="00B13F2B"/>
    <w:rsid w:val="00B36836"/>
    <w:rsid w:val="00BD4ADE"/>
    <w:rsid w:val="00C04B8C"/>
    <w:rsid w:val="00C209C9"/>
    <w:rsid w:val="00C92DA7"/>
    <w:rsid w:val="00CF4793"/>
    <w:rsid w:val="00E348D4"/>
    <w:rsid w:val="00E43E6D"/>
    <w:rsid w:val="00F02BD6"/>
    <w:rsid w:val="00F555CF"/>
    <w:rsid w:val="00F87E5D"/>
    <w:rsid w:val="00F96E5F"/>
    <w:rsid w:val="00FF11B9"/>
    <w:rsid w:val="01D45AB0"/>
    <w:rsid w:val="01EE2263"/>
    <w:rsid w:val="03923C40"/>
    <w:rsid w:val="07BF43F1"/>
    <w:rsid w:val="0ACF4B97"/>
    <w:rsid w:val="0B4B7B23"/>
    <w:rsid w:val="0B604F1D"/>
    <w:rsid w:val="0F2E6B7B"/>
    <w:rsid w:val="0F690AF0"/>
    <w:rsid w:val="102E7EE8"/>
    <w:rsid w:val="139E37E5"/>
    <w:rsid w:val="14785ABC"/>
    <w:rsid w:val="15A934DB"/>
    <w:rsid w:val="16B13324"/>
    <w:rsid w:val="1A1D13C6"/>
    <w:rsid w:val="1ABA7BFE"/>
    <w:rsid w:val="1BD57E7E"/>
    <w:rsid w:val="1CCB1504"/>
    <w:rsid w:val="21053F28"/>
    <w:rsid w:val="21AF7655"/>
    <w:rsid w:val="241D54E5"/>
    <w:rsid w:val="26B2482F"/>
    <w:rsid w:val="281057BC"/>
    <w:rsid w:val="28C707DD"/>
    <w:rsid w:val="2B5A3064"/>
    <w:rsid w:val="2D1B1EB5"/>
    <w:rsid w:val="2FDF63E9"/>
    <w:rsid w:val="30FA28D0"/>
    <w:rsid w:val="322D0D10"/>
    <w:rsid w:val="35A429D4"/>
    <w:rsid w:val="36CA4733"/>
    <w:rsid w:val="38666544"/>
    <w:rsid w:val="3B6A39B5"/>
    <w:rsid w:val="3C2A732E"/>
    <w:rsid w:val="3CF44E65"/>
    <w:rsid w:val="3D8F2AC0"/>
    <w:rsid w:val="3E7E5CC9"/>
    <w:rsid w:val="40691E4B"/>
    <w:rsid w:val="4075285A"/>
    <w:rsid w:val="438B17B6"/>
    <w:rsid w:val="43D24CCA"/>
    <w:rsid w:val="49791F27"/>
    <w:rsid w:val="4F410717"/>
    <w:rsid w:val="50AB1CCE"/>
    <w:rsid w:val="51685187"/>
    <w:rsid w:val="525B4C92"/>
    <w:rsid w:val="539202DD"/>
    <w:rsid w:val="53A973ED"/>
    <w:rsid w:val="545A3B5E"/>
    <w:rsid w:val="54B53F05"/>
    <w:rsid w:val="54C15E1F"/>
    <w:rsid w:val="5683104C"/>
    <w:rsid w:val="57D05B09"/>
    <w:rsid w:val="58ED0152"/>
    <w:rsid w:val="5BDA430A"/>
    <w:rsid w:val="5C956FA6"/>
    <w:rsid w:val="5D02075A"/>
    <w:rsid w:val="5D35207F"/>
    <w:rsid w:val="5D7943AD"/>
    <w:rsid w:val="638B7A72"/>
    <w:rsid w:val="63AD7077"/>
    <w:rsid w:val="641532C6"/>
    <w:rsid w:val="64D156AA"/>
    <w:rsid w:val="67164B53"/>
    <w:rsid w:val="67AE22DB"/>
    <w:rsid w:val="6951779B"/>
    <w:rsid w:val="702705AC"/>
    <w:rsid w:val="70FA5F4C"/>
    <w:rsid w:val="72051558"/>
    <w:rsid w:val="736D3557"/>
    <w:rsid w:val="74367E10"/>
    <w:rsid w:val="74491D98"/>
    <w:rsid w:val="78695861"/>
    <w:rsid w:val="78806AE4"/>
    <w:rsid w:val="792E26BB"/>
    <w:rsid w:val="7A837F34"/>
    <w:rsid w:val="7AF82330"/>
    <w:rsid w:val="7CD258CF"/>
    <w:rsid w:val="7CDF7C7E"/>
    <w:rsid w:val="7EDC5745"/>
    <w:rsid w:val="7EF94738"/>
    <w:rsid w:val="7F3C1CBA"/>
    <w:rsid w:val="7F51752A"/>
    <w:rsid w:val="7FB369A6"/>
    <w:rsid w:val="7FC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qFormat/>
    <w:uiPriority w:val="99"/>
    <w:pPr>
      <w:jc w:val="left"/>
    </w:pPr>
  </w:style>
  <w:style w:type="paragraph" w:styleId="3">
    <w:name w:val="footer"/>
    <w:basedOn w:val="1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Comment Text Char"/>
    <w:basedOn w:val="8"/>
    <w:link w:val="2"/>
    <w:semiHidden/>
    <w:qFormat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320</Words>
  <Characters>1825</Characters>
  <Lines>0</Lines>
  <Paragraphs>0</Paragraphs>
  <TotalTime>138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雨</cp:lastModifiedBy>
  <cp:lastPrinted>2020-01-22T07:53:00Z</cp:lastPrinted>
  <dcterms:modified xsi:type="dcterms:W3CDTF">2020-01-22T10:02:48Z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