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DB" w:rsidRDefault="009F43DB">
      <w:pPr>
        <w:spacing w:line="300" w:lineRule="exact"/>
        <w:jc w:val="center"/>
        <w:rPr>
          <w:rFonts w:ascii="宋体"/>
          <w:b/>
          <w:sz w:val="30"/>
          <w:szCs w:val="30"/>
        </w:rPr>
      </w:pPr>
    </w:p>
    <w:p w:rsidR="009F43DB" w:rsidRDefault="009F43DB">
      <w:pPr>
        <w:spacing w:line="300" w:lineRule="exact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>
        <w:rPr>
          <w:rFonts w:ascii="宋体" w:hint="eastAsia"/>
          <w:b/>
          <w:sz w:val="30"/>
          <w:szCs w:val="30"/>
        </w:rPr>
        <w:t>湖南省</w:t>
      </w:r>
      <w:r>
        <w:rPr>
          <w:rFonts w:ascii="宋体"/>
          <w:b/>
          <w:sz w:val="30"/>
          <w:szCs w:val="30"/>
        </w:rPr>
        <w:t>2021</w:t>
      </w:r>
      <w:r>
        <w:rPr>
          <w:rFonts w:ascii="宋体" w:hint="eastAsia"/>
          <w:b/>
          <w:sz w:val="30"/>
          <w:szCs w:val="30"/>
        </w:rPr>
        <w:t>年选拔选调生报名推荐表</w:t>
      </w:r>
    </w:p>
    <w:p w:rsidR="009F43DB" w:rsidRDefault="009F43DB"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2"/>
        <w:gridCol w:w="1502"/>
        <w:gridCol w:w="1441"/>
        <w:gridCol w:w="980"/>
        <w:gridCol w:w="317"/>
        <w:gridCol w:w="1494"/>
        <w:gridCol w:w="84"/>
        <w:gridCol w:w="1211"/>
        <w:gridCol w:w="1816"/>
      </w:tblGrid>
      <w:tr w:rsidR="009F43DB">
        <w:trPr>
          <w:cantSplit/>
          <w:trHeight w:hRule="exact" w:val="510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503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37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97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96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 w:val="restart"/>
            <w:vAlign w:val="center"/>
          </w:tcPr>
          <w:p w:rsidR="009F43DB" w:rsidRDefault="009F43DB"/>
        </w:tc>
      </w:tr>
      <w:tr w:rsidR="009F43DB">
        <w:trPr>
          <w:cantSplit/>
          <w:trHeight w:hRule="exact" w:val="510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503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37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297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地</w:t>
            </w:r>
          </w:p>
        </w:tc>
        <w:tc>
          <w:tcPr>
            <w:tcW w:w="1296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/>
            <w:vAlign w:val="center"/>
          </w:tcPr>
          <w:p w:rsidR="009F43DB" w:rsidRDefault="009F43DB">
            <w:pPr>
              <w:widowControl/>
              <w:jc w:val="left"/>
              <w:rPr>
                <w:rFonts w:ascii="宋体"/>
              </w:rPr>
            </w:pPr>
          </w:p>
        </w:tc>
      </w:tr>
      <w:tr w:rsidR="009F43DB">
        <w:trPr>
          <w:cantSplit/>
          <w:trHeight w:hRule="exact" w:val="510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03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37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1297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96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/>
            <w:vAlign w:val="center"/>
          </w:tcPr>
          <w:p w:rsidR="009F43DB" w:rsidRDefault="009F43DB">
            <w:pPr>
              <w:widowControl/>
              <w:jc w:val="left"/>
              <w:rPr>
                <w:rFonts w:ascii="宋体"/>
              </w:rPr>
            </w:pPr>
          </w:p>
        </w:tc>
      </w:tr>
      <w:tr w:rsidR="009F43DB">
        <w:trPr>
          <w:trHeight w:hRule="exact" w:val="510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503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37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1297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296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/>
            <w:vAlign w:val="center"/>
          </w:tcPr>
          <w:p w:rsidR="009F43DB" w:rsidRDefault="009F43DB">
            <w:pPr>
              <w:widowControl/>
              <w:jc w:val="left"/>
              <w:rPr>
                <w:rFonts w:ascii="宋体"/>
              </w:rPr>
            </w:pPr>
          </w:p>
        </w:tc>
      </w:tr>
      <w:tr w:rsidR="009F43DB">
        <w:trPr>
          <w:trHeight w:hRule="exact" w:val="510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503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37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毕业院系</w:t>
            </w:r>
          </w:p>
        </w:tc>
        <w:tc>
          <w:tcPr>
            <w:tcW w:w="1297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296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/>
            <w:vAlign w:val="center"/>
          </w:tcPr>
          <w:p w:rsidR="009F43DB" w:rsidRDefault="009F43DB">
            <w:pPr>
              <w:widowControl/>
              <w:jc w:val="left"/>
              <w:rPr>
                <w:rFonts w:ascii="宋体"/>
              </w:rPr>
            </w:pPr>
          </w:p>
        </w:tc>
      </w:tr>
      <w:tr w:rsidR="009F43DB">
        <w:trPr>
          <w:trHeight w:hRule="exact" w:val="458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pacing w:val="-20"/>
              </w:rPr>
              <w:t>身份证号码</w:t>
            </w:r>
          </w:p>
        </w:tc>
        <w:tc>
          <w:tcPr>
            <w:tcW w:w="1503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4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考试地点</w:t>
            </w:r>
          </w:p>
        </w:tc>
        <w:tc>
          <w:tcPr>
            <w:tcW w:w="1292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95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113" w:type="dxa"/>
            <w:gridSpan w:val="3"/>
            <w:vAlign w:val="center"/>
          </w:tcPr>
          <w:p w:rsidR="009F43DB" w:rsidRDefault="009F43DB">
            <w:pPr>
              <w:widowControl/>
              <w:jc w:val="left"/>
              <w:rPr>
                <w:rFonts w:ascii="宋体"/>
              </w:rPr>
            </w:pPr>
          </w:p>
        </w:tc>
      </w:tr>
      <w:tr w:rsidR="009F43DB">
        <w:trPr>
          <w:trHeight w:val="1425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8845" w:type="dxa"/>
            <w:gridSpan w:val="8"/>
            <w:vAlign w:val="center"/>
          </w:tcPr>
          <w:p w:rsidR="009F43DB" w:rsidRDefault="009F43DB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9F43DB" w:rsidRDefault="009F43DB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2010.09-2013.08  XX</w:t>
            </w:r>
            <w:r>
              <w:rPr>
                <w:rFonts w:ascii="宋体" w:hAnsi="宋体" w:hint="eastAsia"/>
              </w:rPr>
              <w:t>省</w:t>
            </w:r>
            <w:r>
              <w:rPr>
                <w:rFonts w:ascii="宋体" w:hAnsi="宋体"/>
              </w:rPr>
              <w:t>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/>
              </w:rPr>
              <w:t>XX</w:t>
            </w:r>
            <w:r>
              <w:rPr>
                <w:rFonts w:ascii="宋体" w:hAnsi="宋体" w:hint="eastAsia"/>
              </w:rPr>
              <w:t>中学学生</w:t>
            </w:r>
          </w:p>
          <w:p w:rsidR="009F43DB" w:rsidRDefault="009F43DB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2013.09-2017.08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/>
              </w:rPr>
              <w:t>XX</w:t>
            </w:r>
            <w:r>
              <w:rPr>
                <w:rFonts w:ascii="宋体" w:hAnsi="宋体" w:hint="eastAsia"/>
              </w:rPr>
              <w:t>专业大学本科学习</w:t>
            </w:r>
          </w:p>
          <w:p w:rsidR="009F43DB" w:rsidRDefault="009F43DB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2017.09-       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/>
              </w:rPr>
              <w:t>XX</w:t>
            </w:r>
            <w:r>
              <w:rPr>
                <w:rFonts w:ascii="宋体" w:hAnsi="宋体" w:hint="eastAsia"/>
              </w:rPr>
              <w:t>专业硕士研究生学习</w:t>
            </w:r>
          </w:p>
        </w:tc>
      </w:tr>
      <w:tr w:rsidR="009F43DB">
        <w:trPr>
          <w:trHeight w:val="1315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大学期间任班级以上学生干部情况</w:t>
            </w:r>
          </w:p>
        </w:tc>
        <w:tc>
          <w:tcPr>
            <w:tcW w:w="8845" w:type="dxa"/>
            <w:gridSpan w:val="8"/>
            <w:vAlign w:val="center"/>
          </w:tcPr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/>
              </w:rPr>
              <w:t>2014.09-2015.08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/>
              </w:rPr>
              <w:t>XX</w:t>
            </w:r>
            <w:r>
              <w:rPr>
                <w:rFonts w:ascii="宋体" w:hAnsi="宋体" w:hint="eastAsia"/>
              </w:rPr>
              <w:t>院（系）</w:t>
            </w:r>
            <w:r>
              <w:rPr>
                <w:rFonts w:ascii="宋体" w:hAnsi="宋体"/>
              </w:rPr>
              <w:t>XX</w:t>
            </w:r>
            <w:r>
              <w:rPr>
                <w:rFonts w:ascii="宋体" w:hAnsi="宋体" w:hint="eastAsia"/>
              </w:rPr>
              <w:t>班班长</w:t>
            </w: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/>
              </w:rPr>
              <w:t>2015.09-2016.08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/>
              </w:rPr>
              <w:t>XX</w:t>
            </w:r>
            <w:r>
              <w:rPr>
                <w:rFonts w:ascii="宋体" w:hAnsi="宋体" w:hint="eastAsia"/>
              </w:rPr>
              <w:t>院（系）学生会主席</w:t>
            </w: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</w:p>
        </w:tc>
      </w:tr>
      <w:tr w:rsidR="009F43DB">
        <w:trPr>
          <w:trHeight w:val="1910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获得省级及以上奖励荣誉</w:t>
            </w:r>
          </w:p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8845" w:type="dxa"/>
            <w:gridSpan w:val="8"/>
            <w:vAlign w:val="center"/>
          </w:tcPr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/>
              </w:rPr>
              <w:t>2016</w:t>
            </w:r>
            <w:r>
              <w:rPr>
                <w:rFonts w:ascii="宋体" w:hAnsi="宋体" w:hint="eastAsia"/>
              </w:rPr>
              <w:t>年度国家奖学金</w:t>
            </w: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/>
              </w:rPr>
              <w:t>2017</w:t>
            </w:r>
            <w:r>
              <w:rPr>
                <w:rFonts w:ascii="宋体" w:hAnsi="宋体" w:hint="eastAsia"/>
              </w:rPr>
              <w:t>年湖南省“三好学生”</w:t>
            </w: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/>
              </w:rPr>
              <w:t>2017</w:t>
            </w:r>
            <w:r>
              <w:rPr>
                <w:rFonts w:ascii="宋体" w:hAnsi="宋体" w:hint="eastAsia"/>
              </w:rPr>
              <w:t>年湖南省优秀共产党员</w:t>
            </w: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/>
              </w:rPr>
              <w:t>2018</w:t>
            </w:r>
            <w:r>
              <w:rPr>
                <w:rFonts w:ascii="宋体" w:hAnsi="宋体" w:hint="eastAsia"/>
              </w:rPr>
              <w:t>年“挑战杯”全国大学生课外学术科技作品竞赛国家赛三等奖</w:t>
            </w: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/>
              </w:rPr>
              <w:t>2018</w:t>
            </w:r>
            <w:r>
              <w:rPr>
                <w:rFonts w:ascii="宋体" w:hAnsi="宋体" w:hint="eastAsia"/>
              </w:rPr>
              <w:t>年“互联网</w:t>
            </w:r>
            <w:r>
              <w:rPr>
                <w:rFonts w:ascii="宋体" w:hAnsi="宋体"/>
              </w:rPr>
              <w:t>+</w:t>
            </w:r>
            <w:r>
              <w:rPr>
                <w:rFonts w:ascii="宋体" w:hAnsi="宋体" w:hint="eastAsia"/>
              </w:rPr>
              <w:t>”全国大学生创新创业大赛省赛金奖</w:t>
            </w:r>
          </w:p>
        </w:tc>
      </w:tr>
      <w:tr w:rsidR="009F43DB">
        <w:trPr>
          <w:trHeight w:val="1540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家庭主要成员和社会关系</w:t>
            </w:r>
          </w:p>
        </w:tc>
        <w:tc>
          <w:tcPr>
            <w:tcW w:w="8845" w:type="dxa"/>
            <w:gridSpan w:val="8"/>
            <w:vAlign w:val="center"/>
          </w:tcPr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父亲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张</w:t>
            </w:r>
            <w:r>
              <w:rPr>
                <w:rFonts w:ascii="宋体" w:hAnsi="宋体"/>
              </w:rPr>
              <w:t>XX   45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党员</w:t>
            </w:r>
            <w:r>
              <w:rPr>
                <w:rFonts w:ascii="宋体" w:hAnsi="宋体"/>
              </w:rPr>
              <w:t xml:space="preserve">   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/>
              </w:rPr>
              <w:t>XX</w:t>
            </w:r>
            <w:r>
              <w:rPr>
                <w:rFonts w:ascii="宋体" w:hAnsi="宋体" w:hint="eastAsia"/>
              </w:rPr>
              <w:t>局副局长</w:t>
            </w: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母亲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李</w:t>
            </w:r>
            <w:r>
              <w:rPr>
                <w:rFonts w:ascii="宋体" w:hAnsi="宋体"/>
              </w:rPr>
              <w:t>XX   43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群众</w:t>
            </w:r>
            <w:r>
              <w:rPr>
                <w:rFonts w:ascii="宋体" w:hAnsi="宋体"/>
              </w:rPr>
              <w:t xml:space="preserve">   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/>
              </w:rPr>
              <w:t>XX</w:t>
            </w:r>
            <w:r>
              <w:rPr>
                <w:rFonts w:ascii="宋体" w:hAnsi="宋体" w:hint="eastAsia"/>
              </w:rPr>
              <w:t>医院医生</w:t>
            </w:r>
          </w:p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弟弟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张</w:t>
            </w:r>
            <w:r>
              <w:rPr>
                <w:rFonts w:ascii="宋体" w:hAnsi="宋体"/>
              </w:rPr>
              <w:t>XX   21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学生</w:t>
            </w:r>
            <w:r>
              <w:rPr>
                <w:rFonts w:ascii="宋体" w:hAnsi="宋体"/>
              </w:rPr>
              <w:t xml:space="preserve">   XX</w:t>
            </w:r>
            <w:r>
              <w:rPr>
                <w:rFonts w:ascii="宋体" w:hAnsi="宋体" w:hint="eastAsia"/>
              </w:rPr>
              <w:t>大学大三学生</w:t>
            </w:r>
          </w:p>
        </w:tc>
      </w:tr>
      <w:tr w:rsidR="009F43DB">
        <w:trPr>
          <w:trHeight w:val="567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2940" w:type="dxa"/>
            <w:gridSpan w:val="2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工作岗位是否服从组织分配</w:t>
            </w:r>
          </w:p>
        </w:tc>
        <w:tc>
          <w:tcPr>
            <w:tcW w:w="3029" w:type="dxa"/>
            <w:gridSpan w:val="2"/>
            <w:vAlign w:val="center"/>
          </w:tcPr>
          <w:p w:rsidR="009F43DB" w:rsidRDefault="009F43DB">
            <w:pPr>
              <w:spacing w:line="300" w:lineRule="exact"/>
              <w:ind w:firstLineChars="200" w:firstLine="420"/>
              <w:rPr>
                <w:rFonts w:ascii="宋体"/>
              </w:rPr>
            </w:pPr>
          </w:p>
        </w:tc>
      </w:tr>
      <w:tr w:rsidR="009F43DB">
        <w:trPr>
          <w:trHeight w:val="1282"/>
          <w:jc w:val="center"/>
        </w:trPr>
        <w:tc>
          <w:tcPr>
            <w:tcW w:w="1202" w:type="dxa"/>
            <w:vAlign w:val="center"/>
          </w:tcPr>
          <w:p w:rsidR="009F43DB" w:rsidRDefault="009F43D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签字确认</w:t>
            </w:r>
          </w:p>
        </w:tc>
        <w:tc>
          <w:tcPr>
            <w:tcW w:w="8845" w:type="dxa"/>
            <w:gridSpan w:val="8"/>
            <w:vAlign w:val="center"/>
          </w:tcPr>
          <w:p w:rsidR="009F43DB" w:rsidRDefault="009F43DB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我承诺，上述事项依据事实填报，如有虚假，自行承担相应责任</w:t>
            </w:r>
          </w:p>
          <w:p w:rsidR="009F43DB" w:rsidRDefault="009F43DB">
            <w:pPr>
              <w:spacing w:line="300" w:lineRule="exact"/>
              <w:ind w:right="56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</w:p>
          <w:p w:rsidR="009F43DB" w:rsidRDefault="009F43DB">
            <w:pPr>
              <w:spacing w:line="300" w:lineRule="exact"/>
              <w:ind w:right="560"/>
              <w:jc w:val="center"/>
              <w:rPr>
                <w:rFonts w:ascii="宋体"/>
              </w:rPr>
            </w:pPr>
          </w:p>
          <w:p w:rsidR="009F43DB" w:rsidRDefault="009F43DB">
            <w:pPr>
              <w:spacing w:line="300" w:lineRule="exact"/>
              <w:ind w:right="560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签字</w:t>
            </w: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9F43DB">
        <w:trPr>
          <w:trHeight w:val="455"/>
          <w:jc w:val="center"/>
        </w:trPr>
        <w:tc>
          <w:tcPr>
            <w:tcW w:w="5127" w:type="dxa"/>
            <w:gridSpan w:val="4"/>
            <w:vAlign w:val="center"/>
          </w:tcPr>
          <w:p w:rsidR="009F43DB" w:rsidRDefault="009F43D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学院推荐意见</w:t>
            </w:r>
          </w:p>
        </w:tc>
        <w:tc>
          <w:tcPr>
            <w:tcW w:w="4920" w:type="dxa"/>
            <w:gridSpan w:val="5"/>
            <w:vAlign w:val="center"/>
          </w:tcPr>
          <w:p w:rsidR="009F43DB" w:rsidRDefault="009F43D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 w:rsidR="009F43DB">
        <w:trPr>
          <w:trHeight w:val="1413"/>
          <w:jc w:val="center"/>
        </w:trPr>
        <w:tc>
          <w:tcPr>
            <w:tcW w:w="5127" w:type="dxa"/>
            <w:gridSpan w:val="4"/>
            <w:vAlign w:val="center"/>
          </w:tcPr>
          <w:p w:rsidR="009F43DB" w:rsidRDefault="009F43DB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</w:p>
          <w:p w:rsidR="009F43DB" w:rsidRDefault="009F43DB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</w:p>
          <w:p w:rsidR="009F43DB" w:rsidRDefault="009F43DB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（学院党组织盖章）</w:t>
            </w:r>
          </w:p>
          <w:p w:rsidR="009F43DB" w:rsidRDefault="009F43DB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</w:p>
          <w:p w:rsidR="009F43DB" w:rsidRDefault="009F43DB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920" w:type="dxa"/>
            <w:gridSpan w:val="5"/>
            <w:vAlign w:val="center"/>
          </w:tcPr>
          <w:p w:rsidR="009F43DB" w:rsidRDefault="009F43DB">
            <w:pPr>
              <w:spacing w:line="300" w:lineRule="exact"/>
              <w:rPr>
                <w:color w:val="000000"/>
              </w:rPr>
            </w:pPr>
          </w:p>
          <w:p w:rsidR="009F43DB" w:rsidRDefault="009F43DB">
            <w:pPr>
              <w:spacing w:line="300" w:lineRule="exact"/>
              <w:rPr>
                <w:color w:val="000000"/>
              </w:rPr>
            </w:pPr>
          </w:p>
          <w:p w:rsidR="009F43DB" w:rsidRDefault="009F43DB">
            <w:pPr>
              <w:spacing w:line="300" w:lineRule="exact"/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（学校学生就业指导中心盖章）</w:t>
            </w:r>
          </w:p>
          <w:p w:rsidR="009F43DB" w:rsidRDefault="009F43DB">
            <w:pPr>
              <w:spacing w:line="300" w:lineRule="exact"/>
              <w:rPr>
                <w:color w:val="000000"/>
              </w:rPr>
            </w:pPr>
          </w:p>
          <w:p w:rsidR="009F43DB" w:rsidRDefault="009F43DB">
            <w:pPr>
              <w:spacing w:line="300" w:lineRule="exact"/>
              <w:ind w:firstLineChars="750" w:firstLine="15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9F43DB" w:rsidRDefault="009F43DB">
      <w:pPr>
        <w:rPr>
          <w:rFonts w:eastAsia="楷体_GB2312"/>
        </w:rPr>
      </w:pPr>
    </w:p>
    <w:sectPr w:rsidR="009F43DB" w:rsidSect="00237E28">
      <w:pgSz w:w="11907" w:h="16840"/>
      <w:pgMar w:top="1134" w:right="1440" w:bottom="1174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8E8"/>
    <w:rsid w:val="000153A1"/>
    <w:rsid w:val="00036B67"/>
    <w:rsid w:val="00051F64"/>
    <w:rsid w:val="00193719"/>
    <w:rsid w:val="001D00B0"/>
    <w:rsid w:val="00212CAC"/>
    <w:rsid w:val="00237E28"/>
    <w:rsid w:val="00261A9B"/>
    <w:rsid w:val="00335985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9F43DB"/>
    <w:rsid w:val="00A214AA"/>
    <w:rsid w:val="00A30FB9"/>
    <w:rsid w:val="00AC7246"/>
    <w:rsid w:val="00C61139"/>
    <w:rsid w:val="00C86910"/>
    <w:rsid w:val="00D34ED1"/>
    <w:rsid w:val="00D575A5"/>
    <w:rsid w:val="00DE348E"/>
    <w:rsid w:val="00ED37FE"/>
    <w:rsid w:val="00EE58FA"/>
    <w:rsid w:val="00F24A12"/>
    <w:rsid w:val="00F535A9"/>
    <w:rsid w:val="00FE0786"/>
    <w:rsid w:val="011313E7"/>
    <w:rsid w:val="082D603F"/>
    <w:rsid w:val="0D271E18"/>
    <w:rsid w:val="12054CFF"/>
    <w:rsid w:val="196D0652"/>
    <w:rsid w:val="1ADC5642"/>
    <w:rsid w:val="1D626AE4"/>
    <w:rsid w:val="1E0348E5"/>
    <w:rsid w:val="2066034A"/>
    <w:rsid w:val="255E18C8"/>
    <w:rsid w:val="285B6FF5"/>
    <w:rsid w:val="37956BE8"/>
    <w:rsid w:val="393D3287"/>
    <w:rsid w:val="3A6A76AC"/>
    <w:rsid w:val="3CEF5290"/>
    <w:rsid w:val="3DF36795"/>
    <w:rsid w:val="46E51265"/>
    <w:rsid w:val="47942437"/>
    <w:rsid w:val="48673694"/>
    <w:rsid w:val="48AF6622"/>
    <w:rsid w:val="4D376BC7"/>
    <w:rsid w:val="4FD81BBA"/>
    <w:rsid w:val="514E02F1"/>
    <w:rsid w:val="53A834DB"/>
    <w:rsid w:val="5C6126BD"/>
    <w:rsid w:val="645261F2"/>
    <w:rsid w:val="73F517F3"/>
    <w:rsid w:val="74D42A63"/>
    <w:rsid w:val="76C9320F"/>
    <w:rsid w:val="76F8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28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7E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E2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37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7E2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37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7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湖南省2021年选拔选调生报名推荐表</dc:title>
  <dc:subject/>
  <dc:creator>skight</dc:creator>
  <cp:keywords/>
  <dc:description/>
  <cp:lastModifiedBy>Admin</cp:lastModifiedBy>
  <cp:revision>2</cp:revision>
  <cp:lastPrinted>2020-11-25T03:06:00Z</cp:lastPrinted>
  <dcterms:created xsi:type="dcterms:W3CDTF">2020-11-27T08:22:00Z</dcterms:created>
  <dcterms:modified xsi:type="dcterms:W3CDTF">2020-11-27T08:22:00Z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