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="0" w:leftChars="0"/>
        <w:textAlignment w:val="auto"/>
        <w:outlineLvl w:val="9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 w:ascii="Arial" w:hAnsi="Arial" w:cs="Arial"/>
          <w:color w:val="00000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360" w:lineRule="auto"/>
        <w:ind w:left="0" w:leftChars="0"/>
        <w:jc w:val="center"/>
        <w:textAlignment w:val="auto"/>
        <w:outlineLvl w:val="9"/>
        <w:rPr>
          <w:rFonts w:ascii="方正小标宋简体" w:hAnsi="Arial" w:eastAsia="方正小标宋简体" w:cs="Arial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福建省体育局事业单位应聘报名登记表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/>
        <w:jc w:val="left"/>
        <w:textAlignment w:val="auto"/>
        <w:outlineLvl w:val="9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 xml:space="preserve">                  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>填表日期：</w:t>
      </w:r>
      <w:r>
        <w:rPr>
          <w:rFonts w:ascii="Arial" w:hAnsi="Arial" w:cs="Arial"/>
          <w:bCs/>
          <w:kern w:val="0"/>
          <w:sz w:val="24"/>
        </w:rPr>
        <w:t xml:space="preserve">    </w:t>
      </w:r>
      <w:r>
        <w:rPr>
          <w:rFonts w:hint="eastAsia" w:ascii="Arial" w:hAnsi="Arial" w:cs="Arial"/>
          <w:bCs/>
          <w:kern w:val="0"/>
          <w:sz w:val="24"/>
        </w:rPr>
        <w:t>年</w:t>
      </w:r>
      <w:r>
        <w:rPr>
          <w:rFonts w:ascii="Arial" w:hAnsi="Arial" w:cs="Arial"/>
          <w:bCs/>
          <w:kern w:val="0"/>
          <w:sz w:val="24"/>
        </w:rPr>
        <w:t xml:space="preserve">  </w:t>
      </w:r>
      <w:r>
        <w:rPr>
          <w:rFonts w:hint="eastAsia" w:ascii="Arial" w:hAnsi="Arial" w:cs="Arial"/>
          <w:bCs/>
          <w:kern w:val="0"/>
          <w:sz w:val="24"/>
        </w:rPr>
        <w:t>月</w:t>
      </w:r>
      <w:r>
        <w:rPr>
          <w:rFonts w:ascii="Arial" w:hAnsi="Arial" w:cs="Arial"/>
          <w:bCs/>
          <w:kern w:val="0"/>
          <w:sz w:val="24"/>
        </w:rPr>
        <w:t xml:space="preserve">  </w:t>
      </w:r>
      <w:r>
        <w:rPr>
          <w:rFonts w:hint="eastAsia" w:ascii="Arial" w:hAnsi="Arial" w:cs="Arial"/>
          <w:bCs/>
          <w:kern w:val="0"/>
          <w:sz w:val="24"/>
        </w:rPr>
        <w:t>日</w:t>
      </w:r>
    </w:p>
    <w:tbl>
      <w:tblPr>
        <w:tblStyle w:val="7"/>
        <w:tblW w:w="104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567"/>
        <w:gridCol w:w="413"/>
        <w:gridCol w:w="733"/>
        <w:gridCol w:w="515"/>
        <w:gridCol w:w="499"/>
        <w:gridCol w:w="538"/>
        <w:gridCol w:w="179"/>
        <w:gridCol w:w="1250"/>
        <w:gridCol w:w="139"/>
        <w:gridCol w:w="234"/>
        <w:gridCol w:w="347"/>
        <w:gridCol w:w="180"/>
        <w:gridCol w:w="553"/>
        <w:gridCol w:w="639"/>
        <w:gridCol w:w="187"/>
        <w:gridCol w:w="731"/>
        <w:gridCol w:w="1017"/>
        <w:gridCol w:w="1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</w:t>
            </w:r>
            <w:r>
              <w:rPr>
                <w:rFonts w:ascii="Arial" w:hAnsi="Arial" w:cs="Arial"/>
                <w:kern w:val="0"/>
                <w:sz w:val="24"/>
              </w:rPr>
              <w:t xml:space="preserve">    </w:t>
            </w:r>
            <w:r>
              <w:rPr>
                <w:rFonts w:hint="eastAsia"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性</w:t>
            </w:r>
            <w:r>
              <w:rPr>
                <w:rFonts w:ascii="Arial" w:hAnsi="Arial" w:cs="Arial"/>
                <w:kern w:val="0"/>
                <w:sz w:val="24"/>
              </w:rPr>
              <w:t xml:space="preserve">    </w:t>
            </w:r>
            <w:r>
              <w:rPr>
                <w:rFonts w:hint="eastAsia" w:ascii="Arial" w:hAnsi="Arial" w:cs="Arial"/>
                <w:kern w:val="0"/>
                <w:sz w:val="24"/>
              </w:rPr>
              <w:t>别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>籍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      </w:t>
            </w: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>贯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外语水平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最高学历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最高学位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毕业学校</w:t>
            </w:r>
          </w:p>
        </w:tc>
        <w:tc>
          <w:tcPr>
            <w:tcW w:w="2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专</w:t>
            </w:r>
            <w:r>
              <w:rPr>
                <w:rFonts w:ascii="Arial" w:hAnsi="Arial" w:cs="Arial"/>
                <w:kern w:val="0"/>
                <w:sz w:val="24"/>
              </w:rPr>
              <w:t xml:space="preserve">    </w:t>
            </w:r>
            <w:r>
              <w:rPr>
                <w:rFonts w:hint="eastAsia" w:ascii="Arial" w:hAnsi="Arial" w:cs="Arial"/>
                <w:kern w:val="0"/>
                <w:sz w:val="24"/>
              </w:rPr>
              <w:t>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身份证号码</w:t>
            </w:r>
          </w:p>
        </w:tc>
        <w:tc>
          <w:tcPr>
            <w:tcW w:w="64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联系方式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手</w:t>
            </w:r>
            <w:r>
              <w:rPr>
                <w:rFonts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 w:val="24"/>
              </w:rPr>
              <w:t>机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电子邮箱</w:t>
            </w:r>
          </w:p>
        </w:tc>
        <w:tc>
          <w:tcPr>
            <w:tcW w:w="4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76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专业技术、执业资格、情况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专业技术名称及等级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执业资格证书名称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</w:rPr>
              <w:t>应聘岗位</w:t>
            </w:r>
          </w:p>
        </w:tc>
        <w:tc>
          <w:tcPr>
            <w:tcW w:w="80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学习经历（从高中毕业起）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院　校　名　称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               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工作经历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21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岗</w:t>
            </w: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atLeast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绩</w:t>
            </w:r>
          </w:p>
        </w:tc>
        <w:tc>
          <w:tcPr>
            <w:tcW w:w="87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60" w:firstLineChars="150"/>
        <w:jc w:val="left"/>
        <w:textAlignment w:val="auto"/>
        <w:outlineLvl w:val="9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本人保证以上所填资料真实准确，如有违事实，愿意取消报名、聘用资格。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="0" w:leftChars="0" w:firstLine="4920" w:firstLineChars="2050"/>
        <w:jc w:val="left"/>
        <w:textAlignment w:val="auto"/>
        <w:outlineLvl w:val="9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填写人签名：</w:t>
      </w:r>
      <w:r>
        <w:rPr>
          <w:rFonts w:ascii="Arial" w:hAnsi="Arial" w:cs="Arial"/>
          <w:kern w:val="0"/>
          <w:sz w:val="24"/>
        </w:rPr>
        <w:t xml:space="preserve">                      </w:t>
      </w:r>
      <w:r>
        <w:rPr>
          <w:rFonts w:hint="eastAsia" w:ascii="Arial" w:hAnsi="Arial" w:cs="Arial"/>
          <w:kern w:val="0"/>
          <w:sz w:val="24"/>
        </w:rPr>
        <w:t>年</w:t>
      </w:r>
      <w:r>
        <w:rPr>
          <w:rFonts w:ascii="Arial" w:hAnsi="Arial" w:cs="Arial"/>
          <w:kern w:val="0"/>
          <w:sz w:val="24"/>
        </w:rPr>
        <w:t xml:space="preserve">     </w:t>
      </w:r>
      <w:r>
        <w:rPr>
          <w:rFonts w:hint="eastAsia" w:ascii="Arial" w:hAnsi="Arial" w:cs="Arial"/>
          <w:kern w:val="0"/>
          <w:sz w:val="24"/>
        </w:rPr>
        <w:t>月</w:t>
      </w:r>
      <w:r>
        <w:rPr>
          <w:rFonts w:ascii="Arial" w:hAnsi="Arial" w:cs="Arial"/>
          <w:kern w:val="0"/>
          <w:sz w:val="24"/>
        </w:rPr>
        <w:t xml:space="preserve">    </w:t>
      </w:r>
      <w:r>
        <w:rPr>
          <w:rFonts w:hint="eastAsia" w:ascii="Arial" w:hAnsi="Arial" w:cs="Arial"/>
          <w:kern w:val="0"/>
          <w:sz w:val="24"/>
        </w:rPr>
        <w:t>日</w:t>
      </w: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DA"/>
    <w:rsid w:val="000030CE"/>
    <w:rsid w:val="00033FC4"/>
    <w:rsid w:val="000350AA"/>
    <w:rsid w:val="00040DE1"/>
    <w:rsid w:val="0006606B"/>
    <w:rsid w:val="00067B1B"/>
    <w:rsid w:val="00075281"/>
    <w:rsid w:val="000A0DF2"/>
    <w:rsid w:val="00110976"/>
    <w:rsid w:val="00115345"/>
    <w:rsid w:val="001203A1"/>
    <w:rsid w:val="00124102"/>
    <w:rsid w:val="001529D7"/>
    <w:rsid w:val="00173E4E"/>
    <w:rsid w:val="0018688F"/>
    <w:rsid w:val="001A1593"/>
    <w:rsid w:val="001B0871"/>
    <w:rsid w:val="001C6853"/>
    <w:rsid w:val="00237A63"/>
    <w:rsid w:val="00255A91"/>
    <w:rsid w:val="002852D0"/>
    <w:rsid w:val="002A1131"/>
    <w:rsid w:val="002A3BBF"/>
    <w:rsid w:val="002A662A"/>
    <w:rsid w:val="002D1783"/>
    <w:rsid w:val="002D1E93"/>
    <w:rsid w:val="003330CE"/>
    <w:rsid w:val="003333FA"/>
    <w:rsid w:val="00362751"/>
    <w:rsid w:val="003B470A"/>
    <w:rsid w:val="003E43EA"/>
    <w:rsid w:val="00435BDA"/>
    <w:rsid w:val="004C1075"/>
    <w:rsid w:val="004C40A5"/>
    <w:rsid w:val="004E191D"/>
    <w:rsid w:val="004F51AD"/>
    <w:rsid w:val="0052031E"/>
    <w:rsid w:val="00521869"/>
    <w:rsid w:val="005460F3"/>
    <w:rsid w:val="00556E1C"/>
    <w:rsid w:val="00561A71"/>
    <w:rsid w:val="005739A8"/>
    <w:rsid w:val="00575C65"/>
    <w:rsid w:val="006509FD"/>
    <w:rsid w:val="00657EB7"/>
    <w:rsid w:val="006770E7"/>
    <w:rsid w:val="00685AE0"/>
    <w:rsid w:val="00733F85"/>
    <w:rsid w:val="0075087E"/>
    <w:rsid w:val="00751E40"/>
    <w:rsid w:val="00783A52"/>
    <w:rsid w:val="0078636C"/>
    <w:rsid w:val="007A64DC"/>
    <w:rsid w:val="007B043C"/>
    <w:rsid w:val="007D258D"/>
    <w:rsid w:val="00800BA5"/>
    <w:rsid w:val="008654E7"/>
    <w:rsid w:val="008B124B"/>
    <w:rsid w:val="008C5A2F"/>
    <w:rsid w:val="008C7939"/>
    <w:rsid w:val="0095298E"/>
    <w:rsid w:val="00954BAE"/>
    <w:rsid w:val="00971F3F"/>
    <w:rsid w:val="009B4A01"/>
    <w:rsid w:val="009C5FC8"/>
    <w:rsid w:val="00A4355A"/>
    <w:rsid w:val="00AA09F3"/>
    <w:rsid w:val="00AC1DA6"/>
    <w:rsid w:val="00AC20B3"/>
    <w:rsid w:val="00AE2264"/>
    <w:rsid w:val="00AF36E5"/>
    <w:rsid w:val="00B16A12"/>
    <w:rsid w:val="00B67345"/>
    <w:rsid w:val="00B916EF"/>
    <w:rsid w:val="00BC3C39"/>
    <w:rsid w:val="00BE7B39"/>
    <w:rsid w:val="00C24539"/>
    <w:rsid w:val="00C311CB"/>
    <w:rsid w:val="00C45706"/>
    <w:rsid w:val="00C561AB"/>
    <w:rsid w:val="00C64EDC"/>
    <w:rsid w:val="00CA7C30"/>
    <w:rsid w:val="00CF3626"/>
    <w:rsid w:val="00D72F78"/>
    <w:rsid w:val="00D76A1D"/>
    <w:rsid w:val="00D77AE1"/>
    <w:rsid w:val="00D82AAC"/>
    <w:rsid w:val="00D93643"/>
    <w:rsid w:val="00DD3DB2"/>
    <w:rsid w:val="00E317AC"/>
    <w:rsid w:val="00E41A6C"/>
    <w:rsid w:val="00E769A5"/>
    <w:rsid w:val="00EC5234"/>
    <w:rsid w:val="00F00246"/>
    <w:rsid w:val="00F62EEA"/>
    <w:rsid w:val="00F65C7B"/>
    <w:rsid w:val="00F73F34"/>
    <w:rsid w:val="00F81F96"/>
    <w:rsid w:val="00F86F69"/>
    <w:rsid w:val="00FD4A8E"/>
    <w:rsid w:val="00FF123B"/>
    <w:rsid w:val="05A36FA8"/>
    <w:rsid w:val="15505166"/>
    <w:rsid w:val="1C4B0C4E"/>
    <w:rsid w:val="27655E71"/>
    <w:rsid w:val="34D33B94"/>
    <w:rsid w:val="357E03CF"/>
    <w:rsid w:val="537F0454"/>
    <w:rsid w:val="6B782512"/>
    <w:rsid w:val="7AE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character" w:styleId="5">
    <w:name w:val="FollowedHyperlink"/>
    <w:basedOn w:val="4"/>
    <w:qFormat/>
    <w:uiPriority w:val="99"/>
    <w:rPr>
      <w:rFonts w:cs="Times New Roman"/>
      <w:color w:val="800080"/>
      <w:u w:val="single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4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Balloon Text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61"/>
    <w:basedOn w:val="4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51"/>
    <w:basedOn w:val="4"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7</Pages>
  <Words>493</Words>
  <Characters>2813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2019-04-09T04:46:00Z</dcterms:created>
  <dc:creator>V</dc:creator>
  <cp:lastModifiedBy>XSH-PC</cp:lastModifiedBy>
  <cp:lastPrinted>2020-05-07T07:59:00Z</cp:lastPrinted>
  <dcterms:modified xsi:type="dcterms:W3CDTF">2020-05-07T08:25:43Z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