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A2" w:rsidRDefault="001C34A2" w:rsidP="00724687">
      <w:pPr>
        <w:tabs>
          <w:tab w:val="left" w:pos="480"/>
          <w:tab w:val="center" w:pos="7699"/>
        </w:tabs>
        <w:spacing w:afterLines="50" w:line="560" w:lineRule="exact"/>
        <w:jc w:val="left"/>
        <w:rPr>
          <w:rFonts w:ascii="仿宋_GB2312" w:eastAsia="仿宋_GB2312"/>
          <w:sz w:val="36"/>
          <w:szCs w:val="36"/>
        </w:rPr>
      </w:pPr>
      <w:r w:rsidRPr="002956A0">
        <w:rPr>
          <w:rFonts w:ascii="仿宋_GB2312" w:eastAsia="仿宋_GB2312"/>
          <w:sz w:val="36"/>
          <w:szCs w:val="36"/>
        </w:rPr>
        <w:tab/>
      </w:r>
    </w:p>
    <w:p w:rsidR="001C34A2" w:rsidRPr="001E77F8" w:rsidRDefault="001C34A2" w:rsidP="00724687">
      <w:pPr>
        <w:tabs>
          <w:tab w:val="left" w:pos="480"/>
          <w:tab w:val="center" w:pos="7699"/>
        </w:tabs>
        <w:spacing w:afterLines="50" w:line="560" w:lineRule="exact"/>
        <w:ind w:firstLineChars="250" w:firstLine="750"/>
        <w:jc w:val="left"/>
        <w:rPr>
          <w:rFonts w:ascii="仿宋_GB2312" w:eastAsia="仿宋_GB2312"/>
          <w:b/>
          <w:sz w:val="36"/>
          <w:szCs w:val="36"/>
        </w:rPr>
      </w:pPr>
      <w:r w:rsidRPr="002956A0">
        <w:rPr>
          <w:rFonts w:ascii="仿宋_GB2312" w:eastAsia="仿宋_GB2312" w:hint="eastAsia"/>
          <w:sz w:val="30"/>
          <w:szCs w:val="30"/>
        </w:rPr>
        <w:t>附件</w:t>
      </w:r>
      <w:r w:rsidRPr="002956A0">
        <w:rPr>
          <w:rFonts w:ascii="仿宋_GB2312" w:eastAsia="仿宋_GB2312"/>
          <w:sz w:val="30"/>
          <w:szCs w:val="30"/>
        </w:rPr>
        <w:t>1</w:t>
      </w:r>
      <w:r w:rsidRPr="001E77F8">
        <w:rPr>
          <w:rFonts w:ascii="仿宋_GB2312" w:eastAsia="仿宋_GB2312"/>
          <w:sz w:val="36"/>
          <w:szCs w:val="36"/>
        </w:rPr>
        <w:tab/>
      </w:r>
      <w:r w:rsidRPr="001E77F8"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20</w:t>
      </w:r>
      <w:r w:rsidRPr="001E77F8">
        <w:rPr>
          <w:rFonts w:ascii="宋体" w:hAnsi="宋体" w:hint="eastAsia"/>
          <w:b/>
          <w:sz w:val="36"/>
          <w:szCs w:val="36"/>
        </w:rPr>
        <w:t>年清原县公安局招聘警务辅助人员计划职位表</w:t>
      </w:r>
    </w:p>
    <w:tbl>
      <w:tblPr>
        <w:tblW w:w="14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996"/>
        <w:gridCol w:w="1523"/>
        <w:gridCol w:w="1506"/>
        <w:gridCol w:w="7455"/>
        <w:gridCol w:w="1005"/>
      </w:tblGrid>
      <w:tr w:rsidR="001C34A2" w:rsidRPr="001E77F8" w:rsidTr="00A87486">
        <w:trPr>
          <w:trHeight w:val="1000"/>
          <w:jc w:val="center"/>
        </w:trPr>
        <w:tc>
          <w:tcPr>
            <w:tcW w:w="638" w:type="dxa"/>
            <w:vAlign w:val="center"/>
          </w:tcPr>
          <w:p w:rsidR="001C34A2" w:rsidRPr="001E77F8" w:rsidRDefault="001C34A2" w:rsidP="00511C72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96" w:type="dxa"/>
            <w:vAlign w:val="center"/>
          </w:tcPr>
          <w:p w:rsidR="001C34A2" w:rsidRPr="001E77F8" w:rsidRDefault="001C34A2" w:rsidP="00511C72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1523" w:type="dxa"/>
            <w:vAlign w:val="center"/>
          </w:tcPr>
          <w:p w:rsidR="001C34A2" w:rsidRPr="001E77F8" w:rsidRDefault="001C34A2" w:rsidP="001F1BB8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招聘数量</w:t>
            </w:r>
          </w:p>
        </w:tc>
        <w:tc>
          <w:tcPr>
            <w:tcW w:w="1506" w:type="dxa"/>
            <w:vAlign w:val="center"/>
          </w:tcPr>
          <w:p w:rsidR="001C34A2" w:rsidRPr="001E77F8" w:rsidRDefault="001C34A2" w:rsidP="001F1BB8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面试比例</w:t>
            </w:r>
          </w:p>
        </w:tc>
        <w:tc>
          <w:tcPr>
            <w:tcW w:w="7455" w:type="dxa"/>
            <w:vAlign w:val="center"/>
          </w:tcPr>
          <w:p w:rsidR="001C34A2" w:rsidRPr="001E77F8" w:rsidRDefault="001C34A2" w:rsidP="00511C72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招聘条件</w:t>
            </w:r>
          </w:p>
        </w:tc>
        <w:tc>
          <w:tcPr>
            <w:tcW w:w="1005" w:type="dxa"/>
            <w:vAlign w:val="center"/>
          </w:tcPr>
          <w:p w:rsidR="001C34A2" w:rsidRPr="001E77F8" w:rsidRDefault="001C34A2" w:rsidP="00511C72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备注</w:t>
            </w:r>
          </w:p>
        </w:tc>
      </w:tr>
      <w:tr w:rsidR="001C34A2" w:rsidRPr="001E77F8" w:rsidTr="00A87486">
        <w:trPr>
          <w:trHeight w:val="4127"/>
          <w:jc w:val="center"/>
        </w:trPr>
        <w:tc>
          <w:tcPr>
            <w:tcW w:w="638" w:type="dxa"/>
            <w:vAlign w:val="center"/>
          </w:tcPr>
          <w:p w:rsidR="001C34A2" w:rsidRPr="001E77F8" w:rsidRDefault="001C34A2" w:rsidP="001E77F8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1E77F8">
              <w:rPr>
                <w:rFonts w:ascii="宋体" w:hAnsi="宋体"/>
                <w:sz w:val="32"/>
                <w:szCs w:val="32"/>
              </w:rPr>
              <w:t>1</w:t>
            </w:r>
          </w:p>
        </w:tc>
        <w:tc>
          <w:tcPr>
            <w:tcW w:w="1996" w:type="dxa"/>
            <w:vAlign w:val="center"/>
          </w:tcPr>
          <w:p w:rsidR="001C34A2" w:rsidRDefault="001C34A2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执法办案区</w:t>
            </w:r>
          </w:p>
          <w:p w:rsidR="001C34A2" w:rsidRPr="001E77F8" w:rsidRDefault="001C34A2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管理大队</w:t>
            </w:r>
          </w:p>
        </w:tc>
        <w:tc>
          <w:tcPr>
            <w:tcW w:w="1523" w:type="dxa"/>
            <w:vAlign w:val="center"/>
          </w:tcPr>
          <w:p w:rsidR="001C34A2" w:rsidRPr="001E77F8" w:rsidRDefault="001C34A2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6</w:t>
            </w:r>
          </w:p>
        </w:tc>
        <w:tc>
          <w:tcPr>
            <w:tcW w:w="1506" w:type="dxa"/>
            <w:vAlign w:val="center"/>
          </w:tcPr>
          <w:p w:rsidR="001C34A2" w:rsidRPr="001E77F8" w:rsidRDefault="001C34A2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 w:rsidRPr="001E77F8">
              <w:rPr>
                <w:rFonts w:ascii="宋体" w:hAnsi="宋体"/>
                <w:sz w:val="32"/>
                <w:szCs w:val="32"/>
              </w:rPr>
              <w:t>1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：</w:t>
            </w:r>
            <w:r w:rsidRPr="001E77F8">
              <w:rPr>
                <w:rFonts w:ascii="宋体" w:hAnsi="宋体"/>
                <w:sz w:val="32"/>
                <w:szCs w:val="32"/>
              </w:rPr>
              <w:t>2</w:t>
            </w:r>
          </w:p>
        </w:tc>
        <w:tc>
          <w:tcPr>
            <w:tcW w:w="7455" w:type="dxa"/>
            <w:vAlign w:val="center"/>
          </w:tcPr>
          <w:p w:rsidR="001C34A2" w:rsidRDefault="001C34A2" w:rsidP="001E77F8">
            <w:pPr>
              <w:spacing w:line="360" w:lineRule="exac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ascii="宋体" w:hAnsi="宋体" w:hint="eastAsia"/>
                <w:sz w:val="32"/>
                <w:szCs w:val="32"/>
              </w:rPr>
              <w:t>、性别：女</w:t>
            </w:r>
          </w:p>
          <w:p w:rsidR="001C34A2" w:rsidRDefault="001C34A2" w:rsidP="001E77F8">
            <w:pPr>
              <w:spacing w:line="360" w:lineRule="exac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2</w:t>
            </w:r>
            <w:r>
              <w:rPr>
                <w:rFonts w:ascii="宋体" w:hAnsi="宋体" w:hint="eastAsia"/>
                <w:sz w:val="32"/>
                <w:szCs w:val="32"/>
              </w:rPr>
              <w:t>、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身高</w:t>
            </w:r>
            <w:r w:rsidRPr="001E77F8">
              <w:rPr>
                <w:rFonts w:ascii="宋体" w:hAnsi="宋体"/>
                <w:sz w:val="32"/>
                <w:szCs w:val="32"/>
              </w:rPr>
              <w:t>1.</w:t>
            </w:r>
            <w:r>
              <w:rPr>
                <w:rFonts w:ascii="宋体" w:hAnsi="宋体"/>
                <w:sz w:val="32"/>
                <w:szCs w:val="32"/>
              </w:rPr>
              <w:t>65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米以上，大专以上学历</w:t>
            </w:r>
            <w:r>
              <w:rPr>
                <w:rFonts w:ascii="宋体" w:hAnsi="宋体" w:hint="eastAsia"/>
                <w:sz w:val="32"/>
                <w:szCs w:val="32"/>
              </w:rPr>
              <w:t>；</w:t>
            </w:r>
          </w:p>
          <w:p w:rsidR="001C34A2" w:rsidRDefault="001C34A2" w:rsidP="001E77F8">
            <w:pPr>
              <w:spacing w:line="360" w:lineRule="exac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3</w:t>
            </w:r>
            <w:r>
              <w:rPr>
                <w:rFonts w:ascii="宋体" w:hAnsi="宋体" w:hint="eastAsia"/>
                <w:sz w:val="32"/>
                <w:szCs w:val="32"/>
              </w:rPr>
              <w:t>、中共党员、学历高者、退役士兵在同等条件下优先录用；</w:t>
            </w:r>
          </w:p>
          <w:p w:rsidR="001C34A2" w:rsidRDefault="001C34A2" w:rsidP="001E77F8">
            <w:pPr>
              <w:spacing w:line="360" w:lineRule="exac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ascii="宋体" w:hAnsi="宋体" w:hint="eastAsia"/>
                <w:sz w:val="32"/>
                <w:szCs w:val="32"/>
              </w:rPr>
              <w:t>、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退役士兵不受学历限制</w:t>
            </w:r>
            <w:r>
              <w:rPr>
                <w:rFonts w:ascii="宋体" w:hAnsi="宋体" w:hint="eastAsia"/>
                <w:sz w:val="32"/>
                <w:szCs w:val="32"/>
              </w:rPr>
              <w:t>；</w:t>
            </w:r>
          </w:p>
          <w:p w:rsidR="001C34A2" w:rsidRPr="001E77F8" w:rsidRDefault="001C34A2" w:rsidP="001E77F8">
            <w:pPr>
              <w:spacing w:line="360" w:lineRule="exac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5</w:t>
            </w:r>
            <w:r>
              <w:rPr>
                <w:rFonts w:ascii="宋体" w:hAnsi="宋体" w:hint="eastAsia"/>
                <w:sz w:val="32"/>
                <w:szCs w:val="32"/>
              </w:rPr>
              <w:t>、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有从事</w:t>
            </w:r>
            <w:r>
              <w:rPr>
                <w:rFonts w:ascii="宋体" w:hAnsi="宋体" w:hint="eastAsia"/>
                <w:sz w:val="32"/>
                <w:szCs w:val="32"/>
              </w:rPr>
              <w:t>与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公安</w:t>
            </w:r>
            <w:r>
              <w:rPr>
                <w:rFonts w:ascii="宋体" w:hAnsi="宋体" w:hint="eastAsia"/>
                <w:sz w:val="32"/>
                <w:szCs w:val="32"/>
              </w:rPr>
              <w:t>相关工作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（公益岗位、临时工）</w:t>
            </w:r>
            <w:r>
              <w:rPr>
                <w:rFonts w:ascii="宋体" w:hAnsi="宋体"/>
                <w:sz w:val="32"/>
                <w:szCs w:val="32"/>
              </w:rPr>
              <w:t>5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年以上经历者，高中</w:t>
            </w:r>
            <w:r>
              <w:rPr>
                <w:rFonts w:ascii="宋体" w:hAnsi="宋体" w:hint="eastAsia"/>
                <w:sz w:val="32"/>
                <w:szCs w:val="32"/>
              </w:rPr>
              <w:t>（或中专）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以上学历即可。</w:t>
            </w:r>
          </w:p>
          <w:p w:rsidR="001C34A2" w:rsidRPr="001E77F8" w:rsidRDefault="001C34A2" w:rsidP="001E77F8">
            <w:pPr>
              <w:spacing w:line="3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:rsidR="001C34A2" w:rsidRPr="001E77F8" w:rsidRDefault="001C34A2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1C34A2" w:rsidRPr="001E77F8" w:rsidTr="00A87486">
        <w:trPr>
          <w:trHeight w:val="1608"/>
          <w:jc w:val="center"/>
        </w:trPr>
        <w:tc>
          <w:tcPr>
            <w:tcW w:w="638" w:type="dxa"/>
            <w:vAlign w:val="center"/>
          </w:tcPr>
          <w:p w:rsidR="001C34A2" w:rsidRPr="001E77F8" w:rsidRDefault="001C34A2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1C34A2" w:rsidRPr="001E77F8" w:rsidRDefault="001C34A2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 w:rsidRPr="001E77F8">
              <w:rPr>
                <w:rFonts w:ascii="宋体" w:hAnsi="宋体" w:hint="eastAsia"/>
                <w:sz w:val="32"/>
                <w:szCs w:val="32"/>
              </w:rPr>
              <w:t>合计</w:t>
            </w:r>
          </w:p>
        </w:tc>
        <w:tc>
          <w:tcPr>
            <w:tcW w:w="1523" w:type="dxa"/>
            <w:vAlign w:val="center"/>
          </w:tcPr>
          <w:p w:rsidR="001C34A2" w:rsidRPr="001E77F8" w:rsidRDefault="001C34A2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6</w:t>
            </w:r>
          </w:p>
        </w:tc>
        <w:tc>
          <w:tcPr>
            <w:tcW w:w="1506" w:type="dxa"/>
          </w:tcPr>
          <w:p w:rsidR="001C34A2" w:rsidRPr="001E77F8" w:rsidRDefault="001C34A2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7455" w:type="dxa"/>
            <w:vAlign w:val="center"/>
          </w:tcPr>
          <w:p w:rsidR="001C34A2" w:rsidRPr="001E77F8" w:rsidRDefault="001C34A2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:rsidR="001C34A2" w:rsidRPr="001E77F8" w:rsidRDefault="001C34A2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</w:tr>
    </w:tbl>
    <w:p w:rsidR="001C34A2" w:rsidRPr="001E77F8" w:rsidRDefault="001C34A2" w:rsidP="002956A0">
      <w:pPr>
        <w:ind w:leftChars="377" w:left="792"/>
        <w:rPr>
          <w:rFonts w:ascii="宋体"/>
          <w:b/>
          <w:sz w:val="32"/>
          <w:szCs w:val="32"/>
        </w:rPr>
      </w:pPr>
    </w:p>
    <w:sectPr w:rsidR="001C34A2" w:rsidRPr="001E77F8" w:rsidSect="005F5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A2" w:rsidRDefault="001C34A2" w:rsidP="00374482">
      <w:r>
        <w:separator/>
      </w:r>
    </w:p>
  </w:endnote>
  <w:endnote w:type="continuationSeparator" w:id="0">
    <w:p w:rsidR="001C34A2" w:rsidRDefault="001C34A2" w:rsidP="0037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A2" w:rsidRDefault="001C34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A2" w:rsidRDefault="001C34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A2" w:rsidRDefault="001C3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A2" w:rsidRDefault="001C34A2" w:rsidP="00374482">
      <w:r>
        <w:separator/>
      </w:r>
    </w:p>
  </w:footnote>
  <w:footnote w:type="continuationSeparator" w:id="0">
    <w:p w:rsidR="001C34A2" w:rsidRDefault="001C34A2" w:rsidP="00374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A2" w:rsidRDefault="001C34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A2" w:rsidRDefault="001C34A2" w:rsidP="0072468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A2" w:rsidRDefault="001C34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BB8"/>
    <w:rsid w:val="00027F2D"/>
    <w:rsid w:val="000564A4"/>
    <w:rsid w:val="0008302B"/>
    <w:rsid w:val="000C6F65"/>
    <w:rsid w:val="000E40C1"/>
    <w:rsid w:val="001043A9"/>
    <w:rsid w:val="001938DB"/>
    <w:rsid w:val="001C34A2"/>
    <w:rsid w:val="001D55B0"/>
    <w:rsid w:val="001D7569"/>
    <w:rsid w:val="001E77F8"/>
    <w:rsid w:val="001F1BB8"/>
    <w:rsid w:val="002956A0"/>
    <w:rsid w:val="002A0A2B"/>
    <w:rsid w:val="002D2855"/>
    <w:rsid w:val="00311394"/>
    <w:rsid w:val="00323B43"/>
    <w:rsid w:val="00327C17"/>
    <w:rsid w:val="00374482"/>
    <w:rsid w:val="00384CE9"/>
    <w:rsid w:val="003D37D8"/>
    <w:rsid w:val="004358AB"/>
    <w:rsid w:val="00455229"/>
    <w:rsid w:val="00471B60"/>
    <w:rsid w:val="004C1D53"/>
    <w:rsid w:val="004D3180"/>
    <w:rsid w:val="00511C72"/>
    <w:rsid w:val="00554FC8"/>
    <w:rsid w:val="005C42CA"/>
    <w:rsid w:val="005F5E2B"/>
    <w:rsid w:val="00644982"/>
    <w:rsid w:val="00644FAF"/>
    <w:rsid w:val="00671735"/>
    <w:rsid w:val="006F0CDA"/>
    <w:rsid w:val="006F4CD6"/>
    <w:rsid w:val="007145B1"/>
    <w:rsid w:val="00724687"/>
    <w:rsid w:val="00725E58"/>
    <w:rsid w:val="0082381C"/>
    <w:rsid w:val="00872F7A"/>
    <w:rsid w:val="008B7726"/>
    <w:rsid w:val="009541C6"/>
    <w:rsid w:val="00984503"/>
    <w:rsid w:val="00995B00"/>
    <w:rsid w:val="00A87486"/>
    <w:rsid w:val="00A87651"/>
    <w:rsid w:val="00A94FD0"/>
    <w:rsid w:val="00A9634A"/>
    <w:rsid w:val="00AC2109"/>
    <w:rsid w:val="00B020A3"/>
    <w:rsid w:val="00B272CE"/>
    <w:rsid w:val="00C34F4A"/>
    <w:rsid w:val="00C473E1"/>
    <w:rsid w:val="00C51E16"/>
    <w:rsid w:val="00C63BE2"/>
    <w:rsid w:val="00D773AC"/>
    <w:rsid w:val="00D77460"/>
    <w:rsid w:val="00DA1220"/>
    <w:rsid w:val="00DD24D1"/>
    <w:rsid w:val="00E321AD"/>
    <w:rsid w:val="00E61C3E"/>
    <w:rsid w:val="00E7038F"/>
    <w:rsid w:val="00EB616E"/>
    <w:rsid w:val="00F1506B"/>
    <w:rsid w:val="00F34FF5"/>
    <w:rsid w:val="00F470F7"/>
    <w:rsid w:val="00FA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B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4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4482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74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4482"/>
    <w:rPr>
      <w:rFonts w:ascii="Times New Roman" w:eastAsia="宋体" w:hAnsi="Times New Roman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938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4D1"/>
    <w:rPr>
      <w:rFonts w:ascii="Times New Roman" w:eastAsia="宋体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1</Pages>
  <Words>30</Words>
  <Characters>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2018-05-07T07:32:00Z</cp:lastPrinted>
  <dcterms:created xsi:type="dcterms:W3CDTF">2017-07-24T00:20:00Z</dcterms:created>
  <dcterms:modified xsi:type="dcterms:W3CDTF">2019-10-30T00:44:00Z</dcterms:modified>
</cp:coreProperties>
</file>