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F" w:rsidRPr="00470908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附件</w:t>
      </w:r>
      <w:r w:rsidRPr="00470908">
        <w:rPr>
          <w:rFonts w:ascii="仿宋" w:eastAsia="仿宋" w:hAnsi="仿宋"/>
          <w:sz w:val="32"/>
          <w:szCs w:val="32"/>
        </w:rPr>
        <w:t>2</w:t>
      </w:r>
    </w:p>
    <w:p w:rsidR="00BD12DF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12DF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93A8C">
        <w:rPr>
          <w:rFonts w:ascii="方正小标宋简体" w:eastAsia="方正小标宋简体" w:hAnsi="仿宋" w:hint="eastAsia"/>
          <w:sz w:val="44"/>
          <w:szCs w:val="44"/>
        </w:rPr>
        <w:t>放弃面试资格声明</w:t>
      </w:r>
    </w:p>
    <w:p w:rsidR="00BD12DF" w:rsidRPr="00293A8C" w:rsidRDefault="00BD12DF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12DF" w:rsidRPr="00470908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中华职业教育社办公室：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XXX</w:t>
      </w:r>
      <w:r w:rsidRPr="00470908">
        <w:rPr>
          <w:rFonts w:ascii="仿宋" w:eastAsia="仿宋" w:hAnsi="仿宋"/>
          <w:sz w:val="32"/>
          <w:szCs w:val="32"/>
        </w:rPr>
        <w:t>,</w:t>
      </w:r>
      <w:r w:rsidRPr="00470908">
        <w:rPr>
          <w:rFonts w:ascii="仿宋" w:eastAsia="仿宋" w:hAnsi="仿宋" w:hint="eastAsia"/>
          <w:sz w:val="32"/>
          <w:szCs w:val="32"/>
        </w:rPr>
        <w:t>身份证号：</w:t>
      </w:r>
      <w:r w:rsidRPr="00470908">
        <w:rPr>
          <w:rFonts w:ascii="仿宋" w:eastAsia="仿宋" w:hAnsi="仿宋"/>
          <w:sz w:val="32"/>
          <w:szCs w:val="32"/>
        </w:rPr>
        <w:t>XXXXXXXXXXXXXXXXXXXXXXXXX,</w:t>
      </w:r>
      <w:r w:rsidRPr="00470908"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 w:hint="eastAsia"/>
          <w:sz w:val="32"/>
          <w:szCs w:val="32"/>
        </w:rPr>
        <w:t>办公室副主任</w:t>
      </w:r>
      <w:r w:rsidRPr="00470908">
        <w:rPr>
          <w:rFonts w:ascii="仿宋" w:eastAsia="仿宋" w:hAnsi="仿宋" w:hint="eastAsia"/>
          <w:sz w:val="32"/>
          <w:szCs w:val="32"/>
        </w:rPr>
        <w:t>职位（职位代码</w:t>
      </w:r>
      <w:r w:rsidRPr="006A3CA0">
        <w:rPr>
          <w:rFonts w:ascii="仿宋" w:eastAsia="仿宋" w:hAnsi="仿宋"/>
          <w:sz w:val="32"/>
          <w:szCs w:val="32"/>
        </w:rPr>
        <w:t>0204001002</w:t>
      </w:r>
      <w:r w:rsidRPr="00470908">
        <w:rPr>
          <w:rFonts w:ascii="仿宋" w:eastAsia="仿宋" w:hAnsi="仿宋" w:hint="eastAsia"/>
          <w:sz w:val="32"/>
          <w:szCs w:val="32"/>
        </w:rPr>
        <w:t>），已进入该职位面试名单。现因个人原因，自愿放弃参加面试，特此声明。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XXX</w:t>
      </w:r>
      <w:r w:rsidRPr="00470908">
        <w:rPr>
          <w:rFonts w:ascii="仿宋" w:eastAsia="仿宋" w:hAnsi="仿宋"/>
          <w:sz w:val="32"/>
          <w:szCs w:val="32"/>
        </w:rPr>
        <w:t>-XXXXX</w:t>
      </w:r>
      <w:r>
        <w:rPr>
          <w:rFonts w:ascii="仿宋" w:eastAsia="仿宋" w:hAnsi="仿宋"/>
          <w:sz w:val="32"/>
          <w:szCs w:val="32"/>
        </w:rPr>
        <w:t>XXX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姓名（考生本人手写签名）：</w:t>
      </w:r>
    </w:p>
    <w:p w:rsidR="00BD12DF" w:rsidRPr="00470908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日期：</w:t>
      </w:r>
    </w:p>
    <w:p w:rsidR="00BD12DF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Default="00BD12DF" w:rsidP="006E18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12DF" w:rsidRDefault="00BD12DF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D12DF" w:rsidRPr="00293A8C" w:rsidRDefault="00BD12DF" w:rsidP="006A3CA0">
      <w:pPr>
        <w:jc w:val="center"/>
        <w:rPr>
          <w:rFonts w:ascii="方正小标宋简体" w:eastAsia="方正小标宋简体" w:hAnsi="仿宋"/>
          <w:sz w:val="84"/>
          <w:szCs w:val="84"/>
        </w:rPr>
      </w:pPr>
      <w:r w:rsidRPr="00293A8C">
        <w:rPr>
          <w:rFonts w:ascii="方正小标宋简体" w:eastAsia="方正小标宋简体" w:hAnsi="仿宋" w:hint="eastAsia"/>
          <w:sz w:val="84"/>
          <w:szCs w:val="84"/>
        </w:rPr>
        <w:t>身份证复印件粘贴处</w:t>
      </w:r>
    </w:p>
    <w:p w:rsidR="00BD12DF" w:rsidRPr="00470908" w:rsidRDefault="00BD12DF" w:rsidP="006A3CA0">
      <w:pPr>
        <w:pStyle w:val="ListParagraph"/>
        <w:spacing w:line="600" w:lineRule="exact"/>
        <w:ind w:left="720" w:firstLineChars="0" w:firstLine="0"/>
        <w:rPr>
          <w:rFonts w:ascii="仿宋" w:eastAsia="仿宋" w:hAnsi="仿宋"/>
          <w:sz w:val="32"/>
          <w:szCs w:val="32"/>
        </w:rPr>
      </w:pPr>
    </w:p>
    <w:sectPr w:rsidR="00BD12DF" w:rsidRPr="00470908" w:rsidSect="00965E2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DF" w:rsidRDefault="00BD12DF" w:rsidP="00BB58BB">
      <w:r>
        <w:separator/>
      </w:r>
    </w:p>
  </w:endnote>
  <w:endnote w:type="continuationSeparator" w:id="0">
    <w:p w:rsidR="00BD12DF" w:rsidRDefault="00BD12DF" w:rsidP="00BB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DF" w:rsidRDefault="00BD12DF" w:rsidP="002C6F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2DF" w:rsidRDefault="00BD1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DF" w:rsidRDefault="00BD12DF" w:rsidP="002C6F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12DF" w:rsidRDefault="00BD1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DF" w:rsidRDefault="00BD12DF" w:rsidP="00BB58BB">
      <w:r>
        <w:separator/>
      </w:r>
    </w:p>
  </w:footnote>
  <w:footnote w:type="continuationSeparator" w:id="0">
    <w:p w:rsidR="00BD12DF" w:rsidRDefault="00BD12DF" w:rsidP="00BB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B7"/>
    <w:multiLevelType w:val="hybridMultilevel"/>
    <w:tmpl w:val="09C64820"/>
    <w:lvl w:ilvl="0" w:tplc="3244B6C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BB12595"/>
    <w:multiLevelType w:val="hybridMultilevel"/>
    <w:tmpl w:val="3EF81452"/>
    <w:lvl w:ilvl="0" w:tplc="B672BA0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BCA26C3"/>
    <w:multiLevelType w:val="hybridMultilevel"/>
    <w:tmpl w:val="58DEA3F2"/>
    <w:lvl w:ilvl="0" w:tplc="DCDEC2E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44CA44E9"/>
    <w:multiLevelType w:val="hybridMultilevel"/>
    <w:tmpl w:val="3586BCBA"/>
    <w:lvl w:ilvl="0" w:tplc="1C7ACD3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4E2367B0"/>
    <w:multiLevelType w:val="hybridMultilevel"/>
    <w:tmpl w:val="7B98D8C6"/>
    <w:lvl w:ilvl="0" w:tplc="CD166FA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5F482A42"/>
    <w:multiLevelType w:val="hybridMultilevel"/>
    <w:tmpl w:val="9682835A"/>
    <w:lvl w:ilvl="0" w:tplc="8BFA61E8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5FA33C0A"/>
    <w:multiLevelType w:val="hybridMultilevel"/>
    <w:tmpl w:val="ED96591C"/>
    <w:lvl w:ilvl="0" w:tplc="3188862C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FBC3E81"/>
    <w:multiLevelType w:val="hybridMultilevel"/>
    <w:tmpl w:val="265012A4"/>
    <w:lvl w:ilvl="0" w:tplc="D2EC47E2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7F9B3C0B"/>
    <w:multiLevelType w:val="hybridMultilevel"/>
    <w:tmpl w:val="007A926A"/>
    <w:lvl w:ilvl="0" w:tplc="6C6E14D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EC"/>
    <w:rsid w:val="0000218B"/>
    <w:rsid w:val="000029C0"/>
    <w:rsid w:val="00002DFE"/>
    <w:rsid w:val="000055F3"/>
    <w:rsid w:val="0001408C"/>
    <w:rsid w:val="000165F4"/>
    <w:rsid w:val="00016CE4"/>
    <w:rsid w:val="000204B5"/>
    <w:rsid w:val="000218EC"/>
    <w:rsid w:val="000225E8"/>
    <w:rsid w:val="00031C6A"/>
    <w:rsid w:val="00043524"/>
    <w:rsid w:val="000435D1"/>
    <w:rsid w:val="00045A34"/>
    <w:rsid w:val="0006273F"/>
    <w:rsid w:val="000743FF"/>
    <w:rsid w:val="00076057"/>
    <w:rsid w:val="00090064"/>
    <w:rsid w:val="00090B23"/>
    <w:rsid w:val="00095B5E"/>
    <w:rsid w:val="000A12C5"/>
    <w:rsid w:val="000A13A3"/>
    <w:rsid w:val="000A1508"/>
    <w:rsid w:val="000A4BB3"/>
    <w:rsid w:val="000A5CEA"/>
    <w:rsid w:val="000B5EA7"/>
    <w:rsid w:val="000C1A45"/>
    <w:rsid w:val="000C5479"/>
    <w:rsid w:val="000D057B"/>
    <w:rsid w:val="000D3852"/>
    <w:rsid w:val="000E129C"/>
    <w:rsid w:val="00104E7E"/>
    <w:rsid w:val="00112009"/>
    <w:rsid w:val="00112DAD"/>
    <w:rsid w:val="0011606D"/>
    <w:rsid w:val="00126406"/>
    <w:rsid w:val="00130241"/>
    <w:rsid w:val="00130AB1"/>
    <w:rsid w:val="00141A29"/>
    <w:rsid w:val="00143185"/>
    <w:rsid w:val="001460B8"/>
    <w:rsid w:val="00152519"/>
    <w:rsid w:val="00152CCD"/>
    <w:rsid w:val="001540DD"/>
    <w:rsid w:val="00157185"/>
    <w:rsid w:val="00165698"/>
    <w:rsid w:val="00167A8C"/>
    <w:rsid w:val="00173398"/>
    <w:rsid w:val="00176DC9"/>
    <w:rsid w:val="00181B9C"/>
    <w:rsid w:val="00185D2C"/>
    <w:rsid w:val="0018757C"/>
    <w:rsid w:val="001971A4"/>
    <w:rsid w:val="001973D3"/>
    <w:rsid w:val="001A3700"/>
    <w:rsid w:val="001A74F5"/>
    <w:rsid w:val="001B3E69"/>
    <w:rsid w:val="001B4B2E"/>
    <w:rsid w:val="001B692C"/>
    <w:rsid w:val="001B7D24"/>
    <w:rsid w:val="001C0729"/>
    <w:rsid w:val="001C0CCA"/>
    <w:rsid w:val="001C4A54"/>
    <w:rsid w:val="001C4CB1"/>
    <w:rsid w:val="001C56A3"/>
    <w:rsid w:val="001D0A5B"/>
    <w:rsid w:val="001D6059"/>
    <w:rsid w:val="001E15E0"/>
    <w:rsid w:val="001F16D5"/>
    <w:rsid w:val="001F5126"/>
    <w:rsid w:val="001F62E4"/>
    <w:rsid w:val="001F7401"/>
    <w:rsid w:val="001F7FB1"/>
    <w:rsid w:val="00207FD8"/>
    <w:rsid w:val="002122F7"/>
    <w:rsid w:val="0021437F"/>
    <w:rsid w:val="0022162A"/>
    <w:rsid w:val="00224B8D"/>
    <w:rsid w:val="0022510B"/>
    <w:rsid w:val="00225155"/>
    <w:rsid w:val="00230ACB"/>
    <w:rsid w:val="002356A5"/>
    <w:rsid w:val="00251801"/>
    <w:rsid w:val="00256A57"/>
    <w:rsid w:val="00261CAD"/>
    <w:rsid w:val="00274A6A"/>
    <w:rsid w:val="00281DA0"/>
    <w:rsid w:val="00285519"/>
    <w:rsid w:val="0029256D"/>
    <w:rsid w:val="00293A8C"/>
    <w:rsid w:val="00294207"/>
    <w:rsid w:val="002B04E8"/>
    <w:rsid w:val="002B3514"/>
    <w:rsid w:val="002C01D3"/>
    <w:rsid w:val="002C3394"/>
    <w:rsid w:val="002C4EFF"/>
    <w:rsid w:val="002C6B46"/>
    <w:rsid w:val="002C6F0D"/>
    <w:rsid w:val="002D30D6"/>
    <w:rsid w:val="002D322B"/>
    <w:rsid w:val="002D4E6D"/>
    <w:rsid w:val="002D7262"/>
    <w:rsid w:val="002E35AE"/>
    <w:rsid w:val="002F3E64"/>
    <w:rsid w:val="002F4510"/>
    <w:rsid w:val="00307630"/>
    <w:rsid w:val="00314D52"/>
    <w:rsid w:val="00316AC0"/>
    <w:rsid w:val="0031790F"/>
    <w:rsid w:val="00324CFE"/>
    <w:rsid w:val="00325270"/>
    <w:rsid w:val="003252CF"/>
    <w:rsid w:val="0032771B"/>
    <w:rsid w:val="0033340B"/>
    <w:rsid w:val="00337C2D"/>
    <w:rsid w:val="003426EE"/>
    <w:rsid w:val="00353057"/>
    <w:rsid w:val="00356CD6"/>
    <w:rsid w:val="00375D73"/>
    <w:rsid w:val="00381C20"/>
    <w:rsid w:val="003963A9"/>
    <w:rsid w:val="003A1F91"/>
    <w:rsid w:val="003A38F9"/>
    <w:rsid w:val="003A5AD6"/>
    <w:rsid w:val="003B02B0"/>
    <w:rsid w:val="003B2D05"/>
    <w:rsid w:val="003B7566"/>
    <w:rsid w:val="003C2307"/>
    <w:rsid w:val="003C2BC3"/>
    <w:rsid w:val="003C3F0C"/>
    <w:rsid w:val="003D5F38"/>
    <w:rsid w:val="003D6890"/>
    <w:rsid w:val="003E1D8F"/>
    <w:rsid w:val="003E45D2"/>
    <w:rsid w:val="003F09CD"/>
    <w:rsid w:val="003F2F77"/>
    <w:rsid w:val="003F6B18"/>
    <w:rsid w:val="003F78FC"/>
    <w:rsid w:val="00405997"/>
    <w:rsid w:val="004304E4"/>
    <w:rsid w:val="00431E03"/>
    <w:rsid w:val="0043779C"/>
    <w:rsid w:val="0043780E"/>
    <w:rsid w:val="0044441B"/>
    <w:rsid w:val="00450955"/>
    <w:rsid w:val="00457480"/>
    <w:rsid w:val="004627EE"/>
    <w:rsid w:val="00463700"/>
    <w:rsid w:val="0047011F"/>
    <w:rsid w:val="00470908"/>
    <w:rsid w:val="00471E6C"/>
    <w:rsid w:val="00474E00"/>
    <w:rsid w:val="004857A1"/>
    <w:rsid w:val="00487324"/>
    <w:rsid w:val="004A0B95"/>
    <w:rsid w:val="004A1688"/>
    <w:rsid w:val="004A372F"/>
    <w:rsid w:val="004A3996"/>
    <w:rsid w:val="004A54E8"/>
    <w:rsid w:val="004B1C9D"/>
    <w:rsid w:val="004B4D76"/>
    <w:rsid w:val="004B5609"/>
    <w:rsid w:val="004B5ED5"/>
    <w:rsid w:val="004C478B"/>
    <w:rsid w:val="004C491B"/>
    <w:rsid w:val="004C5DA1"/>
    <w:rsid w:val="004C7CBA"/>
    <w:rsid w:val="004D3C88"/>
    <w:rsid w:val="004D55C4"/>
    <w:rsid w:val="004D73BA"/>
    <w:rsid w:val="004D779D"/>
    <w:rsid w:val="004F6997"/>
    <w:rsid w:val="004F7BAD"/>
    <w:rsid w:val="0050207A"/>
    <w:rsid w:val="00503C03"/>
    <w:rsid w:val="00507B1A"/>
    <w:rsid w:val="00530583"/>
    <w:rsid w:val="00531FE2"/>
    <w:rsid w:val="0053233D"/>
    <w:rsid w:val="005325C4"/>
    <w:rsid w:val="00533EED"/>
    <w:rsid w:val="00536A8E"/>
    <w:rsid w:val="00542802"/>
    <w:rsid w:val="00542BEE"/>
    <w:rsid w:val="005521F6"/>
    <w:rsid w:val="00553DCB"/>
    <w:rsid w:val="00554158"/>
    <w:rsid w:val="005549FB"/>
    <w:rsid w:val="005627DC"/>
    <w:rsid w:val="00563B48"/>
    <w:rsid w:val="005679E8"/>
    <w:rsid w:val="0058384F"/>
    <w:rsid w:val="005A2566"/>
    <w:rsid w:val="005B25AB"/>
    <w:rsid w:val="005C64A8"/>
    <w:rsid w:val="005C6935"/>
    <w:rsid w:val="005D1DE7"/>
    <w:rsid w:val="005D6FFE"/>
    <w:rsid w:val="005E32F1"/>
    <w:rsid w:val="005F10E6"/>
    <w:rsid w:val="005F51B9"/>
    <w:rsid w:val="00600327"/>
    <w:rsid w:val="00610DB0"/>
    <w:rsid w:val="0063570F"/>
    <w:rsid w:val="00636880"/>
    <w:rsid w:val="0064763D"/>
    <w:rsid w:val="006520A9"/>
    <w:rsid w:val="006530B2"/>
    <w:rsid w:val="00664749"/>
    <w:rsid w:val="00667D1A"/>
    <w:rsid w:val="00670603"/>
    <w:rsid w:val="00673117"/>
    <w:rsid w:val="00673A19"/>
    <w:rsid w:val="00675D9F"/>
    <w:rsid w:val="00680DD9"/>
    <w:rsid w:val="006817F4"/>
    <w:rsid w:val="006826A9"/>
    <w:rsid w:val="006A3CA0"/>
    <w:rsid w:val="006A4884"/>
    <w:rsid w:val="006B3034"/>
    <w:rsid w:val="006B6088"/>
    <w:rsid w:val="006C24BA"/>
    <w:rsid w:val="006C32A8"/>
    <w:rsid w:val="006C34F1"/>
    <w:rsid w:val="006C6F9E"/>
    <w:rsid w:val="006C772A"/>
    <w:rsid w:val="006D077D"/>
    <w:rsid w:val="006D2F3B"/>
    <w:rsid w:val="006D61D9"/>
    <w:rsid w:val="006E1846"/>
    <w:rsid w:val="006E7491"/>
    <w:rsid w:val="006E7623"/>
    <w:rsid w:val="006F49B2"/>
    <w:rsid w:val="006F5437"/>
    <w:rsid w:val="006F708F"/>
    <w:rsid w:val="007004C3"/>
    <w:rsid w:val="00702E17"/>
    <w:rsid w:val="007038FB"/>
    <w:rsid w:val="00705AA4"/>
    <w:rsid w:val="00715FF0"/>
    <w:rsid w:val="007230F0"/>
    <w:rsid w:val="007301B2"/>
    <w:rsid w:val="00734204"/>
    <w:rsid w:val="00735495"/>
    <w:rsid w:val="00737321"/>
    <w:rsid w:val="0074183C"/>
    <w:rsid w:val="00744399"/>
    <w:rsid w:val="007443F3"/>
    <w:rsid w:val="00753905"/>
    <w:rsid w:val="00753E15"/>
    <w:rsid w:val="00755064"/>
    <w:rsid w:val="00757A5F"/>
    <w:rsid w:val="00761952"/>
    <w:rsid w:val="00764A58"/>
    <w:rsid w:val="00775C04"/>
    <w:rsid w:val="0078052A"/>
    <w:rsid w:val="007806AE"/>
    <w:rsid w:val="00786E0B"/>
    <w:rsid w:val="007905A4"/>
    <w:rsid w:val="00792A63"/>
    <w:rsid w:val="00792FCB"/>
    <w:rsid w:val="007931FD"/>
    <w:rsid w:val="00795447"/>
    <w:rsid w:val="007A061D"/>
    <w:rsid w:val="007A4247"/>
    <w:rsid w:val="007B7CA3"/>
    <w:rsid w:val="007C2C80"/>
    <w:rsid w:val="007C7722"/>
    <w:rsid w:val="007D08E8"/>
    <w:rsid w:val="007D1861"/>
    <w:rsid w:val="007D4BEF"/>
    <w:rsid w:val="007E3B08"/>
    <w:rsid w:val="007F59CB"/>
    <w:rsid w:val="00801409"/>
    <w:rsid w:val="008058F3"/>
    <w:rsid w:val="00807A4A"/>
    <w:rsid w:val="008216DA"/>
    <w:rsid w:val="00831F3E"/>
    <w:rsid w:val="00835043"/>
    <w:rsid w:val="00844E04"/>
    <w:rsid w:val="008472D4"/>
    <w:rsid w:val="008527DE"/>
    <w:rsid w:val="00854AB7"/>
    <w:rsid w:val="00856BCB"/>
    <w:rsid w:val="00860CF1"/>
    <w:rsid w:val="00862C6E"/>
    <w:rsid w:val="0086754C"/>
    <w:rsid w:val="00873D57"/>
    <w:rsid w:val="00874C90"/>
    <w:rsid w:val="00880421"/>
    <w:rsid w:val="008846C4"/>
    <w:rsid w:val="008972B3"/>
    <w:rsid w:val="008972EE"/>
    <w:rsid w:val="00897EA4"/>
    <w:rsid w:val="008A033D"/>
    <w:rsid w:val="008A1DAE"/>
    <w:rsid w:val="008A2455"/>
    <w:rsid w:val="008A3EE2"/>
    <w:rsid w:val="008B4747"/>
    <w:rsid w:val="008C563C"/>
    <w:rsid w:val="008C75F4"/>
    <w:rsid w:val="008D0507"/>
    <w:rsid w:val="008D2643"/>
    <w:rsid w:val="008D5B73"/>
    <w:rsid w:val="008D7761"/>
    <w:rsid w:val="008D7A72"/>
    <w:rsid w:val="008E408F"/>
    <w:rsid w:val="008E5C48"/>
    <w:rsid w:val="008E7C59"/>
    <w:rsid w:val="008F3E4E"/>
    <w:rsid w:val="0090012B"/>
    <w:rsid w:val="0091091A"/>
    <w:rsid w:val="00914224"/>
    <w:rsid w:val="00923CB2"/>
    <w:rsid w:val="009264A9"/>
    <w:rsid w:val="00931D88"/>
    <w:rsid w:val="00931EA9"/>
    <w:rsid w:val="00932A5B"/>
    <w:rsid w:val="00941BE4"/>
    <w:rsid w:val="009500C8"/>
    <w:rsid w:val="009540D9"/>
    <w:rsid w:val="00956951"/>
    <w:rsid w:val="009632FF"/>
    <w:rsid w:val="009636A8"/>
    <w:rsid w:val="00965474"/>
    <w:rsid w:val="00965E21"/>
    <w:rsid w:val="0097119B"/>
    <w:rsid w:val="00972D5A"/>
    <w:rsid w:val="009770AC"/>
    <w:rsid w:val="00977CAD"/>
    <w:rsid w:val="00982B00"/>
    <w:rsid w:val="00985911"/>
    <w:rsid w:val="00993C0E"/>
    <w:rsid w:val="009A1BB0"/>
    <w:rsid w:val="009A3428"/>
    <w:rsid w:val="009A3747"/>
    <w:rsid w:val="009B2E94"/>
    <w:rsid w:val="009C1F26"/>
    <w:rsid w:val="009C23F3"/>
    <w:rsid w:val="009C333E"/>
    <w:rsid w:val="009C7083"/>
    <w:rsid w:val="009D1D23"/>
    <w:rsid w:val="009D2EB0"/>
    <w:rsid w:val="009D381F"/>
    <w:rsid w:val="009D397B"/>
    <w:rsid w:val="009D4460"/>
    <w:rsid w:val="009E02BA"/>
    <w:rsid w:val="009E7B53"/>
    <w:rsid w:val="009F3044"/>
    <w:rsid w:val="009F322C"/>
    <w:rsid w:val="009F3DF7"/>
    <w:rsid w:val="009F4428"/>
    <w:rsid w:val="009F5C09"/>
    <w:rsid w:val="009F620E"/>
    <w:rsid w:val="009F6BE4"/>
    <w:rsid w:val="00A01365"/>
    <w:rsid w:val="00A01562"/>
    <w:rsid w:val="00A11C93"/>
    <w:rsid w:val="00A13D07"/>
    <w:rsid w:val="00A13E74"/>
    <w:rsid w:val="00A16CE5"/>
    <w:rsid w:val="00A1787E"/>
    <w:rsid w:val="00A2236A"/>
    <w:rsid w:val="00A22A00"/>
    <w:rsid w:val="00A25A72"/>
    <w:rsid w:val="00A529AD"/>
    <w:rsid w:val="00A52B29"/>
    <w:rsid w:val="00A61938"/>
    <w:rsid w:val="00A67FF0"/>
    <w:rsid w:val="00A70E0C"/>
    <w:rsid w:val="00A71B54"/>
    <w:rsid w:val="00AA4F47"/>
    <w:rsid w:val="00AB1C20"/>
    <w:rsid w:val="00AD51F3"/>
    <w:rsid w:val="00AE4D06"/>
    <w:rsid w:val="00B04878"/>
    <w:rsid w:val="00B22E7C"/>
    <w:rsid w:val="00B31470"/>
    <w:rsid w:val="00B367E3"/>
    <w:rsid w:val="00B40E68"/>
    <w:rsid w:val="00B41A0A"/>
    <w:rsid w:val="00B43233"/>
    <w:rsid w:val="00B452EB"/>
    <w:rsid w:val="00B45D88"/>
    <w:rsid w:val="00B5246C"/>
    <w:rsid w:val="00B53946"/>
    <w:rsid w:val="00B558AF"/>
    <w:rsid w:val="00B72C65"/>
    <w:rsid w:val="00B83975"/>
    <w:rsid w:val="00B846C0"/>
    <w:rsid w:val="00B85AE8"/>
    <w:rsid w:val="00B87956"/>
    <w:rsid w:val="00B90AB7"/>
    <w:rsid w:val="00B92EAB"/>
    <w:rsid w:val="00B93308"/>
    <w:rsid w:val="00B970EC"/>
    <w:rsid w:val="00BA0D5F"/>
    <w:rsid w:val="00BA1977"/>
    <w:rsid w:val="00BB1EEC"/>
    <w:rsid w:val="00BB58BB"/>
    <w:rsid w:val="00BB7951"/>
    <w:rsid w:val="00BC19C6"/>
    <w:rsid w:val="00BC1DAC"/>
    <w:rsid w:val="00BC2154"/>
    <w:rsid w:val="00BC5C2E"/>
    <w:rsid w:val="00BC64AC"/>
    <w:rsid w:val="00BC7828"/>
    <w:rsid w:val="00BD12DF"/>
    <w:rsid w:val="00BD16D9"/>
    <w:rsid w:val="00BD3EBE"/>
    <w:rsid w:val="00BD78D4"/>
    <w:rsid w:val="00BE27C6"/>
    <w:rsid w:val="00BE3660"/>
    <w:rsid w:val="00BE4168"/>
    <w:rsid w:val="00BF1CD5"/>
    <w:rsid w:val="00BF294A"/>
    <w:rsid w:val="00C00DA2"/>
    <w:rsid w:val="00C02987"/>
    <w:rsid w:val="00C02CA3"/>
    <w:rsid w:val="00C03958"/>
    <w:rsid w:val="00C05D62"/>
    <w:rsid w:val="00C06E21"/>
    <w:rsid w:val="00C0708D"/>
    <w:rsid w:val="00C074A2"/>
    <w:rsid w:val="00C107B7"/>
    <w:rsid w:val="00C15554"/>
    <w:rsid w:val="00C1644B"/>
    <w:rsid w:val="00C16D07"/>
    <w:rsid w:val="00C17A22"/>
    <w:rsid w:val="00C313C8"/>
    <w:rsid w:val="00C3262E"/>
    <w:rsid w:val="00C3388F"/>
    <w:rsid w:val="00C37A33"/>
    <w:rsid w:val="00C45816"/>
    <w:rsid w:val="00C461B9"/>
    <w:rsid w:val="00C57820"/>
    <w:rsid w:val="00C608B8"/>
    <w:rsid w:val="00C63691"/>
    <w:rsid w:val="00C63780"/>
    <w:rsid w:val="00C63A19"/>
    <w:rsid w:val="00C65D6A"/>
    <w:rsid w:val="00C814A2"/>
    <w:rsid w:val="00C92914"/>
    <w:rsid w:val="00C935D1"/>
    <w:rsid w:val="00C95D9F"/>
    <w:rsid w:val="00CA08CA"/>
    <w:rsid w:val="00CA46AD"/>
    <w:rsid w:val="00CA637F"/>
    <w:rsid w:val="00CA70BF"/>
    <w:rsid w:val="00CB52F6"/>
    <w:rsid w:val="00CC0CE6"/>
    <w:rsid w:val="00CC56E1"/>
    <w:rsid w:val="00CD09F8"/>
    <w:rsid w:val="00CD1AF2"/>
    <w:rsid w:val="00CE2600"/>
    <w:rsid w:val="00CE69B4"/>
    <w:rsid w:val="00CF0857"/>
    <w:rsid w:val="00D00774"/>
    <w:rsid w:val="00D05603"/>
    <w:rsid w:val="00D14612"/>
    <w:rsid w:val="00D1572A"/>
    <w:rsid w:val="00D16084"/>
    <w:rsid w:val="00D21B88"/>
    <w:rsid w:val="00D2531B"/>
    <w:rsid w:val="00D27B55"/>
    <w:rsid w:val="00D32875"/>
    <w:rsid w:val="00D42328"/>
    <w:rsid w:val="00D426DD"/>
    <w:rsid w:val="00D42E37"/>
    <w:rsid w:val="00D5720F"/>
    <w:rsid w:val="00D57869"/>
    <w:rsid w:val="00D67002"/>
    <w:rsid w:val="00D6740D"/>
    <w:rsid w:val="00D718CC"/>
    <w:rsid w:val="00D72143"/>
    <w:rsid w:val="00D777C5"/>
    <w:rsid w:val="00D8071C"/>
    <w:rsid w:val="00D81E01"/>
    <w:rsid w:val="00D84B6D"/>
    <w:rsid w:val="00D84B96"/>
    <w:rsid w:val="00D928BC"/>
    <w:rsid w:val="00D97BE3"/>
    <w:rsid w:val="00DA1821"/>
    <w:rsid w:val="00DA2342"/>
    <w:rsid w:val="00DA2A2B"/>
    <w:rsid w:val="00DB0864"/>
    <w:rsid w:val="00DB2182"/>
    <w:rsid w:val="00DB4432"/>
    <w:rsid w:val="00DB44F8"/>
    <w:rsid w:val="00DB78D8"/>
    <w:rsid w:val="00DC0646"/>
    <w:rsid w:val="00DC2493"/>
    <w:rsid w:val="00DC508B"/>
    <w:rsid w:val="00DD0824"/>
    <w:rsid w:val="00DD23C1"/>
    <w:rsid w:val="00DD3826"/>
    <w:rsid w:val="00DD4F8F"/>
    <w:rsid w:val="00DD777F"/>
    <w:rsid w:val="00DE2790"/>
    <w:rsid w:val="00DE2846"/>
    <w:rsid w:val="00DE470E"/>
    <w:rsid w:val="00DF3452"/>
    <w:rsid w:val="00E04E77"/>
    <w:rsid w:val="00E062F5"/>
    <w:rsid w:val="00E06FA4"/>
    <w:rsid w:val="00E10426"/>
    <w:rsid w:val="00E10EA1"/>
    <w:rsid w:val="00E116B1"/>
    <w:rsid w:val="00E202A2"/>
    <w:rsid w:val="00E224C2"/>
    <w:rsid w:val="00E22553"/>
    <w:rsid w:val="00E24757"/>
    <w:rsid w:val="00E30150"/>
    <w:rsid w:val="00E37249"/>
    <w:rsid w:val="00E50344"/>
    <w:rsid w:val="00E710C5"/>
    <w:rsid w:val="00E826DA"/>
    <w:rsid w:val="00E82A75"/>
    <w:rsid w:val="00E830DF"/>
    <w:rsid w:val="00E8382B"/>
    <w:rsid w:val="00E8464A"/>
    <w:rsid w:val="00E9670C"/>
    <w:rsid w:val="00EA5A0B"/>
    <w:rsid w:val="00EA7741"/>
    <w:rsid w:val="00EB7530"/>
    <w:rsid w:val="00EC08B5"/>
    <w:rsid w:val="00EC1C06"/>
    <w:rsid w:val="00EC65A2"/>
    <w:rsid w:val="00ED337A"/>
    <w:rsid w:val="00EE067D"/>
    <w:rsid w:val="00EE42CC"/>
    <w:rsid w:val="00EE6A16"/>
    <w:rsid w:val="00EF1C80"/>
    <w:rsid w:val="00EF6110"/>
    <w:rsid w:val="00EF7B98"/>
    <w:rsid w:val="00F0140B"/>
    <w:rsid w:val="00F14303"/>
    <w:rsid w:val="00F17384"/>
    <w:rsid w:val="00F2251D"/>
    <w:rsid w:val="00F33CAA"/>
    <w:rsid w:val="00F33D56"/>
    <w:rsid w:val="00F351E6"/>
    <w:rsid w:val="00F3586E"/>
    <w:rsid w:val="00F47160"/>
    <w:rsid w:val="00F54A83"/>
    <w:rsid w:val="00F5550C"/>
    <w:rsid w:val="00F569CC"/>
    <w:rsid w:val="00F5788F"/>
    <w:rsid w:val="00F65DC5"/>
    <w:rsid w:val="00F717F5"/>
    <w:rsid w:val="00F76AE3"/>
    <w:rsid w:val="00F816B0"/>
    <w:rsid w:val="00F818B1"/>
    <w:rsid w:val="00F92ABE"/>
    <w:rsid w:val="00F93438"/>
    <w:rsid w:val="00FA0525"/>
    <w:rsid w:val="00FA6B70"/>
    <w:rsid w:val="00FB1DA7"/>
    <w:rsid w:val="00FC0993"/>
    <w:rsid w:val="00FC1845"/>
    <w:rsid w:val="00FC4707"/>
    <w:rsid w:val="00FC7587"/>
    <w:rsid w:val="00FD4338"/>
    <w:rsid w:val="00FD66BC"/>
    <w:rsid w:val="00FE57A8"/>
    <w:rsid w:val="00FE6013"/>
    <w:rsid w:val="00FF3C28"/>
    <w:rsid w:val="00FF3FDA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8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0EC"/>
    <w:pPr>
      <w:ind w:firstLineChars="200" w:firstLine="420"/>
    </w:pPr>
  </w:style>
  <w:style w:type="table" w:styleId="TableGrid">
    <w:name w:val="Table Grid"/>
    <w:basedOn w:val="TableNormal"/>
    <w:uiPriority w:val="99"/>
    <w:rsid w:val="00B970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3E1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53E1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BB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8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8B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B58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8B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A3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26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代丽</cp:lastModifiedBy>
  <cp:revision>18</cp:revision>
  <cp:lastPrinted>2020-06-03T03:02:00Z</cp:lastPrinted>
  <dcterms:created xsi:type="dcterms:W3CDTF">2020-06-03T01:59:00Z</dcterms:created>
  <dcterms:modified xsi:type="dcterms:W3CDTF">2020-06-11T05:49:00Z</dcterms:modified>
</cp:coreProperties>
</file>