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699" w:rsidRDefault="00822699" w:rsidP="00D308C4">
      <w:pPr>
        <w:spacing w:line="560" w:lineRule="exact"/>
        <w:jc w:val="center"/>
        <w:rPr>
          <w:rFonts w:ascii="方正小标宋简体" w:eastAsia="方正小标宋简体" w:hAnsi="宋体"/>
          <w:b/>
          <w:sz w:val="36"/>
          <w:szCs w:val="36"/>
        </w:rPr>
      </w:pPr>
    </w:p>
    <w:p w:rsidR="00822699" w:rsidRDefault="00822699" w:rsidP="00D308C4">
      <w:pPr>
        <w:spacing w:line="560" w:lineRule="exact"/>
        <w:jc w:val="center"/>
        <w:rPr>
          <w:rFonts w:ascii="方正小标宋简体" w:eastAsia="方正小标宋简体" w:hAnsi="宋体"/>
          <w:b/>
          <w:sz w:val="36"/>
          <w:szCs w:val="36"/>
        </w:rPr>
      </w:pPr>
      <w:r>
        <w:rPr>
          <w:rFonts w:ascii="方正小标宋简体" w:eastAsia="方正小标宋简体" w:hAnsi="宋体" w:hint="eastAsia"/>
          <w:b/>
          <w:sz w:val="36"/>
          <w:szCs w:val="36"/>
        </w:rPr>
        <w:t>湛江市坡头区商调公务员报名登记表</w:t>
      </w:r>
    </w:p>
    <w:p w:rsidR="00822699" w:rsidRDefault="00822699" w:rsidP="00D308C4">
      <w:pPr>
        <w:spacing w:line="560" w:lineRule="exact"/>
        <w:jc w:val="center"/>
        <w:rPr>
          <w:rFonts w:ascii="方正小标宋简体" w:eastAsia="方正小标宋简体" w:hAnsi="宋体"/>
          <w:b/>
          <w:spacing w:val="-10"/>
          <w:w w:val="95"/>
          <w:sz w:val="36"/>
          <w:szCs w:val="36"/>
        </w:rPr>
      </w:pPr>
    </w:p>
    <w:p w:rsidR="00822699" w:rsidRDefault="00822699" w:rsidP="00D308C4">
      <w:pPr>
        <w:spacing w:line="560" w:lineRule="exact"/>
        <w:jc w:val="left"/>
        <w:rPr>
          <w:rFonts w:ascii="方正小标宋简体" w:eastAsia="方正小标宋简体" w:hAnsi="华文中宋" w:cs="Arial"/>
          <w:color w:val="333333"/>
          <w:sz w:val="44"/>
          <w:szCs w:val="44"/>
          <w:shd w:val="clear" w:color="auto" w:fill="FFFFFF"/>
        </w:rPr>
      </w:pPr>
      <w:r>
        <w:rPr>
          <w:rFonts w:ascii="宋体" w:hAnsi="宋体" w:hint="eastAsia"/>
          <w:sz w:val="24"/>
        </w:rPr>
        <w:t>商调职位：</w:t>
      </w:r>
      <w:r>
        <w:rPr>
          <w:rFonts w:ascii="宋体" w:hAnsi="宋体"/>
          <w:sz w:val="24"/>
        </w:rPr>
        <w:t xml:space="preserve">                                </w:t>
      </w:r>
      <w:r>
        <w:rPr>
          <w:rFonts w:ascii="宋体" w:hAnsi="宋体" w:hint="eastAsia"/>
          <w:sz w:val="24"/>
        </w:rPr>
        <w:t>填报时间：</w:t>
      </w:r>
      <w:r>
        <w:rPr>
          <w:rFonts w:ascii="宋体" w:hAnsi="宋体"/>
          <w:sz w:val="24"/>
        </w:rPr>
        <w:t xml:space="preserve">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 xml:space="preserve">    </w:t>
      </w:r>
      <w:r>
        <w:rPr>
          <w:rFonts w:ascii="宋体" w:hAnsi="宋体" w:hint="eastAsia"/>
          <w:sz w:val="24"/>
        </w:rPr>
        <w:t>日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50"/>
        <w:gridCol w:w="429"/>
        <w:gridCol w:w="248"/>
        <w:gridCol w:w="741"/>
        <w:gridCol w:w="286"/>
        <w:gridCol w:w="215"/>
        <w:gridCol w:w="210"/>
        <w:gridCol w:w="471"/>
        <w:gridCol w:w="96"/>
        <w:gridCol w:w="365"/>
        <w:gridCol w:w="343"/>
        <w:gridCol w:w="476"/>
        <w:gridCol w:w="942"/>
        <w:gridCol w:w="850"/>
        <w:gridCol w:w="567"/>
        <w:gridCol w:w="39"/>
        <w:gridCol w:w="245"/>
        <w:gridCol w:w="567"/>
        <w:gridCol w:w="1335"/>
      </w:tblGrid>
      <w:tr w:rsidR="00822699" w:rsidTr="00635A61">
        <w:trPr>
          <w:cantSplit/>
          <w:trHeight w:val="631"/>
          <w:jc w:val="center"/>
        </w:trPr>
        <w:tc>
          <w:tcPr>
            <w:tcW w:w="1250" w:type="dxa"/>
            <w:vAlign w:val="center"/>
          </w:tcPr>
          <w:p w:rsidR="00822699" w:rsidRDefault="00822699">
            <w:pPr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0"/>
              </w:rPr>
              <w:t>姓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  <w:szCs w:val="20"/>
              </w:rPr>
              <w:t>名</w:t>
            </w:r>
          </w:p>
        </w:tc>
        <w:tc>
          <w:tcPr>
            <w:tcW w:w="1418" w:type="dxa"/>
            <w:gridSpan w:val="3"/>
            <w:vAlign w:val="center"/>
          </w:tcPr>
          <w:p w:rsidR="00822699" w:rsidRDefault="0082269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82" w:type="dxa"/>
            <w:gridSpan w:val="4"/>
            <w:vAlign w:val="center"/>
          </w:tcPr>
          <w:p w:rsidR="00822699" w:rsidRDefault="0082269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性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别</w:t>
            </w:r>
          </w:p>
        </w:tc>
        <w:tc>
          <w:tcPr>
            <w:tcW w:w="804" w:type="dxa"/>
            <w:gridSpan w:val="3"/>
            <w:vAlign w:val="center"/>
          </w:tcPr>
          <w:p w:rsidR="00822699" w:rsidRDefault="0082269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22699" w:rsidRDefault="00822699" w:rsidP="00EF58C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456" w:type="dxa"/>
            <w:gridSpan w:val="3"/>
            <w:vAlign w:val="center"/>
          </w:tcPr>
          <w:p w:rsidR="00822699" w:rsidRDefault="0082269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47" w:type="dxa"/>
            <w:gridSpan w:val="3"/>
            <w:vMerge w:val="restart"/>
            <w:vAlign w:val="center"/>
          </w:tcPr>
          <w:p w:rsidR="00822699" w:rsidRDefault="0082269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照片</w:t>
            </w:r>
          </w:p>
        </w:tc>
      </w:tr>
      <w:tr w:rsidR="00822699" w:rsidTr="00635A61">
        <w:trPr>
          <w:cantSplit/>
          <w:trHeight w:val="638"/>
          <w:jc w:val="center"/>
        </w:trPr>
        <w:tc>
          <w:tcPr>
            <w:tcW w:w="1250" w:type="dxa"/>
            <w:vAlign w:val="center"/>
          </w:tcPr>
          <w:p w:rsidR="00822699" w:rsidRDefault="0082269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籍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贯</w:t>
            </w:r>
          </w:p>
        </w:tc>
        <w:tc>
          <w:tcPr>
            <w:tcW w:w="1418" w:type="dxa"/>
            <w:gridSpan w:val="3"/>
            <w:vAlign w:val="center"/>
          </w:tcPr>
          <w:p w:rsidR="00822699" w:rsidRDefault="0082269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82" w:type="dxa"/>
            <w:gridSpan w:val="4"/>
            <w:vAlign w:val="center"/>
          </w:tcPr>
          <w:p w:rsidR="00822699" w:rsidRDefault="0082269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民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族</w:t>
            </w:r>
          </w:p>
        </w:tc>
        <w:tc>
          <w:tcPr>
            <w:tcW w:w="804" w:type="dxa"/>
            <w:gridSpan w:val="3"/>
            <w:vAlign w:val="center"/>
          </w:tcPr>
          <w:p w:rsidR="00822699" w:rsidRDefault="0082269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22699" w:rsidRDefault="0082269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出生地</w:t>
            </w:r>
          </w:p>
        </w:tc>
        <w:tc>
          <w:tcPr>
            <w:tcW w:w="1456" w:type="dxa"/>
            <w:gridSpan w:val="3"/>
            <w:vAlign w:val="center"/>
          </w:tcPr>
          <w:p w:rsidR="00822699" w:rsidRDefault="0082269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47" w:type="dxa"/>
            <w:gridSpan w:val="3"/>
            <w:vMerge/>
            <w:vAlign w:val="center"/>
          </w:tcPr>
          <w:p w:rsidR="00822699" w:rsidRDefault="00822699" w:rsidP="00B2388A">
            <w:pPr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</w:tr>
      <w:tr w:rsidR="00822699" w:rsidTr="00635A61">
        <w:trPr>
          <w:cantSplit/>
          <w:trHeight w:val="690"/>
          <w:jc w:val="center"/>
        </w:trPr>
        <w:tc>
          <w:tcPr>
            <w:tcW w:w="1250" w:type="dxa"/>
            <w:vAlign w:val="center"/>
          </w:tcPr>
          <w:p w:rsidR="00822699" w:rsidRDefault="00822699" w:rsidP="001C4B78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418" w:type="dxa"/>
            <w:gridSpan w:val="3"/>
            <w:vAlign w:val="center"/>
          </w:tcPr>
          <w:p w:rsidR="00822699" w:rsidRDefault="0082269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82" w:type="dxa"/>
            <w:gridSpan w:val="4"/>
            <w:vAlign w:val="center"/>
          </w:tcPr>
          <w:p w:rsidR="00822699" w:rsidRDefault="00822699" w:rsidP="00EF58CE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健康状况</w:t>
            </w:r>
          </w:p>
        </w:tc>
        <w:tc>
          <w:tcPr>
            <w:tcW w:w="804" w:type="dxa"/>
            <w:gridSpan w:val="3"/>
            <w:vAlign w:val="center"/>
          </w:tcPr>
          <w:p w:rsidR="00822699" w:rsidRDefault="00822699" w:rsidP="00B2388A">
            <w:pPr>
              <w:widowControl/>
              <w:jc w:val="distribute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noWrap/>
            <w:vAlign w:val="center"/>
          </w:tcPr>
          <w:p w:rsidR="00822699" w:rsidRPr="00B2388A" w:rsidRDefault="00822699" w:rsidP="00DF3BB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F3BBD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婚姻状况</w:t>
            </w:r>
          </w:p>
        </w:tc>
        <w:tc>
          <w:tcPr>
            <w:tcW w:w="1456" w:type="dxa"/>
            <w:gridSpan w:val="3"/>
            <w:vAlign w:val="center"/>
          </w:tcPr>
          <w:p w:rsidR="00822699" w:rsidRDefault="0082269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47" w:type="dxa"/>
            <w:gridSpan w:val="3"/>
            <w:vMerge/>
            <w:vAlign w:val="center"/>
          </w:tcPr>
          <w:p w:rsidR="00822699" w:rsidRDefault="00822699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</w:tr>
      <w:tr w:rsidR="00822699" w:rsidTr="00635A61">
        <w:trPr>
          <w:cantSplit/>
          <w:trHeight w:val="593"/>
          <w:jc w:val="center"/>
        </w:trPr>
        <w:tc>
          <w:tcPr>
            <w:tcW w:w="1250" w:type="dxa"/>
            <w:vAlign w:val="center"/>
          </w:tcPr>
          <w:p w:rsidR="00822699" w:rsidRPr="009015A8" w:rsidRDefault="00822699" w:rsidP="001C4B78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 w:rsidRPr="009015A8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工作单位</w:t>
            </w:r>
          </w:p>
        </w:tc>
        <w:tc>
          <w:tcPr>
            <w:tcW w:w="3404" w:type="dxa"/>
            <w:gridSpan w:val="10"/>
            <w:vAlign w:val="center"/>
          </w:tcPr>
          <w:p w:rsidR="00822699" w:rsidRDefault="00822699" w:rsidP="00DF3BB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22699" w:rsidRDefault="0082269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 w:rsidRPr="009015A8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职务</w:t>
            </w:r>
          </w:p>
        </w:tc>
        <w:tc>
          <w:tcPr>
            <w:tcW w:w="1456" w:type="dxa"/>
            <w:gridSpan w:val="3"/>
            <w:vAlign w:val="center"/>
          </w:tcPr>
          <w:p w:rsidR="00822699" w:rsidRDefault="0082269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47" w:type="dxa"/>
            <w:gridSpan w:val="3"/>
            <w:vMerge/>
            <w:vAlign w:val="center"/>
          </w:tcPr>
          <w:p w:rsidR="00822699" w:rsidRDefault="00822699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</w:tr>
      <w:tr w:rsidR="00822699" w:rsidTr="005C230D">
        <w:trPr>
          <w:cantSplit/>
          <w:trHeight w:val="717"/>
          <w:jc w:val="center"/>
        </w:trPr>
        <w:tc>
          <w:tcPr>
            <w:tcW w:w="1679" w:type="dxa"/>
            <w:gridSpan w:val="2"/>
            <w:vAlign w:val="center"/>
          </w:tcPr>
          <w:p w:rsidR="00822699" w:rsidRDefault="0082269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 w:rsidRPr="00DF3BBD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989" w:type="dxa"/>
            <w:gridSpan w:val="2"/>
            <w:vAlign w:val="center"/>
          </w:tcPr>
          <w:p w:rsidR="00822699" w:rsidRDefault="0082269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78" w:type="dxa"/>
            <w:gridSpan w:val="5"/>
            <w:vAlign w:val="center"/>
          </w:tcPr>
          <w:p w:rsidR="00822699" w:rsidRDefault="00822699" w:rsidP="00DF3BBD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任职时间</w:t>
            </w:r>
          </w:p>
        </w:tc>
        <w:tc>
          <w:tcPr>
            <w:tcW w:w="1184" w:type="dxa"/>
            <w:gridSpan w:val="3"/>
            <w:vAlign w:val="center"/>
          </w:tcPr>
          <w:p w:rsidR="00822699" w:rsidRDefault="00822699" w:rsidP="005C230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822699" w:rsidRDefault="00822699" w:rsidP="005C230D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学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历</w:t>
            </w:r>
          </w:p>
        </w:tc>
        <w:tc>
          <w:tcPr>
            <w:tcW w:w="1417" w:type="dxa"/>
            <w:gridSpan w:val="2"/>
            <w:vAlign w:val="center"/>
          </w:tcPr>
          <w:p w:rsidR="00822699" w:rsidRDefault="0082269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822699" w:rsidRDefault="0082269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学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位</w:t>
            </w:r>
          </w:p>
        </w:tc>
        <w:tc>
          <w:tcPr>
            <w:tcW w:w="1335" w:type="dxa"/>
            <w:vAlign w:val="center"/>
          </w:tcPr>
          <w:p w:rsidR="00822699" w:rsidRDefault="00822699" w:rsidP="009F721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</w:tr>
      <w:tr w:rsidR="00822699" w:rsidTr="005C230D">
        <w:trPr>
          <w:cantSplit/>
          <w:trHeight w:val="487"/>
          <w:jc w:val="center"/>
        </w:trPr>
        <w:tc>
          <w:tcPr>
            <w:tcW w:w="3169" w:type="dxa"/>
            <w:gridSpan w:val="6"/>
            <w:vAlign w:val="center"/>
          </w:tcPr>
          <w:p w:rsidR="00822699" w:rsidRDefault="00822699" w:rsidP="00B2388A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全日制毕业院校、系及专业</w:t>
            </w:r>
          </w:p>
        </w:tc>
        <w:tc>
          <w:tcPr>
            <w:tcW w:w="6506" w:type="dxa"/>
            <w:gridSpan w:val="13"/>
            <w:vAlign w:val="center"/>
          </w:tcPr>
          <w:p w:rsidR="00822699" w:rsidRDefault="00822699" w:rsidP="00B2388A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 xml:space="preserve">　</w:t>
            </w:r>
          </w:p>
        </w:tc>
      </w:tr>
      <w:tr w:rsidR="00822699" w:rsidTr="00635A61">
        <w:trPr>
          <w:trHeight w:val="565"/>
          <w:jc w:val="center"/>
        </w:trPr>
        <w:tc>
          <w:tcPr>
            <w:tcW w:w="1250" w:type="dxa"/>
            <w:vAlign w:val="center"/>
          </w:tcPr>
          <w:p w:rsidR="00822699" w:rsidRDefault="0082269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本人电话</w:t>
            </w:r>
          </w:p>
        </w:tc>
        <w:tc>
          <w:tcPr>
            <w:tcW w:w="2129" w:type="dxa"/>
            <w:gridSpan w:val="6"/>
            <w:vAlign w:val="center"/>
          </w:tcPr>
          <w:p w:rsidR="00822699" w:rsidRDefault="0082269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822699" w:rsidRDefault="0082269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本人手机</w:t>
            </w:r>
          </w:p>
        </w:tc>
        <w:tc>
          <w:tcPr>
            <w:tcW w:w="2268" w:type="dxa"/>
            <w:gridSpan w:val="3"/>
            <w:vAlign w:val="center"/>
          </w:tcPr>
          <w:p w:rsidR="00822699" w:rsidRDefault="0082269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822699" w:rsidRDefault="0082269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>Email</w:t>
            </w:r>
          </w:p>
        </w:tc>
        <w:tc>
          <w:tcPr>
            <w:tcW w:w="1902" w:type="dxa"/>
            <w:gridSpan w:val="2"/>
            <w:vAlign w:val="center"/>
          </w:tcPr>
          <w:p w:rsidR="00822699" w:rsidRDefault="0082269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</w:tr>
      <w:tr w:rsidR="00822699" w:rsidTr="00B45E65">
        <w:trPr>
          <w:trHeight w:val="70"/>
          <w:jc w:val="center"/>
        </w:trPr>
        <w:tc>
          <w:tcPr>
            <w:tcW w:w="1250" w:type="dxa"/>
            <w:vAlign w:val="center"/>
          </w:tcPr>
          <w:p w:rsidR="00822699" w:rsidRDefault="0082269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简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br/>
              <w:t xml:space="preserve">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br/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br/>
              <w:t xml:space="preserve">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br/>
              <w:t xml:space="preserve">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br/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历</w:t>
            </w:r>
          </w:p>
        </w:tc>
        <w:tc>
          <w:tcPr>
            <w:tcW w:w="8425" w:type="dxa"/>
            <w:gridSpan w:val="18"/>
          </w:tcPr>
          <w:p w:rsidR="00822699" w:rsidRDefault="00822699">
            <w:pPr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sz w:val="32"/>
                <w:szCs w:val="21"/>
              </w:rPr>
              <w:t>(</w:t>
            </w:r>
            <w:r>
              <w:rPr>
                <w:rFonts w:ascii="Times New Roman" w:eastAsia="仿宋_GB2312" w:hAnsi="Times New Roman" w:hint="eastAsia"/>
                <w:sz w:val="32"/>
                <w:szCs w:val="21"/>
              </w:rPr>
              <w:t>注：从本科毕业院校开始填起，起止时间到月</w:t>
            </w:r>
            <w:r>
              <w:rPr>
                <w:rFonts w:ascii="Times New Roman" w:eastAsia="仿宋_GB2312" w:hAnsi="Times New Roman"/>
                <w:sz w:val="32"/>
                <w:szCs w:val="21"/>
              </w:rPr>
              <w:t>)</w:t>
            </w:r>
          </w:p>
          <w:p w:rsidR="00822699" w:rsidRDefault="00822699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  <w:p w:rsidR="00822699" w:rsidRDefault="00822699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  <w:p w:rsidR="00822699" w:rsidRDefault="00822699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  <w:p w:rsidR="00822699" w:rsidRDefault="00822699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  <w:p w:rsidR="00822699" w:rsidRDefault="00822699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  <w:p w:rsidR="00822699" w:rsidRDefault="00822699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  <w:p w:rsidR="00822699" w:rsidRDefault="00822699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  <w:p w:rsidR="00822699" w:rsidRDefault="00822699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  <w:p w:rsidR="00822699" w:rsidRDefault="00822699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  <w:p w:rsidR="00822699" w:rsidRDefault="00822699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  <w:p w:rsidR="00822699" w:rsidRDefault="00822699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  <w:p w:rsidR="00822699" w:rsidRDefault="00822699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  <w:p w:rsidR="00822699" w:rsidRDefault="00822699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  <w:p w:rsidR="00822699" w:rsidRDefault="00822699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  <w:p w:rsidR="00822699" w:rsidRDefault="00822699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  <w:p w:rsidR="00822699" w:rsidRDefault="00822699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  <w:p w:rsidR="00822699" w:rsidRDefault="00822699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  <w:p w:rsidR="00822699" w:rsidRDefault="00822699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  <w:p w:rsidR="00822699" w:rsidRDefault="00822699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</w:tr>
      <w:tr w:rsidR="00822699" w:rsidTr="00635A61">
        <w:trPr>
          <w:trHeight w:val="1833"/>
          <w:jc w:val="center"/>
        </w:trPr>
        <w:tc>
          <w:tcPr>
            <w:tcW w:w="1250" w:type="dxa"/>
            <w:vAlign w:val="center"/>
          </w:tcPr>
          <w:p w:rsidR="00822699" w:rsidRPr="00BA2366" w:rsidRDefault="00822699" w:rsidP="00BA2366">
            <w:pPr>
              <w:widowControl/>
              <w:ind w:leftChars="57" w:left="12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 w:rsidRPr="00BA2366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奖惩情况及主</w:t>
            </w:r>
          </w:p>
          <w:p w:rsidR="00822699" w:rsidRPr="00BA2366" w:rsidRDefault="00822699" w:rsidP="00BA2366">
            <w:pPr>
              <w:widowControl/>
              <w:ind w:leftChars="57" w:left="12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 w:rsidRPr="00BA2366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要工作</w:t>
            </w:r>
          </w:p>
          <w:p w:rsidR="00822699" w:rsidRDefault="00822699" w:rsidP="00BA2366">
            <w:pPr>
              <w:widowControl/>
              <w:ind w:leftChars="57" w:left="12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 w:rsidRPr="00BA2366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业绩</w:t>
            </w:r>
          </w:p>
        </w:tc>
        <w:tc>
          <w:tcPr>
            <w:tcW w:w="8425" w:type="dxa"/>
            <w:gridSpan w:val="18"/>
          </w:tcPr>
          <w:p w:rsidR="00822699" w:rsidRDefault="0082269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  <w:p w:rsidR="00822699" w:rsidRDefault="0082269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  <w:p w:rsidR="00822699" w:rsidRDefault="0082269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</w:tr>
      <w:tr w:rsidR="00822699" w:rsidTr="005C230D">
        <w:trPr>
          <w:trHeight w:val="2108"/>
          <w:jc w:val="center"/>
        </w:trPr>
        <w:tc>
          <w:tcPr>
            <w:tcW w:w="1250" w:type="dxa"/>
            <w:vAlign w:val="center"/>
          </w:tcPr>
          <w:p w:rsidR="00822699" w:rsidRDefault="00822699">
            <w:pPr>
              <w:widowControl/>
              <w:ind w:leftChars="57" w:left="12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近三年年度考核结果</w:t>
            </w:r>
          </w:p>
        </w:tc>
        <w:tc>
          <w:tcPr>
            <w:tcW w:w="8425" w:type="dxa"/>
            <w:gridSpan w:val="18"/>
          </w:tcPr>
          <w:p w:rsidR="00822699" w:rsidRDefault="0082269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</w:tr>
      <w:tr w:rsidR="00822699" w:rsidTr="005C230D">
        <w:trPr>
          <w:cantSplit/>
          <w:trHeight w:val="607"/>
          <w:jc w:val="center"/>
        </w:trPr>
        <w:tc>
          <w:tcPr>
            <w:tcW w:w="1250" w:type="dxa"/>
            <w:vMerge w:val="restart"/>
            <w:vAlign w:val="center"/>
          </w:tcPr>
          <w:p w:rsidR="00822699" w:rsidRDefault="0082269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家庭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br/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主要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br/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成员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br/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及重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br/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要社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br/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会关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br/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系</w:t>
            </w:r>
          </w:p>
        </w:tc>
        <w:tc>
          <w:tcPr>
            <w:tcW w:w="677" w:type="dxa"/>
            <w:gridSpan w:val="2"/>
            <w:vAlign w:val="center"/>
          </w:tcPr>
          <w:p w:rsidR="00822699" w:rsidRDefault="0082269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称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谓</w:t>
            </w:r>
          </w:p>
        </w:tc>
        <w:tc>
          <w:tcPr>
            <w:tcW w:w="1027" w:type="dxa"/>
            <w:gridSpan w:val="2"/>
            <w:vAlign w:val="center"/>
          </w:tcPr>
          <w:p w:rsidR="00822699" w:rsidRDefault="0082269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姓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名</w:t>
            </w:r>
          </w:p>
        </w:tc>
        <w:tc>
          <w:tcPr>
            <w:tcW w:w="1357" w:type="dxa"/>
            <w:gridSpan w:val="5"/>
            <w:vAlign w:val="center"/>
          </w:tcPr>
          <w:p w:rsidR="00822699" w:rsidRDefault="0082269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出生日期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br/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岁）</w:t>
            </w:r>
          </w:p>
        </w:tc>
        <w:tc>
          <w:tcPr>
            <w:tcW w:w="1761" w:type="dxa"/>
            <w:gridSpan w:val="3"/>
            <w:vAlign w:val="center"/>
          </w:tcPr>
          <w:p w:rsidR="00822699" w:rsidRDefault="0082269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政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治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面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貌</w:t>
            </w:r>
          </w:p>
        </w:tc>
        <w:tc>
          <w:tcPr>
            <w:tcW w:w="3603" w:type="dxa"/>
            <w:gridSpan w:val="6"/>
            <w:vAlign w:val="center"/>
          </w:tcPr>
          <w:p w:rsidR="00822699" w:rsidRDefault="0082269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工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单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位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及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职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务</w:t>
            </w:r>
          </w:p>
        </w:tc>
      </w:tr>
      <w:tr w:rsidR="00822699" w:rsidTr="005C230D">
        <w:trPr>
          <w:cantSplit/>
          <w:trHeight w:val="565"/>
          <w:jc w:val="center"/>
        </w:trPr>
        <w:tc>
          <w:tcPr>
            <w:tcW w:w="1250" w:type="dxa"/>
            <w:vMerge/>
            <w:vAlign w:val="center"/>
          </w:tcPr>
          <w:p w:rsidR="00822699" w:rsidRDefault="0082269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822699" w:rsidRDefault="0082269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822699" w:rsidRDefault="0082269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357" w:type="dxa"/>
            <w:gridSpan w:val="5"/>
            <w:vAlign w:val="center"/>
          </w:tcPr>
          <w:p w:rsidR="00822699" w:rsidRDefault="0082269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761" w:type="dxa"/>
            <w:gridSpan w:val="3"/>
            <w:vAlign w:val="center"/>
          </w:tcPr>
          <w:p w:rsidR="00822699" w:rsidRDefault="0082269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603" w:type="dxa"/>
            <w:gridSpan w:val="6"/>
            <w:vAlign w:val="center"/>
          </w:tcPr>
          <w:p w:rsidR="00822699" w:rsidRDefault="0082269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</w:tr>
      <w:tr w:rsidR="00822699" w:rsidTr="005C230D">
        <w:trPr>
          <w:cantSplit/>
          <w:trHeight w:val="565"/>
          <w:jc w:val="center"/>
        </w:trPr>
        <w:tc>
          <w:tcPr>
            <w:tcW w:w="1250" w:type="dxa"/>
            <w:vMerge/>
            <w:vAlign w:val="center"/>
          </w:tcPr>
          <w:p w:rsidR="00822699" w:rsidRDefault="0082269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822699" w:rsidRDefault="0082269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822699" w:rsidRDefault="0082269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357" w:type="dxa"/>
            <w:gridSpan w:val="5"/>
            <w:vAlign w:val="center"/>
          </w:tcPr>
          <w:p w:rsidR="00822699" w:rsidRDefault="0082269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761" w:type="dxa"/>
            <w:gridSpan w:val="3"/>
            <w:vAlign w:val="center"/>
          </w:tcPr>
          <w:p w:rsidR="00822699" w:rsidRDefault="0082269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603" w:type="dxa"/>
            <w:gridSpan w:val="6"/>
            <w:vAlign w:val="center"/>
          </w:tcPr>
          <w:p w:rsidR="00822699" w:rsidRDefault="0082269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</w:tr>
      <w:tr w:rsidR="00822699" w:rsidTr="005C230D">
        <w:trPr>
          <w:cantSplit/>
          <w:trHeight w:val="565"/>
          <w:jc w:val="center"/>
        </w:trPr>
        <w:tc>
          <w:tcPr>
            <w:tcW w:w="1250" w:type="dxa"/>
            <w:vMerge/>
            <w:vAlign w:val="center"/>
          </w:tcPr>
          <w:p w:rsidR="00822699" w:rsidRDefault="0082269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822699" w:rsidRDefault="0082269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822699" w:rsidRDefault="0082269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357" w:type="dxa"/>
            <w:gridSpan w:val="5"/>
            <w:vAlign w:val="center"/>
          </w:tcPr>
          <w:p w:rsidR="00822699" w:rsidRDefault="0082269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761" w:type="dxa"/>
            <w:gridSpan w:val="3"/>
            <w:vAlign w:val="center"/>
          </w:tcPr>
          <w:p w:rsidR="00822699" w:rsidRDefault="0082269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603" w:type="dxa"/>
            <w:gridSpan w:val="6"/>
            <w:vAlign w:val="center"/>
          </w:tcPr>
          <w:p w:rsidR="00822699" w:rsidRDefault="0082269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</w:tr>
      <w:tr w:rsidR="00822699" w:rsidTr="005C230D">
        <w:trPr>
          <w:cantSplit/>
          <w:trHeight w:val="565"/>
          <w:jc w:val="center"/>
        </w:trPr>
        <w:tc>
          <w:tcPr>
            <w:tcW w:w="1250" w:type="dxa"/>
            <w:vMerge/>
            <w:vAlign w:val="center"/>
          </w:tcPr>
          <w:p w:rsidR="00822699" w:rsidRDefault="0082269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822699" w:rsidRDefault="0082269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822699" w:rsidRDefault="0082269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357" w:type="dxa"/>
            <w:gridSpan w:val="5"/>
            <w:vAlign w:val="center"/>
          </w:tcPr>
          <w:p w:rsidR="00822699" w:rsidRDefault="0082269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761" w:type="dxa"/>
            <w:gridSpan w:val="3"/>
            <w:vAlign w:val="center"/>
          </w:tcPr>
          <w:p w:rsidR="00822699" w:rsidRDefault="0082269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603" w:type="dxa"/>
            <w:gridSpan w:val="6"/>
            <w:vAlign w:val="center"/>
          </w:tcPr>
          <w:p w:rsidR="00822699" w:rsidRDefault="0082269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</w:tr>
      <w:tr w:rsidR="00822699" w:rsidTr="005C230D">
        <w:trPr>
          <w:cantSplit/>
          <w:trHeight w:val="565"/>
          <w:jc w:val="center"/>
        </w:trPr>
        <w:tc>
          <w:tcPr>
            <w:tcW w:w="1250" w:type="dxa"/>
            <w:vMerge/>
            <w:vAlign w:val="center"/>
          </w:tcPr>
          <w:p w:rsidR="00822699" w:rsidRDefault="0082269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822699" w:rsidRDefault="0082269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822699" w:rsidRDefault="0082269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357" w:type="dxa"/>
            <w:gridSpan w:val="5"/>
            <w:vAlign w:val="center"/>
          </w:tcPr>
          <w:p w:rsidR="00822699" w:rsidRDefault="0082269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761" w:type="dxa"/>
            <w:gridSpan w:val="3"/>
            <w:vAlign w:val="center"/>
          </w:tcPr>
          <w:p w:rsidR="00822699" w:rsidRDefault="0082269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603" w:type="dxa"/>
            <w:gridSpan w:val="6"/>
            <w:vAlign w:val="center"/>
          </w:tcPr>
          <w:p w:rsidR="00822699" w:rsidRDefault="0082269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</w:tr>
      <w:tr w:rsidR="00822699" w:rsidTr="005C230D">
        <w:trPr>
          <w:cantSplit/>
          <w:trHeight w:val="565"/>
          <w:jc w:val="center"/>
        </w:trPr>
        <w:tc>
          <w:tcPr>
            <w:tcW w:w="1250" w:type="dxa"/>
            <w:vMerge/>
            <w:vAlign w:val="center"/>
          </w:tcPr>
          <w:p w:rsidR="00822699" w:rsidRDefault="0082269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425" w:type="dxa"/>
            <w:gridSpan w:val="18"/>
            <w:vAlign w:val="center"/>
          </w:tcPr>
          <w:p w:rsidR="00822699" w:rsidRDefault="00822699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0"/>
              </w:rPr>
              <w:t>注：已婚人员需填写配偶父母情况</w:t>
            </w:r>
          </w:p>
        </w:tc>
      </w:tr>
      <w:tr w:rsidR="00822699" w:rsidTr="00F927A3">
        <w:trPr>
          <w:trHeight w:val="3435"/>
          <w:jc w:val="center"/>
        </w:trPr>
        <w:tc>
          <w:tcPr>
            <w:tcW w:w="1250" w:type="dxa"/>
            <w:vAlign w:val="center"/>
          </w:tcPr>
          <w:p w:rsidR="00822699" w:rsidRDefault="00822699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0"/>
              </w:rPr>
              <w:t>本人</w:t>
            </w:r>
          </w:p>
          <w:p w:rsidR="00822699" w:rsidRDefault="0082269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0"/>
              </w:rPr>
              <w:t>承诺</w:t>
            </w:r>
          </w:p>
        </w:tc>
        <w:tc>
          <w:tcPr>
            <w:tcW w:w="8425" w:type="dxa"/>
            <w:gridSpan w:val="18"/>
            <w:vAlign w:val="center"/>
          </w:tcPr>
          <w:p w:rsidR="00822699" w:rsidRDefault="00822699">
            <w:pPr>
              <w:ind w:firstLineChars="200" w:firstLine="480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1</w:t>
            </w:r>
            <w:r>
              <w:rPr>
                <w:rFonts w:ascii="Times New Roman" w:eastAsia="仿宋_GB2312" w:hAnsi="Times New Roman" w:hint="eastAsia"/>
                <w:sz w:val="24"/>
                <w:szCs w:val="20"/>
              </w:rPr>
              <w:t>、本人保证所提供信息和材料真实，并经现单位同意报名。如有不实情况而被取消商调资格的，由本人负责。</w:t>
            </w:r>
          </w:p>
          <w:p w:rsidR="00822699" w:rsidRDefault="00822699" w:rsidP="00604732">
            <w:pPr>
              <w:ind w:firstLineChars="200" w:firstLine="480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>2</w:t>
            </w:r>
            <w:r>
              <w:rPr>
                <w:rFonts w:ascii="Times New Roman" w:eastAsia="仿宋_GB2312" w:hAnsi="Times New Roman" w:hint="eastAsia"/>
                <w:sz w:val="24"/>
                <w:szCs w:val="20"/>
              </w:rPr>
              <w:t>、如未被本人填报的商调单位录取，是否能服从组织调配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  <w:szCs w:val="20"/>
              </w:rPr>
              <w:t>是</w:t>
            </w:r>
            <w:r w:rsidRPr="00604732">
              <w:rPr>
                <w:rFonts w:ascii="Times New Roman" w:eastAsia="仿宋_GB2312" w:hAnsi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0"/>
              </w:rPr>
              <w:t>否□。</w:t>
            </w:r>
          </w:p>
          <w:p w:rsidR="00822699" w:rsidRDefault="00822699" w:rsidP="00D308C4">
            <w:pPr>
              <w:ind w:firstLineChars="2000" w:firstLine="4800"/>
              <w:rPr>
                <w:rFonts w:ascii="Times New Roman" w:eastAsia="仿宋_GB2312" w:hAnsi="Times New Roman"/>
                <w:sz w:val="24"/>
                <w:szCs w:val="20"/>
              </w:rPr>
            </w:pPr>
          </w:p>
          <w:p w:rsidR="00822699" w:rsidRDefault="00822699" w:rsidP="00D308C4">
            <w:pPr>
              <w:ind w:firstLineChars="2000" w:firstLine="4800"/>
              <w:rPr>
                <w:rFonts w:ascii="Times New Roman" w:eastAsia="仿宋_GB2312" w:hAnsi="Times New Roman"/>
                <w:sz w:val="24"/>
                <w:szCs w:val="20"/>
              </w:rPr>
            </w:pPr>
          </w:p>
          <w:p w:rsidR="00822699" w:rsidRDefault="00822699" w:rsidP="00D308C4">
            <w:pPr>
              <w:ind w:firstLineChars="2000" w:firstLine="4800"/>
              <w:rPr>
                <w:rFonts w:ascii="Times New Roman" w:eastAsia="仿宋_GB2312" w:hAnsi="Times New Roman"/>
                <w:sz w:val="24"/>
                <w:szCs w:val="20"/>
              </w:rPr>
            </w:pPr>
          </w:p>
          <w:p w:rsidR="00822699" w:rsidRDefault="00822699" w:rsidP="00D308C4">
            <w:pPr>
              <w:ind w:firstLineChars="2000" w:firstLine="4800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0"/>
              </w:rPr>
              <w:t>签名：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 xml:space="preserve">                                </w:t>
            </w:r>
          </w:p>
          <w:p w:rsidR="00822699" w:rsidRDefault="00822699">
            <w:pPr>
              <w:ind w:right="480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sz w:val="24"/>
                <w:szCs w:val="20"/>
              </w:rPr>
              <w:t xml:space="preserve">                                      2020</w:t>
            </w:r>
            <w:r>
              <w:rPr>
                <w:rFonts w:ascii="Times New Roman" w:eastAsia="仿宋_GB2312" w:hAnsi="Times New Roman" w:hint="eastAsia"/>
                <w:sz w:val="24"/>
                <w:szCs w:val="20"/>
              </w:rPr>
              <w:t>年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  <w:szCs w:val="20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0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sz w:val="24"/>
                <w:szCs w:val="20"/>
              </w:rPr>
              <w:t>日</w:t>
            </w:r>
          </w:p>
        </w:tc>
      </w:tr>
      <w:tr w:rsidR="00822699" w:rsidTr="00F927A3">
        <w:trPr>
          <w:trHeight w:val="1801"/>
          <w:jc w:val="center"/>
        </w:trPr>
        <w:tc>
          <w:tcPr>
            <w:tcW w:w="1250" w:type="dxa"/>
            <w:vAlign w:val="center"/>
          </w:tcPr>
          <w:p w:rsidR="00822699" w:rsidRDefault="00822699" w:rsidP="00D308C4">
            <w:pPr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0"/>
              </w:rPr>
              <w:t>商调单位意见</w:t>
            </w:r>
          </w:p>
        </w:tc>
        <w:tc>
          <w:tcPr>
            <w:tcW w:w="8425" w:type="dxa"/>
            <w:gridSpan w:val="18"/>
            <w:vAlign w:val="center"/>
          </w:tcPr>
          <w:p w:rsidR="00822699" w:rsidRDefault="00822699" w:rsidP="00D308C4">
            <w:pPr>
              <w:ind w:firstLineChars="200" w:firstLine="480"/>
              <w:rPr>
                <w:rFonts w:ascii="Times New Roman" w:eastAsia="仿宋_GB2312" w:hAnsi="Times New Roman"/>
                <w:sz w:val="24"/>
                <w:szCs w:val="20"/>
              </w:rPr>
            </w:pPr>
          </w:p>
        </w:tc>
      </w:tr>
    </w:tbl>
    <w:p w:rsidR="00822699" w:rsidRDefault="00822699" w:rsidP="007F0046">
      <w:pPr>
        <w:jc w:val="right"/>
      </w:pPr>
    </w:p>
    <w:sectPr w:rsidR="00822699" w:rsidSect="005C2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699" w:rsidRDefault="00822699" w:rsidP="00163B0A">
      <w:r>
        <w:separator/>
      </w:r>
    </w:p>
  </w:endnote>
  <w:endnote w:type="continuationSeparator" w:id="0">
    <w:p w:rsidR="00822699" w:rsidRDefault="00822699" w:rsidP="00163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华文中宋">
    <w:altName w:val="宋体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699" w:rsidRDefault="008226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699" w:rsidRDefault="0082269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699" w:rsidRDefault="008226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699" w:rsidRDefault="00822699" w:rsidP="00163B0A">
      <w:r>
        <w:separator/>
      </w:r>
    </w:p>
  </w:footnote>
  <w:footnote w:type="continuationSeparator" w:id="0">
    <w:p w:rsidR="00822699" w:rsidRDefault="00822699" w:rsidP="00163B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699" w:rsidRDefault="0082269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699" w:rsidRDefault="00822699" w:rsidP="005F3489">
    <w:pPr>
      <w:pStyle w:val="Header"/>
      <w:pBdr>
        <w:bottom w:val="none" w:sz="0" w:space="0" w:color="auto"/>
      </w:pBdr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699" w:rsidRDefault="008226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A64BD16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DD56C78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C64875F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B00C466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1D0473D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922195C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B3E1A6E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4D4601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7844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BCEA13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046"/>
    <w:rsid w:val="000034DA"/>
    <w:rsid w:val="000042E3"/>
    <w:rsid w:val="00011DF0"/>
    <w:rsid w:val="00015538"/>
    <w:rsid w:val="00016A92"/>
    <w:rsid w:val="00027910"/>
    <w:rsid w:val="000367C0"/>
    <w:rsid w:val="0004433A"/>
    <w:rsid w:val="00046302"/>
    <w:rsid w:val="000531EE"/>
    <w:rsid w:val="00056288"/>
    <w:rsid w:val="00056C78"/>
    <w:rsid w:val="00062237"/>
    <w:rsid w:val="00062336"/>
    <w:rsid w:val="00070AC7"/>
    <w:rsid w:val="00085653"/>
    <w:rsid w:val="000B695D"/>
    <w:rsid w:val="000C7719"/>
    <w:rsid w:val="000D320F"/>
    <w:rsid w:val="000D35A4"/>
    <w:rsid w:val="000D4339"/>
    <w:rsid w:val="000E034C"/>
    <w:rsid w:val="000F50CA"/>
    <w:rsid w:val="001146EC"/>
    <w:rsid w:val="001266F0"/>
    <w:rsid w:val="00140736"/>
    <w:rsid w:val="0014222B"/>
    <w:rsid w:val="00153DF0"/>
    <w:rsid w:val="00155970"/>
    <w:rsid w:val="0016265D"/>
    <w:rsid w:val="00163B0A"/>
    <w:rsid w:val="00167738"/>
    <w:rsid w:val="00171CCE"/>
    <w:rsid w:val="00171D8F"/>
    <w:rsid w:val="00174878"/>
    <w:rsid w:val="001837AE"/>
    <w:rsid w:val="001870DB"/>
    <w:rsid w:val="00192FF3"/>
    <w:rsid w:val="0019515B"/>
    <w:rsid w:val="001B75AF"/>
    <w:rsid w:val="001C4B78"/>
    <w:rsid w:val="001C5C6D"/>
    <w:rsid w:val="001E5FDB"/>
    <w:rsid w:val="001E6C6D"/>
    <w:rsid w:val="001F0508"/>
    <w:rsid w:val="00202405"/>
    <w:rsid w:val="002139E4"/>
    <w:rsid w:val="00215F5D"/>
    <w:rsid w:val="0022260A"/>
    <w:rsid w:val="0023042E"/>
    <w:rsid w:val="002371EF"/>
    <w:rsid w:val="00241837"/>
    <w:rsid w:val="00252343"/>
    <w:rsid w:val="00260EBD"/>
    <w:rsid w:val="0026608F"/>
    <w:rsid w:val="00271D79"/>
    <w:rsid w:val="00274784"/>
    <w:rsid w:val="00276C50"/>
    <w:rsid w:val="00282059"/>
    <w:rsid w:val="00286FD8"/>
    <w:rsid w:val="002B0F7E"/>
    <w:rsid w:val="002C2B09"/>
    <w:rsid w:val="002E0314"/>
    <w:rsid w:val="002E32B2"/>
    <w:rsid w:val="002F209C"/>
    <w:rsid w:val="00313329"/>
    <w:rsid w:val="00314F5D"/>
    <w:rsid w:val="00320E8E"/>
    <w:rsid w:val="00327A6D"/>
    <w:rsid w:val="00341D0C"/>
    <w:rsid w:val="003576F1"/>
    <w:rsid w:val="0036083C"/>
    <w:rsid w:val="003637F9"/>
    <w:rsid w:val="003655F8"/>
    <w:rsid w:val="00376FC7"/>
    <w:rsid w:val="00392D06"/>
    <w:rsid w:val="003B2924"/>
    <w:rsid w:val="003B5336"/>
    <w:rsid w:val="003C4F3B"/>
    <w:rsid w:val="003E5A09"/>
    <w:rsid w:val="0040687F"/>
    <w:rsid w:val="00423716"/>
    <w:rsid w:val="00457B31"/>
    <w:rsid w:val="00457D40"/>
    <w:rsid w:val="0046344A"/>
    <w:rsid w:val="0046445C"/>
    <w:rsid w:val="00472B99"/>
    <w:rsid w:val="0047679F"/>
    <w:rsid w:val="0048207E"/>
    <w:rsid w:val="00483C2F"/>
    <w:rsid w:val="004863FC"/>
    <w:rsid w:val="00491483"/>
    <w:rsid w:val="004946C9"/>
    <w:rsid w:val="004A1C39"/>
    <w:rsid w:val="004A3D54"/>
    <w:rsid w:val="004D035F"/>
    <w:rsid w:val="004D08C5"/>
    <w:rsid w:val="004E0B4A"/>
    <w:rsid w:val="004E2C7D"/>
    <w:rsid w:val="004F46E8"/>
    <w:rsid w:val="004F62D2"/>
    <w:rsid w:val="004F7E14"/>
    <w:rsid w:val="005076F2"/>
    <w:rsid w:val="00511586"/>
    <w:rsid w:val="00513803"/>
    <w:rsid w:val="005311E3"/>
    <w:rsid w:val="00532230"/>
    <w:rsid w:val="0054273E"/>
    <w:rsid w:val="00547522"/>
    <w:rsid w:val="0056367F"/>
    <w:rsid w:val="005651F4"/>
    <w:rsid w:val="00567064"/>
    <w:rsid w:val="00570501"/>
    <w:rsid w:val="00570674"/>
    <w:rsid w:val="00571375"/>
    <w:rsid w:val="00575330"/>
    <w:rsid w:val="0059134A"/>
    <w:rsid w:val="00593BAF"/>
    <w:rsid w:val="005973F1"/>
    <w:rsid w:val="005C230D"/>
    <w:rsid w:val="005C30A0"/>
    <w:rsid w:val="005C3458"/>
    <w:rsid w:val="005C3C8E"/>
    <w:rsid w:val="005D7ED5"/>
    <w:rsid w:val="005F2B6A"/>
    <w:rsid w:val="005F3489"/>
    <w:rsid w:val="00600BFE"/>
    <w:rsid w:val="00604732"/>
    <w:rsid w:val="0061203F"/>
    <w:rsid w:val="006124E8"/>
    <w:rsid w:val="00617CFF"/>
    <w:rsid w:val="00625507"/>
    <w:rsid w:val="006267D0"/>
    <w:rsid w:val="00635A61"/>
    <w:rsid w:val="006364CE"/>
    <w:rsid w:val="00637DFB"/>
    <w:rsid w:val="00641CC4"/>
    <w:rsid w:val="00645DA1"/>
    <w:rsid w:val="00663B2D"/>
    <w:rsid w:val="00674DFF"/>
    <w:rsid w:val="006767AF"/>
    <w:rsid w:val="00677215"/>
    <w:rsid w:val="00683E9C"/>
    <w:rsid w:val="00685B06"/>
    <w:rsid w:val="006941C7"/>
    <w:rsid w:val="006A7CDB"/>
    <w:rsid w:val="006B3A61"/>
    <w:rsid w:val="006B7861"/>
    <w:rsid w:val="006C3F8A"/>
    <w:rsid w:val="006C50D5"/>
    <w:rsid w:val="006D4D8D"/>
    <w:rsid w:val="006D529B"/>
    <w:rsid w:val="006E22FD"/>
    <w:rsid w:val="006E5A99"/>
    <w:rsid w:val="006F3E1C"/>
    <w:rsid w:val="00704ED0"/>
    <w:rsid w:val="00706394"/>
    <w:rsid w:val="007065DF"/>
    <w:rsid w:val="007100EA"/>
    <w:rsid w:val="007125A1"/>
    <w:rsid w:val="00713963"/>
    <w:rsid w:val="00720018"/>
    <w:rsid w:val="00733E1B"/>
    <w:rsid w:val="0074428F"/>
    <w:rsid w:val="00745F00"/>
    <w:rsid w:val="00755031"/>
    <w:rsid w:val="00762660"/>
    <w:rsid w:val="00764DE4"/>
    <w:rsid w:val="00774CCC"/>
    <w:rsid w:val="00781A31"/>
    <w:rsid w:val="00784144"/>
    <w:rsid w:val="007905B3"/>
    <w:rsid w:val="00791AF0"/>
    <w:rsid w:val="007954B1"/>
    <w:rsid w:val="00797228"/>
    <w:rsid w:val="007A3821"/>
    <w:rsid w:val="007A534B"/>
    <w:rsid w:val="007C096B"/>
    <w:rsid w:val="007C6DC4"/>
    <w:rsid w:val="007D26B9"/>
    <w:rsid w:val="007D5C17"/>
    <w:rsid w:val="007D658C"/>
    <w:rsid w:val="007F0046"/>
    <w:rsid w:val="007F2768"/>
    <w:rsid w:val="007F76AB"/>
    <w:rsid w:val="007F7A0E"/>
    <w:rsid w:val="00804D8D"/>
    <w:rsid w:val="00813878"/>
    <w:rsid w:val="00816AD7"/>
    <w:rsid w:val="00820561"/>
    <w:rsid w:val="00822699"/>
    <w:rsid w:val="0082671B"/>
    <w:rsid w:val="00826739"/>
    <w:rsid w:val="008341C7"/>
    <w:rsid w:val="00835FB4"/>
    <w:rsid w:val="00842D31"/>
    <w:rsid w:val="00845E98"/>
    <w:rsid w:val="00846A3E"/>
    <w:rsid w:val="008506E7"/>
    <w:rsid w:val="00853776"/>
    <w:rsid w:val="008608B0"/>
    <w:rsid w:val="00872DEF"/>
    <w:rsid w:val="00883D03"/>
    <w:rsid w:val="008853F7"/>
    <w:rsid w:val="00886CF0"/>
    <w:rsid w:val="00892CA4"/>
    <w:rsid w:val="0089736C"/>
    <w:rsid w:val="008A0356"/>
    <w:rsid w:val="008A06A6"/>
    <w:rsid w:val="008B43B1"/>
    <w:rsid w:val="008C479A"/>
    <w:rsid w:val="008C480D"/>
    <w:rsid w:val="008D3BD7"/>
    <w:rsid w:val="008D7879"/>
    <w:rsid w:val="008E0E1A"/>
    <w:rsid w:val="008E2BD9"/>
    <w:rsid w:val="008F7F26"/>
    <w:rsid w:val="009015A8"/>
    <w:rsid w:val="009040BA"/>
    <w:rsid w:val="00905103"/>
    <w:rsid w:val="00906A20"/>
    <w:rsid w:val="00907156"/>
    <w:rsid w:val="00920CD1"/>
    <w:rsid w:val="00922E8E"/>
    <w:rsid w:val="00923F6C"/>
    <w:rsid w:val="00927496"/>
    <w:rsid w:val="00930041"/>
    <w:rsid w:val="00935401"/>
    <w:rsid w:val="0094245A"/>
    <w:rsid w:val="00943569"/>
    <w:rsid w:val="0094388F"/>
    <w:rsid w:val="00946FD5"/>
    <w:rsid w:val="00956D65"/>
    <w:rsid w:val="00963B4C"/>
    <w:rsid w:val="0096720F"/>
    <w:rsid w:val="00985DFF"/>
    <w:rsid w:val="00987073"/>
    <w:rsid w:val="009976A6"/>
    <w:rsid w:val="009A0B83"/>
    <w:rsid w:val="009C1AB3"/>
    <w:rsid w:val="009D0C66"/>
    <w:rsid w:val="009D5951"/>
    <w:rsid w:val="009D7D06"/>
    <w:rsid w:val="009E1629"/>
    <w:rsid w:val="009E2F95"/>
    <w:rsid w:val="009F60F0"/>
    <w:rsid w:val="009F7215"/>
    <w:rsid w:val="00A06524"/>
    <w:rsid w:val="00A06832"/>
    <w:rsid w:val="00A0780D"/>
    <w:rsid w:val="00A17594"/>
    <w:rsid w:val="00A202A6"/>
    <w:rsid w:val="00A247C4"/>
    <w:rsid w:val="00A25773"/>
    <w:rsid w:val="00A35532"/>
    <w:rsid w:val="00A36EC2"/>
    <w:rsid w:val="00A37DA9"/>
    <w:rsid w:val="00A406C6"/>
    <w:rsid w:val="00A45688"/>
    <w:rsid w:val="00A70011"/>
    <w:rsid w:val="00A9595D"/>
    <w:rsid w:val="00AA3D2A"/>
    <w:rsid w:val="00AA74BD"/>
    <w:rsid w:val="00AA7609"/>
    <w:rsid w:val="00AC21C3"/>
    <w:rsid w:val="00AD5908"/>
    <w:rsid w:val="00AE1EBE"/>
    <w:rsid w:val="00AE2133"/>
    <w:rsid w:val="00B01854"/>
    <w:rsid w:val="00B144E1"/>
    <w:rsid w:val="00B2388A"/>
    <w:rsid w:val="00B44A1B"/>
    <w:rsid w:val="00B45E65"/>
    <w:rsid w:val="00B61B31"/>
    <w:rsid w:val="00B61D7C"/>
    <w:rsid w:val="00B94CA9"/>
    <w:rsid w:val="00BA0B91"/>
    <w:rsid w:val="00BA2366"/>
    <w:rsid w:val="00BC0446"/>
    <w:rsid w:val="00BC24CE"/>
    <w:rsid w:val="00BC6A69"/>
    <w:rsid w:val="00BC7B21"/>
    <w:rsid w:val="00BD17EC"/>
    <w:rsid w:val="00BD2942"/>
    <w:rsid w:val="00BD5A97"/>
    <w:rsid w:val="00BE40F1"/>
    <w:rsid w:val="00BF26E3"/>
    <w:rsid w:val="00C02135"/>
    <w:rsid w:val="00C02C9C"/>
    <w:rsid w:val="00C04D3A"/>
    <w:rsid w:val="00C06F02"/>
    <w:rsid w:val="00C24519"/>
    <w:rsid w:val="00C33F61"/>
    <w:rsid w:val="00C526E4"/>
    <w:rsid w:val="00C55709"/>
    <w:rsid w:val="00C55B3D"/>
    <w:rsid w:val="00C60D28"/>
    <w:rsid w:val="00C64C82"/>
    <w:rsid w:val="00C70876"/>
    <w:rsid w:val="00C71033"/>
    <w:rsid w:val="00C803E5"/>
    <w:rsid w:val="00C97147"/>
    <w:rsid w:val="00CA01F2"/>
    <w:rsid w:val="00CA0B50"/>
    <w:rsid w:val="00CB0B87"/>
    <w:rsid w:val="00CC04AA"/>
    <w:rsid w:val="00CC2094"/>
    <w:rsid w:val="00CC7478"/>
    <w:rsid w:val="00CD73D3"/>
    <w:rsid w:val="00CE06D3"/>
    <w:rsid w:val="00CE4BAD"/>
    <w:rsid w:val="00CE5FD8"/>
    <w:rsid w:val="00D035F3"/>
    <w:rsid w:val="00D109E8"/>
    <w:rsid w:val="00D25ED2"/>
    <w:rsid w:val="00D308C4"/>
    <w:rsid w:val="00D32AC7"/>
    <w:rsid w:val="00D34B45"/>
    <w:rsid w:val="00D43A2B"/>
    <w:rsid w:val="00D657B5"/>
    <w:rsid w:val="00D658BE"/>
    <w:rsid w:val="00D82C7F"/>
    <w:rsid w:val="00D837F2"/>
    <w:rsid w:val="00D86355"/>
    <w:rsid w:val="00D9717A"/>
    <w:rsid w:val="00D97A6E"/>
    <w:rsid w:val="00DB6B87"/>
    <w:rsid w:val="00DC4D98"/>
    <w:rsid w:val="00DD188E"/>
    <w:rsid w:val="00DD6D3D"/>
    <w:rsid w:val="00DE43F7"/>
    <w:rsid w:val="00DE7090"/>
    <w:rsid w:val="00DF3BBD"/>
    <w:rsid w:val="00DF7E88"/>
    <w:rsid w:val="00E01D8B"/>
    <w:rsid w:val="00E11DCF"/>
    <w:rsid w:val="00E230AF"/>
    <w:rsid w:val="00E27014"/>
    <w:rsid w:val="00E367AA"/>
    <w:rsid w:val="00E47EC4"/>
    <w:rsid w:val="00E50388"/>
    <w:rsid w:val="00E55760"/>
    <w:rsid w:val="00E60F61"/>
    <w:rsid w:val="00E63989"/>
    <w:rsid w:val="00E64826"/>
    <w:rsid w:val="00E76FCC"/>
    <w:rsid w:val="00E80B83"/>
    <w:rsid w:val="00E815E6"/>
    <w:rsid w:val="00E82FC1"/>
    <w:rsid w:val="00EA7C4C"/>
    <w:rsid w:val="00EB01C0"/>
    <w:rsid w:val="00EB72CA"/>
    <w:rsid w:val="00ED02B6"/>
    <w:rsid w:val="00ED6E13"/>
    <w:rsid w:val="00EE04D8"/>
    <w:rsid w:val="00EE196C"/>
    <w:rsid w:val="00EE338E"/>
    <w:rsid w:val="00EE3FAC"/>
    <w:rsid w:val="00EE4447"/>
    <w:rsid w:val="00EF50F8"/>
    <w:rsid w:val="00EF58CE"/>
    <w:rsid w:val="00F2304A"/>
    <w:rsid w:val="00F2790A"/>
    <w:rsid w:val="00F36595"/>
    <w:rsid w:val="00F42F3A"/>
    <w:rsid w:val="00F43218"/>
    <w:rsid w:val="00F45F30"/>
    <w:rsid w:val="00F54978"/>
    <w:rsid w:val="00F61B54"/>
    <w:rsid w:val="00F63980"/>
    <w:rsid w:val="00F765D9"/>
    <w:rsid w:val="00F804A8"/>
    <w:rsid w:val="00F927A3"/>
    <w:rsid w:val="00FA01CE"/>
    <w:rsid w:val="00FA681F"/>
    <w:rsid w:val="00FC4DDC"/>
    <w:rsid w:val="00FD21CF"/>
    <w:rsid w:val="00FD4A02"/>
    <w:rsid w:val="00FE2806"/>
    <w:rsid w:val="00FE4B3D"/>
    <w:rsid w:val="00FF0B2C"/>
    <w:rsid w:val="00FF1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45C"/>
    <w:pPr>
      <w:widowControl w:val="0"/>
      <w:jc w:val="both"/>
    </w:pPr>
  </w:style>
  <w:style w:type="paragraph" w:styleId="Heading1">
    <w:name w:val="heading 1"/>
    <w:basedOn w:val="Normal"/>
    <w:link w:val="Heading1Char"/>
    <w:uiPriority w:val="99"/>
    <w:qFormat/>
    <w:rsid w:val="007F004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0046"/>
    <w:rPr>
      <w:rFonts w:ascii="宋体" w:eastAsia="宋体" w:hAnsi="宋体" w:cs="宋体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rsid w:val="007F004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7F0046"/>
    <w:rPr>
      <w:rFonts w:cs="Times New Roman"/>
    </w:rPr>
  </w:style>
  <w:style w:type="paragraph" w:styleId="NormalWeb">
    <w:name w:val="Normal (Web)"/>
    <w:basedOn w:val="Normal"/>
    <w:uiPriority w:val="99"/>
    <w:semiHidden/>
    <w:rsid w:val="007F00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163B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63B0A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63B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3B0A"/>
    <w:rPr>
      <w:rFonts w:cs="Times New Roman"/>
      <w:kern w:val="2"/>
      <w:sz w:val="18"/>
      <w:szCs w:val="18"/>
    </w:rPr>
  </w:style>
  <w:style w:type="character" w:styleId="FollowedHyperlink">
    <w:name w:val="FollowedHyperlink"/>
    <w:basedOn w:val="DefaultParagraphFont"/>
    <w:uiPriority w:val="99"/>
    <w:rsid w:val="00E27014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1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775">
              <w:marLeft w:val="0"/>
              <w:marRight w:val="0"/>
              <w:marTop w:val="0"/>
              <w:marBottom w:val="2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17774">
          <w:marLeft w:val="0"/>
          <w:marRight w:val="0"/>
          <w:marTop w:val="0"/>
          <w:marBottom w:val="4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441</TotalTime>
  <Pages>2</Pages>
  <Words>90</Words>
  <Characters>514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2012dnd.com</cp:lastModifiedBy>
  <cp:revision>112</cp:revision>
  <cp:lastPrinted>2020-06-05T02:18:00Z</cp:lastPrinted>
  <dcterms:created xsi:type="dcterms:W3CDTF">2019-07-01T09:00:00Z</dcterms:created>
  <dcterms:modified xsi:type="dcterms:W3CDTF">2020-06-08T02:14:00Z</dcterms:modified>
</cp:coreProperties>
</file>