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360" w:lineRule="auto"/>
        <w:jc w:val="center"/>
        <w:rPr>
          <w:rFonts w:ascii="方正大标宋简体" w:hAnsi="微软雅黑" w:eastAsia="方正大标宋简体" w:cs="宋体"/>
          <w:spacing w:val="-20"/>
          <w:sz w:val="36"/>
          <w:szCs w:val="36"/>
        </w:rPr>
      </w:pPr>
      <w:r>
        <w:rPr>
          <w:rFonts w:ascii="方正大标宋简体" w:hAnsi="微软雅黑" w:eastAsia="方正大标宋简体" w:cs="宋体"/>
          <w:spacing w:val="-20"/>
          <w:sz w:val="36"/>
          <w:szCs w:val="36"/>
        </w:rPr>
        <w:t>2020</w:t>
      </w:r>
      <w:r>
        <w:rPr>
          <w:rFonts w:hint="eastAsia" w:ascii="方正大标宋简体" w:hAnsi="微软雅黑" w:eastAsia="方正大标宋简体" w:cs="宋体"/>
          <w:spacing w:val="-20"/>
          <w:sz w:val="36"/>
          <w:szCs w:val="36"/>
        </w:rPr>
        <w:t>年靖州县公开招聘中小学及幼儿园员额制教师招聘计划数</w:t>
      </w:r>
    </w:p>
    <w:tbl>
      <w:tblPr>
        <w:tblStyle w:val="9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180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5"/>
        <w:gridCol w:w="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right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/>
                <w:b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</w:rPr>
              <w:t>学科</w:t>
            </w:r>
            <w:r>
              <w:rPr>
                <w:rFonts w:ascii="宋体" w:hAnsi="宋体" w:cs="宋体"/>
                <w:b/>
                <w:color w:val="000000"/>
              </w:rPr>
              <w:t xml:space="preserve">      </w:t>
            </w:r>
          </w:p>
          <w:p>
            <w:pPr>
              <w:spacing w:line="240" w:lineRule="auto"/>
              <w:rPr>
                <w:rFonts w:ascii="宋体" w:cs="宋体"/>
                <w:b/>
                <w:color w:val="000000"/>
              </w:rPr>
            </w:pPr>
          </w:p>
          <w:p>
            <w:pPr>
              <w:spacing w:line="240" w:lineRule="auto"/>
              <w:rPr>
                <w:rFonts w:ascii="宋体" w:cs="宋体"/>
                <w:b/>
                <w:color w:val="000000"/>
              </w:rPr>
            </w:pPr>
          </w:p>
          <w:p>
            <w:pPr>
              <w:spacing w:line="240" w:lineRule="auto"/>
              <w:rPr>
                <w:rFonts w:asci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学校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幼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师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8"/>
                <w:szCs w:val="28"/>
              </w:rPr>
              <w:t>合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8"/>
                <w:szCs w:val="28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鹤山小学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乐群小学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土桥小学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飞山小学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新厂小学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平茶小学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藕团小学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大堡子小学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太阳坪小学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甘棠小学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320" w:lineRule="exact"/>
              <w:ind w:left="-101" w:leftChars="-50" w:right="-101" w:rightChars="-50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坳上学校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初中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中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中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ind w:firstLine="106" w:firstLineChars="50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职业教育总校</w:t>
            </w:r>
          </w:p>
        </w:tc>
        <w:tc>
          <w:tcPr>
            <w:tcW w:w="806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教育学</w:t>
            </w:r>
            <w:r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名、英语</w:t>
            </w:r>
            <w:r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名、计算机</w:t>
            </w:r>
            <w:r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名</w:t>
            </w:r>
          </w:p>
        </w:tc>
      </w:tr>
    </w:tbl>
    <w:p>
      <w:pPr>
        <w:spacing w:line="360" w:lineRule="auto"/>
        <w:rPr>
          <w:rFonts w:ascii="宋体"/>
          <w:b/>
          <w:sz w:val="24"/>
          <w:szCs w:val="24"/>
        </w:rPr>
      </w:pPr>
    </w:p>
    <w:p>
      <w:pPr>
        <w:spacing w:line="360" w:lineRule="auto"/>
        <w:rPr>
          <w:rFonts w:ascii="宋体"/>
          <w:b/>
          <w:sz w:val="24"/>
          <w:szCs w:val="24"/>
        </w:rPr>
      </w:pPr>
    </w:p>
    <w:p>
      <w:pPr>
        <w:spacing w:line="360" w:lineRule="auto"/>
        <w:rPr>
          <w:rFonts w:ascii="宋体"/>
          <w:b/>
          <w:sz w:val="24"/>
          <w:szCs w:val="24"/>
        </w:rPr>
      </w:pPr>
    </w:p>
    <w:p>
      <w:pPr>
        <w:spacing w:line="360" w:lineRule="auto"/>
        <w:rPr>
          <w:rFonts w:ascii="宋体"/>
          <w:b/>
          <w:sz w:val="24"/>
          <w:szCs w:val="24"/>
        </w:rPr>
      </w:pPr>
    </w:p>
    <w:p>
      <w:pPr>
        <w:spacing w:line="360" w:lineRule="auto"/>
        <w:rPr>
          <w:rFonts w:ascii="宋体"/>
          <w:b/>
          <w:sz w:val="24"/>
          <w:szCs w:val="24"/>
        </w:rPr>
      </w:pPr>
    </w:p>
    <w:p>
      <w:pPr>
        <w:spacing w:line="360" w:lineRule="auto"/>
        <w:rPr>
          <w:rFonts w:ascii="宋体"/>
          <w:b/>
          <w:sz w:val="24"/>
          <w:szCs w:val="24"/>
        </w:rPr>
      </w:pPr>
    </w:p>
    <w:p>
      <w:pPr>
        <w:wordWrap w:val="0"/>
        <w:spacing w:line="500" w:lineRule="atLeast"/>
        <w:jc w:val="both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AndChars" w:linePitch="312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3"/>
    <w:rsid w:val="000130BA"/>
    <w:rsid w:val="00014A13"/>
    <w:rsid w:val="00022674"/>
    <w:rsid w:val="000266B8"/>
    <w:rsid w:val="00026898"/>
    <w:rsid w:val="0004221E"/>
    <w:rsid w:val="000538C5"/>
    <w:rsid w:val="00082869"/>
    <w:rsid w:val="00090486"/>
    <w:rsid w:val="000B1330"/>
    <w:rsid w:val="000C784C"/>
    <w:rsid w:val="000D5A2C"/>
    <w:rsid w:val="000E5EE2"/>
    <w:rsid w:val="001027D3"/>
    <w:rsid w:val="00127563"/>
    <w:rsid w:val="00131E97"/>
    <w:rsid w:val="00132704"/>
    <w:rsid w:val="00157515"/>
    <w:rsid w:val="00164182"/>
    <w:rsid w:val="00164CB9"/>
    <w:rsid w:val="0017250D"/>
    <w:rsid w:val="00176877"/>
    <w:rsid w:val="00176CA0"/>
    <w:rsid w:val="00177E3A"/>
    <w:rsid w:val="00183F05"/>
    <w:rsid w:val="001D042D"/>
    <w:rsid w:val="00206498"/>
    <w:rsid w:val="00221110"/>
    <w:rsid w:val="00221F42"/>
    <w:rsid w:val="00223B08"/>
    <w:rsid w:val="00225A52"/>
    <w:rsid w:val="00234A2F"/>
    <w:rsid w:val="00241E29"/>
    <w:rsid w:val="00243103"/>
    <w:rsid w:val="002444F8"/>
    <w:rsid w:val="00261973"/>
    <w:rsid w:val="00265505"/>
    <w:rsid w:val="0028424B"/>
    <w:rsid w:val="002911D4"/>
    <w:rsid w:val="00293320"/>
    <w:rsid w:val="00294C94"/>
    <w:rsid w:val="002C5833"/>
    <w:rsid w:val="002D1B68"/>
    <w:rsid w:val="002D3533"/>
    <w:rsid w:val="002D5F6D"/>
    <w:rsid w:val="002E4C50"/>
    <w:rsid w:val="002F3AB2"/>
    <w:rsid w:val="00310138"/>
    <w:rsid w:val="00346540"/>
    <w:rsid w:val="00346CB7"/>
    <w:rsid w:val="00360701"/>
    <w:rsid w:val="00366E93"/>
    <w:rsid w:val="00372378"/>
    <w:rsid w:val="003744A4"/>
    <w:rsid w:val="00374FC3"/>
    <w:rsid w:val="00375B4D"/>
    <w:rsid w:val="00384DC1"/>
    <w:rsid w:val="00397CEF"/>
    <w:rsid w:val="003B3D52"/>
    <w:rsid w:val="003C4342"/>
    <w:rsid w:val="003F724C"/>
    <w:rsid w:val="00401AF2"/>
    <w:rsid w:val="0042552D"/>
    <w:rsid w:val="00460520"/>
    <w:rsid w:val="00463B9F"/>
    <w:rsid w:val="00485D43"/>
    <w:rsid w:val="004A42E6"/>
    <w:rsid w:val="004B122C"/>
    <w:rsid w:val="004C76CF"/>
    <w:rsid w:val="004D2BEC"/>
    <w:rsid w:val="004D7DC0"/>
    <w:rsid w:val="004E603E"/>
    <w:rsid w:val="004F2A78"/>
    <w:rsid w:val="00503B53"/>
    <w:rsid w:val="00504784"/>
    <w:rsid w:val="00513405"/>
    <w:rsid w:val="00540253"/>
    <w:rsid w:val="00574026"/>
    <w:rsid w:val="005C44F9"/>
    <w:rsid w:val="005D5BC9"/>
    <w:rsid w:val="005F3D0C"/>
    <w:rsid w:val="005F792C"/>
    <w:rsid w:val="00612D6B"/>
    <w:rsid w:val="00635186"/>
    <w:rsid w:val="006354B0"/>
    <w:rsid w:val="00642D02"/>
    <w:rsid w:val="00687243"/>
    <w:rsid w:val="006936FD"/>
    <w:rsid w:val="00696B7E"/>
    <w:rsid w:val="006C5CEF"/>
    <w:rsid w:val="006C6C17"/>
    <w:rsid w:val="006D17B0"/>
    <w:rsid w:val="006D6CE1"/>
    <w:rsid w:val="006E6A52"/>
    <w:rsid w:val="007205BA"/>
    <w:rsid w:val="007234C8"/>
    <w:rsid w:val="00724856"/>
    <w:rsid w:val="00724AB7"/>
    <w:rsid w:val="007379F5"/>
    <w:rsid w:val="00745EB0"/>
    <w:rsid w:val="00761FE9"/>
    <w:rsid w:val="007638A2"/>
    <w:rsid w:val="007A0C19"/>
    <w:rsid w:val="007E0575"/>
    <w:rsid w:val="007E5D1F"/>
    <w:rsid w:val="008119BE"/>
    <w:rsid w:val="0081266E"/>
    <w:rsid w:val="00826978"/>
    <w:rsid w:val="008422F5"/>
    <w:rsid w:val="00845B06"/>
    <w:rsid w:val="008535A2"/>
    <w:rsid w:val="00855185"/>
    <w:rsid w:val="00883EF2"/>
    <w:rsid w:val="00892E55"/>
    <w:rsid w:val="008A2714"/>
    <w:rsid w:val="008A4B9A"/>
    <w:rsid w:val="008A54A8"/>
    <w:rsid w:val="008B2788"/>
    <w:rsid w:val="008D2E8B"/>
    <w:rsid w:val="008E0775"/>
    <w:rsid w:val="008E0F7A"/>
    <w:rsid w:val="00930AF6"/>
    <w:rsid w:val="0094034D"/>
    <w:rsid w:val="00967EEC"/>
    <w:rsid w:val="00974A15"/>
    <w:rsid w:val="00981C3D"/>
    <w:rsid w:val="00990C75"/>
    <w:rsid w:val="009A51BF"/>
    <w:rsid w:val="009C6070"/>
    <w:rsid w:val="009F468A"/>
    <w:rsid w:val="00A00FEF"/>
    <w:rsid w:val="00A01C74"/>
    <w:rsid w:val="00A03AC4"/>
    <w:rsid w:val="00A5220F"/>
    <w:rsid w:val="00A80FCF"/>
    <w:rsid w:val="00A914DD"/>
    <w:rsid w:val="00A95737"/>
    <w:rsid w:val="00A96A6A"/>
    <w:rsid w:val="00AB3CDA"/>
    <w:rsid w:val="00AB4038"/>
    <w:rsid w:val="00AD2FAC"/>
    <w:rsid w:val="00AD321F"/>
    <w:rsid w:val="00AD4860"/>
    <w:rsid w:val="00AF1B95"/>
    <w:rsid w:val="00B05296"/>
    <w:rsid w:val="00B4228F"/>
    <w:rsid w:val="00B81C5F"/>
    <w:rsid w:val="00B84FF6"/>
    <w:rsid w:val="00BB0589"/>
    <w:rsid w:val="00BC3825"/>
    <w:rsid w:val="00BE24B3"/>
    <w:rsid w:val="00C13654"/>
    <w:rsid w:val="00C65CE0"/>
    <w:rsid w:val="00C83D07"/>
    <w:rsid w:val="00CA05D1"/>
    <w:rsid w:val="00CA3119"/>
    <w:rsid w:val="00CC2327"/>
    <w:rsid w:val="00CD3849"/>
    <w:rsid w:val="00CD3FBF"/>
    <w:rsid w:val="00D031A1"/>
    <w:rsid w:val="00D160F0"/>
    <w:rsid w:val="00D22192"/>
    <w:rsid w:val="00D32139"/>
    <w:rsid w:val="00D73554"/>
    <w:rsid w:val="00D77E24"/>
    <w:rsid w:val="00D939EE"/>
    <w:rsid w:val="00DA016E"/>
    <w:rsid w:val="00DD0658"/>
    <w:rsid w:val="00DD595D"/>
    <w:rsid w:val="00DE51C7"/>
    <w:rsid w:val="00E011F1"/>
    <w:rsid w:val="00E038FB"/>
    <w:rsid w:val="00E16580"/>
    <w:rsid w:val="00E214CA"/>
    <w:rsid w:val="00E25CA7"/>
    <w:rsid w:val="00E447BB"/>
    <w:rsid w:val="00E55CD3"/>
    <w:rsid w:val="00E56B0B"/>
    <w:rsid w:val="00E94114"/>
    <w:rsid w:val="00EB0FD0"/>
    <w:rsid w:val="00EB4A66"/>
    <w:rsid w:val="00EB77AB"/>
    <w:rsid w:val="00EC47E5"/>
    <w:rsid w:val="00F0183F"/>
    <w:rsid w:val="00F0288B"/>
    <w:rsid w:val="00F134DB"/>
    <w:rsid w:val="00F14D84"/>
    <w:rsid w:val="00F152C9"/>
    <w:rsid w:val="00F1617E"/>
    <w:rsid w:val="00F2177E"/>
    <w:rsid w:val="00F2645A"/>
    <w:rsid w:val="00F369F9"/>
    <w:rsid w:val="00F5610E"/>
    <w:rsid w:val="00F56772"/>
    <w:rsid w:val="00F660F0"/>
    <w:rsid w:val="00F67090"/>
    <w:rsid w:val="00F960FD"/>
    <w:rsid w:val="00FA6A72"/>
    <w:rsid w:val="00FB2CC6"/>
    <w:rsid w:val="00FF0EA4"/>
    <w:rsid w:val="00FF17A4"/>
    <w:rsid w:val="04A306A0"/>
    <w:rsid w:val="412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340" w:after="330" w:line="578" w:lineRule="atLeast"/>
      <w:outlineLvl w:val="0"/>
    </w:pPr>
    <w:rPr>
      <w:rFonts w:cs="宋体"/>
      <w:b/>
      <w:sz w:val="44"/>
      <w:szCs w:val="44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semiHidden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8">
    <w:name w:val="Body Text First Indent 2"/>
    <w:basedOn w:val="3"/>
    <w:next w:val="1"/>
    <w:link w:val="21"/>
    <w:qFormat/>
    <w:uiPriority w:val="99"/>
    <w:pPr>
      <w:widowControl w:val="0"/>
      <w:spacing w:line="240" w:lineRule="auto"/>
      <w:ind w:firstLine="420" w:firstLineChars="200"/>
    </w:pPr>
    <w:rPr>
      <w:kern w:val="2"/>
      <w:szCs w:val="24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cs="宋体"/>
      <w:b/>
      <w:sz w:val="44"/>
      <w:szCs w:val="44"/>
    </w:rPr>
  </w:style>
  <w:style w:type="paragraph" w:customStyle="1" w:styleId="14">
    <w:name w:val="c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15">
    <w:name w:val="source"/>
    <w:basedOn w:val="10"/>
    <w:qFormat/>
    <w:uiPriority w:val="99"/>
    <w:rPr>
      <w:rFonts w:cs="Times New Roman"/>
    </w:rPr>
  </w:style>
  <w:style w:type="character" w:customStyle="1" w:styleId="16">
    <w:name w:val="time"/>
    <w:basedOn w:val="10"/>
    <w:qFormat/>
    <w:uiPriority w:val="99"/>
    <w:rPr>
      <w:rFonts w:cs="Times New Roman"/>
    </w:rPr>
  </w:style>
  <w:style w:type="character" w:customStyle="1" w:styleId="17">
    <w:name w:val="tags"/>
    <w:basedOn w:val="10"/>
    <w:qFormat/>
    <w:uiPriority w:val="99"/>
    <w:rPr>
      <w:rFonts w:cs="Times New Roman"/>
    </w:rPr>
  </w:style>
  <w:style w:type="character" w:customStyle="1" w:styleId="18">
    <w:name w:val="Head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oter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Char"/>
    <w:basedOn w:val="10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21">
    <w:name w:val="Body Text First Indent 2 Char"/>
    <w:basedOn w:val="20"/>
    <w:link w:val="8"/>
    <w:qFormat/>
    <w:locked/>
    <w:uiPriority w:val="99"/>
    <w:rPr>
      <w:kern w:val="2"/>
      <w:sz w:val="24"/>
      <w:szCs w:val="24"/>
    </w:rPr>
  </w:style>
  <w:style w:type="character" w:customStyle="1" w:styleId="22">
    <w:name w:val="Date Char"/>
    <w:basedOn w:val="10"/>
    <w:link w:val="4"/>
    <w:semiHidden/>
    <w:qFormat/>
    <w:locked/>
    <w:uiPriority w:val="99"/>
    <w:rPr>
      <w:rFonts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915</Words>
  <Characters>5219</Characters>
  <Lines>0</Lines>
  <Paragraphs>0</Paragraphs>
  <TotalTime>1265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2020-06-28T08:42:00Z</dcterms:created>
  <dc:creator>Administrator</dc:creator>
  <cp:lastModifiedBy>ycx</cp:lastModifiedBy>
  <cp:lastPrinted>2020-07-08T00:15:00Z</cp:lastPrinted>
  <dcterms:modified xsi:type="dcterms:W3CDTF">2020-07-09T03:06:44Z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