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  <w:r>
        <w:rPr>
          <w:rFonts w:hint="eastAsia" w:ascii="黑体" w:hAnsi="黑体" w:eastAsia="黑体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44"/>
          <w:szCs w:val="44"/>
          <w:lang w:val="en-US" w:eastAsia="zh-CN" w:bidi="ar-SA"/>
        </w:rPr>
        <w:t>恩施州广播电视台2020年专项公开招聘  事业单位人员报名表</w:t>
      </w:r>
    </w:p>
    <w:bookmarkEnd w:id="0"/>
    <w:tbl>
      <w:tblPr>
        <w:tblStyle w:val="7"/>
        <w:tblpPr w:leftFromText="180" w:rightFromText="180" w:vertAnchor="text" w:horzAnchor="margin" w:tblpXSpec="center" w:tblpY="366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458"/>
        <w:gridCol w:w="458"/>
        <w:gridCol w:w="458"/>
        <w:gridCol w:w="36"/>
        <w:gridCol w:w="112"/>
        <w:gridCol w:w="310"/>
        <w:gridCol w:w="458"/>
        <w:gridCol w:w="108"/>
        <w:gridCol w:w="86"/>
        <w:gridCol w:w="264"/>
        <w:gridCol w:w="458"/>
        <w:gridCol w:w="461"/>
        <w:gridCol w:w="291"/>
        <w:gridCol w:w="167"/>
        <w:gridCol w:w="458"/>
        <w:gridCol w:w="458"/>
        <w:gridCol w:w="80"/>
        <w:gridCol w:w="378"/>
        <w:gridCol w:w="458"/>
        <w:gridCol w:w="350"/>
        <w:gridCol w:w="108"/>
        <w:gridCol w:w="281"/>
        <w:gridCol w:w="177"/>
        <w:gridCol w:w="458"/>
        <w:gridCol w:w="458"/>
        <w:gridCol w:w="4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32"/>
              </w:rPr>
              <w:t>名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别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出生年月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照</w:t>
            </w:r>
          </w:p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政治面貌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0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民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族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户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2"/>
              </w:rPr>
              <w:t>籍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毕业院校</w:t>
            </w:r>
          </w:p>
        </w:tc>
        <w:tc>
          <w:tcPr>
            <w:tcW w:w="3667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毕业时间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所学专业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2"/>
              </w:rPr>
              <w:t>历</w:t>
            </w:r>
          </w:p>
        </w:tc>
        <w:tc>
          <w:tcPr>
            <w:tcW w:w="3029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2"/>
              </w:rPr>
              <w:t>位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学历类型</w:t>
            </w:r>
          </w:p>
        </w:tc>
        <w:tc>
          <w:tcPr>
            <w:tcW w:w="3029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69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工作单位</w:t>
            </w:r>
          </w:p>
        </w:tc>
        <w:tc>
          <w:tcPr>
            <w:tcW w:w="2398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是否在编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参加工作时间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报考单位</w:t>
            </w:r>
          </w:p>
        </w:tc>
        <w:tc>
          <w:tcPr>
            <w:tcW w:w="8265" w:type="dxa"/>
            <w:gridSpan w:val="26"/>
            <w:vAlign w:val="center"/>
          </w:tcPr>
          <w:p>
            <w:pPr>
              <w:jc w:val="left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报考岗位</w:t>
            </w:r>
          </w:p>
        </w:tc>
        <w:tc>
          <w:tcPr>
            <w:tcW w:w="3667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岗位代码</w:t>
            </w:r>
          </w:p>
        </w:tc>
        <w:tc>
          <w:tcPr>
            <w:tcW w:w="3144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是否是恩施州建档立卡贫困家庭人员</w:t>
            </w:r>
          </w:p>
        </w:tc>
        <w:tc>
          <w:tcPr>
            <w:tcW w:w="3667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执（职、从）业资格证</w:t>
            </w:r>
          </w:p>
        </w:tc>
        <w:tc>
          <w:tcPr>
            <w:tcW w:w="3144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303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专业技术资格或者执业资格</w:t>
            </w:r>
          </w:p>
        </w:tc>
        <w:tc>
          <w:tcPr>
            <w:tcW w:w="6743" w:type="dxa"/>
            <w:gridSpan w:val="21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身份证号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通信地址</w:t>
            </w:r>
          </w:p>
        </w:tc>
        <w:tc>
          <w:tcPr>
            <w:tcW w:w="3958" w:type="dxa"/>
            <w:gridSpan w:val="13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联系电话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1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12" w:type="dxa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3958" w:type="dxa"/>
            <w:gridSpan w:val="13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3" w:type="dxa"/>
            <w:gridSpan w:val="4"/>
            <w:vMerge w:val="continue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电话</w:t>
            </w:r>
            <w:r>
              <w:rPr>
                <w:rFonts w:ascii="宋体" w:hAnsi="宋体" w:cs="宋体"/>
                <w:sz w:val="24"/>
                <w:szCs w:val="32"/>
              </w:rPr>
              <w:t>2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个人简历</w:t>
            </w:r>
          </w:p>
        </w:tc>
        <w:tc>
          <w:tcPr>
            <w:tcW w:w="8265" w:type="dxa"/>
            <w:gridSpan w:val="26"/>
            <w:vAlign w:val="center"/>
          </w:tcPr>
          <w:p>
            <w:pPr>
              <w:ind w:firstLine="496" w:firstLineChars="207"/>
              <w:rPr>
                <w:rFonts w:ascii="宋体" w:cs="宋体"/>
                <w:sz w:val="24"/>
                <w:szCs w:val="32"/>
              </w:rPr>
            </w:pPr>
          </w:p>
          <w:p>
            <w:pPr>
              <w:ind w:firstLine="540"/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其他</w:t>
            </w:r>
          </w:p>
        </w:tc>
        <w:tc>
          <w:tcPr>
            <w:tcW w:w="8265" w:type="dxa"/>
            <w:gridSpan w:val="26"/>
            <w:vAlign w:val="center"/>
          </w:tcPr>
          <w:p>
            <w:pPr>
              <w:rPr>
                <w:rFonts w:ascii="宋体" w:cs="宋体"/>
                <w:sz w:val="24"/>
                <w:szCs w:val="32"/>
              </w:rPr>
            </w:pPr>
          </w:p>
          <w:p>
            <w:pPr>
              <w:ind w:firstLine="3600" w:firstLineChars="1500"/>
              <w:rPr>
                <w:rFonts w:ascii="宋体" w:cs="宋体"/>
                <w:sz w:val="24"/>
                <w:szCs w:val="32"/>
              </w:rPr>
            </w:pPr>
          </w:p>
        </w:tc>
      </w:tr>
    </w:tbl>
    <w:p>
      <w:pPr>
        <w:spacing w:line="240" w:lineRule="exact"/>
        <w:rPr>
          <w:rFonts w:ascii="宋体" w:cs="宋体"/>
          <w:sz w:val="40"/>
          <w:szCs w:val="40"/>
        </w:rPr>
      </w:pPr>
    </w:p>
    <w:p>
      <w:pPr>
        <w:spacing w:line="240" w:lineRule="exact"/>
        <w:rPr>
          <w:rFonts w:ascii="宋体" w:cs="宋体"/>
          <w:spacing w:val="-12"/>
          <w:sz w:val="40"/>
          <w:szCs w:val="40"/>
        </w:rPr>
      </w:pPr>
    </w:p>
    <w:p>
      <w:pPr>
        <w:spacing w:line="240" w:lineRule="exact"/>
        <w:rPr>
          <w:rFonts w:ascii="宋体" w:cs="宋体"/>
          <w:spacing w:val="-12"/>
          <w:sz w:val="24"/>
        </w:rPr>
      </w:pPr>
      <w:r>
        <w:rPr>
          <w:rFonts w:ascii="宋体" w:hAnsi="宋体" w:cs="宋体"/>
          <w:spacing w:val="-12"/>
          <w:sz w:val="24"/>
        </w:rPr>
        <w:t>1.</w:t>
      </w:r>
      <w:r>
        <w:rPr>
          <w:rFonts w:hint="eastAsia" w:ascii="宋体" w:hAnsi="宋体" w:cs="宋体"/>
          <w:spacing w:val="-12"/>
          <w:sz w:val="24"/>
        </w:rPr>
        <w:t>报考岗位有专业工作经历年限要求的，须在“个人简历”栏明确列举。</w:t>
      </w:r>
    </w:p>
    <w:p>
      <w:pPr>
        <w:spacing w:line="240" w:lineRule="exact"/>
      </w:pPr>
      <w:r>
        <w:rPr>
          <w:rFonts w:ascii="宋体" w:hAnsi="宋体" w:cs="宋体"/>
          <w:spacing w:val="-12"/>
          <w:sz w:val="24"/>
        </w:rPr>
        <w:t>2.</w:t>
      </w:r>
      <w:r>
        <w:rPr>
          <w:rFonts w:hint="eastAsia" w:ascii="宋体" w:hAnsi="宋体" w:cs="宋体"/>
          <w:spacing w:val="-12"/>
          <w:sz w:val="24"/>
        </w:rPr>
        <w:t>报考岗位有要求的，考生须在“其他”栏明确列举。</w:t>
      </w:r>
    </w:p>
    <w:sectPr>
      <w:headerReference r:id="rId3" w:type="first"/>
      <w:footerReference r:id="rId4" w:type="firs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01371"/>
    <w:rsid w:val="00003DF8"/>
    <w:rsid w:val="00073CC5"/>
    <w:rsid w:val="00075C89"/>
    <w:rsid w:val="00083C0A"/>
    <w:rsid w:val="000911CF"/>
    <w:rsid w:val="000C3015"/>
    <w:rsid w:val="000C4761"/>
    <w:rsid w:val="000D5D82"/>
    <w:rsid w:val="000F7290"/>
    <w:rsid w:val="00131B7E"/>
    <w:rsid w:val="001332A2"/>
    <w:rsid w:val="00172FC3"/>
    <w:rsid w:val="00196BD8"/>
    <w:rsid w:val="001A7891"/>
    <w:rsid w:val="001C2061"/>
    <w:rsid w:val="001F2BD8"/>
    <w:rsid w:val="00224736"/>
    <w:rsid w:val="00226F13"/>
    <w:rsid w:val="00242335"/>
    <w:rsid w:val="002B29BF"/>
    <w:rsid w:val="002E0B28"/>
    <w:rsid w:val="002F62A5"/>
    <w:rsid w:val="003005A0"/>
    <w:rsid w:val="00344B3D"/>
    <w:rsid w:val="003542CF"/>
    <w:rsid w:val="00374FD6"/>
    <w:rsid w:val="00381816"/>
    <w:rsid w:val="003821A7"/>
    <w:rsid w:val="00385381"/>
    <w:rsid w:val="003A1FB8"/>
    <w:rsid w:val="003A7737"/>
    <w:rsid w:val="003B688D"/>
    <w:rsid w:val="003E0A2C"/>
    <w:rsid w:val="003F339F"/>
    <w:rsid w:val="00416DE9"/>
    <w:rsid w:val="00433AAB"/>
    <w:rsid w:val="00446738"/>
    <w:rsid w:val="00466EE8"/>
    <w:rsid w:val="004926E9"/>
    <w:rsid w:val="004936B0"/>
    <w:rsid w:val="00497C73"/>
    <w:rsid w:val="004B1926"/>
    <w:rsid w:val="004C1977"/>
    <w:rsid w:val="004C3813"/>
    <w:rsid w:val="004C6F37"/>
    <w:rsid w:val="005129FE"/>
    <w:rsid w:val="00552436"/>
    <w:rsid w:val="00563C59"/>
    <w:rsid w:val="00597F92"/>
    <w:rsid w:val="005B0113"/>
    <w:rsid w:val="005B085E"/>
    <w:rsid w:val="005E74B6"/>
    <w:rsid w:val="00642A90"/>
    <w:rsid w:val="0064467F"/>
    <w:rsid w:val="00650643"/>
    <w:rsid w:val="00653E68"/>
    <w:rsid w:val="00672B9C"/>
    <w:rsid w:val="006841D0"/>
    <w:rsid w:val="00694851"/>
    <w:rsid w:val="006F1939"/>
    <w:rsid w:val="00701326"/>
    <w:rsid w:val="00720F93"/>
    <w:rsid w:val="0072159C"/>
    <w:rsid w:val="00730A9C"/>
    <w:rsid w:val="00731012"/>
    <w:rsid w:val="007470D7"/>
    <w:rsid w:val="0075292A"/>
    <w:rsid w:val="007556C0"/>
    <w:rsid w:val="007571D2"/>
    <w:rsid w:val="007C009D"/>
    <w:rsid w:val="007C00AE"/>
    <w:rsid w:val="007F7881"/>
    <w:rsid w:val="008272B9"/>
    <w:rsid w:val="00840A47"/>
    <w:rsid w:val="0084273A"/>
    <w:rsid w:val="00850F7C"/>
    <w:rsid w:val="00851A38"/>
    <w:rsid w:val="008E5C3B"/>
    <w:rsid w:val="00923B38"/>
    <w:rsid w:val="00955A8F"/>
    <w:rsid w:val="00966A3F"/>
    <w:rsid w:val="00976821"/>
    <w:rsid w:val="009A5295"/>
    <w:rsid w:val="009B60D0"/>
    <w:rsid w:val="009D3DBD"/>
    <w:rsid w:val="00A34CAF"/>
    <w:rsid w:val="00A722AB"/>
    <w:rsid w:val="00AD2D53"/>
    <w:rsid w:val="00B12396"/>
    <w:rsid w:val="00B4594E"/>
    <w:rsid w:val="00B50C8D"/>
    <w:rsid w:val="00B55E0D"/>
    <w:rsid w:val="00B60876"/>
    <w:rsid w:val="00B7547F"/>
    <w:rsid w:val="00BB24FD"/>
    <w:rsid w:val="00BE3D03"/>
    <w:rsid w:val="00C054C5"/>
    <w:rsid w:val="00C32932"/>
    <w:rsid w:val="00C77FF7"/>
    <w:rsid w:val="00CB57A2"/>
    <w:rsid w:val="00CC582F"/>
    <w:rsid w:val="00CD2A55"/>
    <w:rsid w:val="00CE642A"/>
    <w:rsid w:val="00CF4917"/>
    <w:rsid w:val="00D078F3"/>
    <w:rsid w:val="00D65384"/>
    <w:rsid w:val="00DF7DD3"/>
    <w:rsid w:val="00E23276"/>
    <w:rsid w:val="00E647E6"/>
    <w:rsid w:val="00E80D2D"/>
    <w:rsid w:val="00EB342C"/>
    <w:rsid w:val="00ED3579"/>
    <w:rsid w:val="00EE1FC9"/>
    <w:rsid w:val="00EE2B7D"/>
    <w:rsid w:val="00EE667C"/>
    <w:rsid w:val="00F15458"/>
    <w:rsid w:val="00F241E0"/>
    <w:rsid w:val="00F2707B"/>
    <w:rsid w:val="00F40FC3"/>
    <w:rsid w:val="00F77B3B"/>
    <w:rsid w:val="00F91674"/>
    <w:rsid w:val="00FD0516"/>
    <w:rsid w:val="00FE5D30"/>
    <w:rsid w:val="06ED3F01"/>
    <w:rsid w:val="0EC01E5F"/>
    <w:rsid w:val="15D76DB1"/>
    <w:rsid w:val="160959B8"/>
    <w:rsid w:val="19A15027"/>
    <w:rsid w:val="19AC67D5"/>
    <w:rsid w:val="1B635D73"/>
    <w:rsid w:val="1DA24A5E"/>
    <w:rsid w:val="221B3EB4"/>
    <w:rsid w:val="229D44F6"/>
    <w:rsid w:val="2CED0377"/>
    <w:rsid w:val="2F5062B3"/>
    <w:rsid w:val="347D77BF"/>
    <w:rsid w:val="3C533273"/>
    <w:rsid w:val="3DAC6EB2"/>
    <w:rsid w:val="4009623A"/>
    <w:rsid w:val="40A50C87"/>
    <w:rsid w:val="41015FA4"/>
    <w:rsid w:val="41E9582F"/>
    <w:rsid w:val="4AD54FFE"/>
    <w:rsid w:val="4BAF3D8B"/>
    <w:rsid w:val="4BFE6CD2"/>
    <w:rsid w:val="4FB643A3"/>
    <w:rsid w:val="50C30B0D"/>
    <w:rsid w:val="51DF6BFC"/>
    <w:rsid w:val="5A583145"/>
    <w:rsid w:val="5AE93831"/>
    <w:rsid w:val="5BA16854"/>
    <w:rsid w:val="5EFD7035"/>
    <w:rsid w:val="62B0522A"/>
    <w:rsid w:val="6610177D"/>
    <w:rsid w:val="661D2D31"/>
    <w:rsid w:val="666C7DCD"/>
    <w:rsid w:val="687F0BDD"/>
    <w:rsid w:val="6C9A02C1"/>
    <w:rsid w:val="6CE0141E"/>
    <w:rsid w:val="6ED72528"/>
    <w:rsid w:val="6F9B1F3B"/>
    <w:rsid w:val="6FA01371"/>
    <w:rsid w:val="70812856"/>
    <w:rsid w:val="73BC7BE8"/>
    <w:rsid w:val="740261A8"/>
    <w:rsid w:val="74F00D18"/>
    <w:rsid w:val="77186B1B"/>
    <w:rsid w:val="78DD37A6"/>
    <w:rsid w:val="7D8B1299"/>
    <w:rsid w:val="7E1C558A"/>
    <w:rsid w:val="7F310EE5"/>
    <w:rsid w:val="7F9139C9"/>
    <w:rsid w:val="7FD4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semiHidden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3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4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5">
    <w:name w:val="Date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49</Words>
  <Characters>285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2016-03-23T07:03:00Z</dcterms:created>
  <dc:creator>lenovo</dc:creator>
  <cp:lastModifiedBy>黄豆</cp:lastModifiedBy>
  <cp:lastPrinted>2020-06-17T06:54:00Z</cp:lastPrinted>
  <dcterms:modified xsi:type="dcterms:W3CDTF">2020-06-24T07:28:25Z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