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6" w:rsidRPr="005335CD" w:rsidRDefault="00FE03B6">
      <w:pPr>
        <w:jc w:val="left"/>
        <w:rPr>
          <w:bCs/>
          <w:sz w:val="24"/>
        </w:rPr>
      </w:pPr>
      <w:bookmarkStart w:id="0" w:name="_GoBack"/>
      <w:bookmarkEnd w:id="0"/>
      <w:r w:rsidRPr="005335CD">
        <w:rPr>
          <w:rFonts w:hint="eastAsia"/>
          <w:bCs/>
          <w:sz w:val="24"/>
        </w:rPr>
        <w:t>附件</w:t>
      </w:r>
      <w:r w:rsidRPr="005335CD">
        <w:rPr>
          <w:bCs/>
          <w:sz w:val="24"/>
        </w:rPr>
        <w:t>1</w:t>
      </w:r>
      <w:r w:rsidRPr="005335CD">
        <w:rPr>
          <w:rFonts w:hint="eastAsia"/>
          <w:bCs/>
          <w:sz w:val="24"/>
        </w:rPr>
        <w:t>：</w:t>
      </w:r>
    </w:p>
    <w:p w:rsidR="00FE03B6" w:rsidRDefault="00FE03B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营口市站前区</w:t>
      </w:r>
      <w:r>
        <w:rPr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年公开招聘教师岗位信息表</w:t>
      </w:r>
    </w:p>
    <w:p w:rsidR="00FE03B6" w:rsidRDefault="00FE03B6"/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"/>
        <w:gridCol w:w="1175"/>
        <w:gridCol w:w="687"/>
        <w:gridCol w:w="1038"/>
        <w:gridCol w:w="675"/>
        <w:gridCol w:w="1475"/>
        <w:gridCol w:w="1162"/>
        <w:gridCol w:w="3706"/>
        <w:gridCol w:w="3176"/>
      </w:tblGrid>
      <w:tr w:rsidR="00FE03B6" w:rsidRPr="00263023" w:rsidTr="00E474BC">
        <w:trPr>
          <w:trHeight w:val="259"/>
        </w:trPr>
        <w:tc>
          <w:tcPr>
            <w:tcW w:w="435" w:type="dxa"/>
            <w:vMerge w:val="restart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序号</w:t>
            </w:r>
          </w:p>
        </w:tc>
        <w:tc>
          <w:tcPr>
            <w:tcW w:w="1175" w:type="dxa"/>
            <w:vMerge w:val="restart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招聘</w:t>
            </w:r>
            <w:r>
              <w:rPr>
                <w:rFonts w:hint="eastAsia"/>
              </w:rPr>
              <w:t>岗位</w:t>
            </w:r>
            <w:r w:rsidRPr="00263023">
              <w:rPr>
                <w:rFonts w:hint="eastAsia"/>
              </w:rPr>
              <w:t>名称</w:t>
            </w:r>
          </w:p>
        </w:tc>
        <w:tc>
          <w:tcPr>
            <w:tcW w:w="687" w:type="dxa"/>
            <w:vMerge w:val="restart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招聘数量</w:t>
            </w:r>
          </w:p>
        </w:tc>
        <w:tc>
          <w:tcPr>
            <w:tcW w:w="1038" w:type="dxa"/>
            <w:vMerge w:val="restart"/>
            <w:vAlign w:val="center"/>
          </w:tcPr>
          <w:p w:rsidR="00FE03B6" w:rsidRPr="00263023" w:rsidRDefault="00FE03B6" w:rsidP="00E474BC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简介</w:t>
            </w:r>
          </w:p>
        </w:tc>
        <w:tc>
          <w:tcPr>
            <w:tcW w:w="675" w:type="dxa"/>
            <w:vMerge w:val="restart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岗位</w:t>
            </w:r>
          </w:p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性质</w:t>
            </w:r>
          </w:p>
        </w:tc>
        <w:tc>
          <w:tcPr>
            <w:tcW w:w="9519" w:type="dxa"/>
            <w:gridSpan w:val="4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相关条件</w:t>
            </w:r>
          </w:p>
        </w:tc>
      </w:tr>
      <w:tr w:rsidR="00FE03B6" w:rsidRPr="00263023" w:rsidTr="00E474BC">
        <w:trPr>
          <w:trHeight w:val="239"/>
        </w:trPr>
        <w:tc>
          <w:tcPr>
            <w:tcW w:w="435" w:type="dxa"/>
            <w:vMerge/>
            <w:vAlign w:val="center"/>
          </w:tcPr>
          <w:p w:rsidR="00FE03B6" w:rsidRPr="00263023" w:rsidRDefault="00FE03B6" w:rsidP="00E474BC">
            <w:pPr>
              <w:jc w:val="center"/>
            </w:pPr>
          </w:p>
        </w:tc>
        <w:tc>
          <w:tcPr>
            <w:tcW w:w="1175" w:type="dxa"/>
            <w:vMerge/>
            <w:vAlign w:val="center"/>
          </w:tcPr>
          <w:p w:rsidR="00FE03B6" w:rsidRPr="00263023" w:rsidRDefault="00FE03B6" w:rsidP="00E474BC">
            <w:pPr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FE03B6" w:rsidRPr="00263023" w:rsidRDefault="00FE03B6" w:rsidP="00E474BC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FE03B6" w:rsidRPr="00263023" w:rsidRDefault="00FE03B6" w:rsidP="00E474BC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FE03B6" w:rsidRPr="00263023" w:rsidRDefault="00FE03B6" w:rsidP="00E474BC">
            <w:pPr>
              <w:jc w:val="center"/>
            </w:pP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ind w:firstLineChars="200" w:firstLine="420"/>
              <w:jc w:val="center"/>
            </w:pPr>
            <w:r w:rsidRPr="00263023">
              <w:rPr>
                <w:rFonts w:hint="eastAsia"/>
              </w:rPr>
              <w:t>学历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ind w:firstLineChars="100" w:firstLine="210"/>
              <w:jc w:val="center"/>
            </w:pPr>
            <w:r w:rsidRPr="00263023">
              <w:rPr>
                <w:rFonts w:hint="eastAsia"/>
              </w:rPr>
              <w:t>学位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专业</w:t>
            </w:r>
          </w:p>
        </w:tc>
        <w:tc>
          <w:tcPr>
            <w:tcW w:w="3176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其他要求</w:t>
            </w:r>
          </w:p>
        </w:tc>
      </w:tr>
      <w:tr w:rsidR="00FE03B6" w:rsidRPr="00263023" w:rsidTr="00365ABD">
        <w:trPr>
          <w:trHeight w:val="1500"/>
        </w:trPr>
        <w:tc>
          <w:tcPr>
            <w:tcW w:w="43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1</w:t>
            </w:r>
          </w:p>
        </w:tc>
        <w:tc>
          <w:tcPr>
            <w:tcW w:w="11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语数教师</w:t>
            </w:r>
          </w:p>
        </w:tc>
        <w:tc>
          <w:tcPr>
            <w:tcW w:w="687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15</w:t>
            </w:r>
          </w:p>
        </w:tc>
        <w:tc>
          <w:tcPr>
            <w:tcW w:w="1038" w:type="dxa"/>
            <w:vAlign w:val="center"/>
          </w:tcPr>
          <w:p w:rsidR="00FE03B6" w:rsidRDefault="00FE03B6" w:rsidP="00E474BC">
            <w:pPr>
              <w:jc w:val="center"/>
            </w:pPr>
            <w:r w:rsidRPr="00263023">
              <w:rPr>
                <w:rFonts w:hint="eastAsia"/>
              </w:rPr>
              <w:t>小学</w:t>
            </w:r>
          </w:p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班主任工作</w:t>
            </w:r>
          </w:p>
        </w:tc>
        <w:tc>
          <w:tcPr>
            <w:tcW w:w="6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专技</w:t>
            </w: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全日制普通高校本科及以上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学士学位及以上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365ABD">
            <w:pPr>
              <w:widowControl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本科：教育学、小学教育、汉语言文学、汉语言、汉（中国）语言文学（教育）、数学与应用数学、信息与计算科学。</w:t>
            </w:r>
          </w:p>
          <w:p w:rsidR="00FE03B6" w:rsidRPr="00263023" w:rsidRDefault="00FE03B6" w:rsidP="00365ABD">
            <w:pPr>
              <w:widowControl/>
              <w:tabs>
                <w:tab w:val="center" w:pos="1664"/>
              </w:tabs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研究生：不限</w:t>
            </w:r>
          </w:p>
        </w:tc>
        <w:tc>
          <w:tcPr>
            <w:tcW w:w="3176" w:type="dxa"/>
            <w:vAlign w:val="center"/>
          </w:tcPr>
          <w:p w:rsidR="00FE03B6" w:rsidRPr="00E474BC" w:rsidRDefault="00FE03B6" w:rsidP="00E474BC">
            <w:pPr>
              <w:jc w:val="center"/>
              <w:rPr>
                <w:rFonts w:ascii="??_GB2312" w:hAnsi="??_GB2312"/>
                <w:color w:val="000000"/>
                <w:sz w:val="22"/>
              </w:rPr>
            </w:pPr>
            <w:r w:rsidRPr="00263023">
              <w:rPr>
                <w:rFonts w:ascii="宋体" w:hAnsi="宋体" w:cs="宋体" w:hint="eastAsia"/>
                <w:color w:val="000000"/>
                <w:sz w:val="22"/>
              </w:rPr>
              <w:t>本科阶段须为全日制普通高校师范类专业毕业，具有小学及以上语文或数学学科教师资格证，或小学语数教师资格证。</w:t>
            </w:r>
          </w:p>
        </w:tc>
      </w:tr>
      <w:tr w:rsidR="00FE03B6" w:rsidRPr="00263023" w:rsidTr="00365ABD">
        <w:trPr>
          <w:trHeight w:val="751"/>
        </w:trPr>
        <w:tc>
          <w:tcPr>
            <w:tcW w:w="43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2</w:t>
            </w:r>
          </w:p>
        </w:tc>
        <w:tc>
          <w:tcPr>
            <w:tcW w:w="11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体育教师</w:t>
            </w:r>
          </w:p>
        </w:tc>
        <w:tc>
          <w:tcPr>
            <w:tcW w:w="687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7</w:t>
            </w:r>
          </w:p>
        </w:tc>
        <w:tc>
          <w:tcPr>
            <w:tcW w:w="1038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体育教师工作</w:t>
            </w:r>
          </w:p>
        </w:tc>
        <w:tc>
          <w:tcPr>
            <w:tcW w:w="6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专技</w:t>
            </w: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</w:pPr>
            <w:r w:rsidRPr="00263023">
              <w:rPr>
                <w:rFonts w:hint="eastAsia"/>
              </w:rPr>
              <w:t>学士学位及以上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365ABD">
            <w:pPr>
              <w:widowControl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本科：体育学类</w:t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研究生：体育学类</w:t>
            </w:r>
          </w:p>
        </w:tc>
        <w:tc>
          <w:tcPr>
            <w:tcW w:w="3176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具有小学及以上体育学科教师资格证</w:t>
            </w:r>
          </w:p>
        </w:tc>
      </w:tr>
      <w:tr w:rsidR="00FE03B6" w:rsidRPr="00263023" w:rsidTr="00365ABD">
        <w:trPr>
          <w:trHeight w:val="889"/>
        </w:trPr>
        <w:tc>
          <w:tcPr>
            <w:tcW w:w="43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3</w:t>
            </w:r>
          </w:p>
        </w:tc>
        <w:tc>
          <w:tcPr>
            <w:tcW w:w="11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音乐教师</w:t>
            </w:r>
          </w:p>
        </w:tc>
        <w:tc>
          <w:tcPr>
            <w:tcW w:w="687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2</w:t>
            </w:r>
          </w:p>
        </w:tc>
        <w:tc>
          <w:tcPr>
            <w:tcW w:w="1038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音乐教师工作</w:t>
            </w:r>
          </w:p>
        </w:tc>
        <w:tc>
          <w:tcPr>
            <w:tcW w:w="6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专技</w:t>
            </w: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</w:pPr>
            <w:r w:rsidRPr="00263023">
              <w:rPr>
                <w:rFonts w:hint="eastAsia"/>
              </w:rPr>
              <w:t>学士学位及以上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365ABD">
            <w:pPr>
              <w:widowControl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本科：音乐学、作曲与作曲技术理论、音乐表演、音乐科学与技术。</w:t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研究生：艺术学类</w:t>
            </w:r>
          </w:p>
        </w:tc>
        <w:tc>
          <w:tcPr>
            <w:tcW w:w="3176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具有小学及以上音乐学科教师资格证</w:t>
            </w:r>
          </w:p>
        </w:tc>
      </w:tr>
      <w:tr w:rsidR="00FE03B6" w:rsidRPr="00263023" w:rsidTr="00365ABD">
        <w:trPr>
          <w:trHeight w:val="1113"/>
        </w:trPr>
        <w:tc>
          <w:tcPr>
            <w:tcW w:w="43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4</w:t>
            </w:r>
          </w:p>
        </w:tc>
        <w:tc>
          <w:tcPr>
            <w:tcW w:w="11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美术教师</w:t>
            </w:r>
          </w:p>
        </w:tc>
        <w:tc>
          <w:tcPr>
            <w:tcW w:w="687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1</w:t>
            </w:r>
          </w:p>
        </w:tc>
        <w:tc>
          <w:tcPr>
            <w:tcW w:w="1038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美术教师工作</w:t>
            </w:r>
          </w:p>
        </w:tc>
        <w:tc>
          <w:tcPr>
            <w:tcW w:w="6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专技</w:t>
            </w: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</w:pPr>
            <w:r w:rsidRPr="00263023">
              <w:rPr>
                <w:rFonts w:hint="eastAsia"/>
              </w:rPr>
              <w:t>学士学位及以上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365ABD">
            <w:pPr>
              <w:widowControl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本科：绘画、动画、雕塑、美术学、艺术设计学、艺术设计、工艺美术、视觉传达设计。</w:t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研究生：艺术学类</w:t>
            </w:r>
          </w:p>
        </w:tc>
        <w:tc>
          <w:tcPr>
            <w:tcW w:w="3176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具有小学及以上美术学科教师资格证</w:t>
            </w:r>
          </w:p>
        </w:tc>
      </w:tr>
      <w:tr w:rsidR="00FE03B6" w:rsidRPr="00263023" w:rsidTr="00365ABD">
        <w:trPr>
          <w:trHeight w:val="813"/>
        </w:trPr>
        <w:tc>
          <w:tcPr>
            <w:tcW w:w="43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5</w:t>
            </w:r>
          </w:p>
        </w:tc>
        <w:tc>
          <w:tcPr>
            <w:tcW w:w="11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英语教师</w:t>
            </w:r>
          </w:p>
        </w:tc>
        <w:tc>
          <w:tcPr>
            <w:tcW w:w="687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4</w:t>
            </w:r>
          </w:p>
        </w:tc>
        <w:tc>
          <w:tcPr>
            <w:tcW w:w="1038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英语教师工作</w:t>
            </w:r>
          </w:p>
        </w:tc>
        <w:tc>
          <w:tcPr>
            <w:tcW w:w="6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专技</w:t>
            </w: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</w:pPr>
            <w:r w:rsidRPr="00263023">
              <w:rPr>
                <w:rFonts w:hint="eastAsia"/>
              </w:rPr>
              <w:t>学士学位及以上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365ABD">
            <w:pPr>
              <w:widowControl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本科：英语</w:t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研究生：英语语言文学</w:t>
            </w:r>
          </w:p>
        </w:tc>
        <w:tc>
          <w:tcPr>
            <w:tcW w:w="3176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具有小学及以上英语学科教师资格证</w:t>
            </w:r>
          </w:p>
        </w:tc>
      </w:tr>
      <w:tr w:rsidR="00FE03B6" w:rsidRPr="00263023" w:rsidTr="00365ABD">
        <w:trPr>
          <w:trHeight w:val="749"/>
        </w:trPr>
        <w:tc>
          <w:tcPr>
            <w:tcW w:w="43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6</w:t>
            </w:r>
          </w:p>
        </w:tc>
        <w:tc>
          <w:tcPr>
            <w:tcW w:w="1175" w:type="dxa"/>
            <w:vAlign w:val="center"/>
          </w:tcPr>
          <w:p w:rsidR="00FE03B6" w:rsidRDefault="00FE03B6" w:rsidP="00E474BC">
            <w:pPr>
              <w:jc w:val="center"/>
            </w:pPr>
            <w:r w:rsidRPr="00263023">
              <w:rPr>
                <w:rFonts w:hint="eastAsia"/>
              </w:rPr>
              <w:t>计算机</w:t>
            </w:r>
          </w:p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教师</w:t>
            </w:r>
          </w:p>
        </w:tc>
        <w:tc>
          <w:tcPr>
            <w:tcW w:w="687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t>1</w:t>
            </w:r>
          </w:p>
        </w:tc>
        <w:tc>
          <w:tcPr>
            <w:tcW w:w="1038" w:type="dxa"/>
            <w:vAlign w:val="center"/>
          </w:tcPr>
          <w:p w:rsidR="00FE03B6" w:rsidRDefault="00FE03B6" w:rsidP="00E474BC">
            <w:pPr>
              <w:jc w:val="center"/>
            </w:pPr>
            <w:r w:rsidRPr="00263023">
              <w:rPr>
                <w:rFonts w:hint="eastAsia"/>
              </w:rPr>
              <w:t>计算机教师</w:t>
            </w:r>
          </w:p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工作</w:t>
            </w:r>
          </w:p>
        </w:tc>
        <w:tc>
          <w:tcPr>
            <w:tcW w:w="675" w:type="dxa"/>
            <w:vAlign w:val="center"/>
          </w:tcPr>
          <w:p w:rsidR="00FE03B6" w:rsidRPr="00263023" w:rsidRDefault="00FE03B6" w:rsidP="00E474BC">
            <w:pPr>
              <w:jc w:val="center"/>
            </w:pPr>
            <w:r w:rsidRPr="00263023">
              <w:rPr>
                <w:rFonts w:hint="eastAsia"/>
              </w:rPr>
              <w:t>专技</w:t>
            </w:r>
          </w:p>
        </w:tc>
        <w:tc>
          <w:tcPr>
            <w:tcW w:w="1475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162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</w:pPr>
            <w:r w:rsidRPr="00263023">
              <w:rPr>
                <w:rFonts w:hint="eastAsia"/>
              </w:rPr>
              <w:t>学士学位及以上</w:t>
            </w:r>
          </w:p>
        </w:tc>
        <w:tc>
          <w:tcPr>
            <w:tcW w:w="3706" w:type="dxa"/>
            <w:vAlign w:val="center"/>
          </w:tcPr>
          <w:p w:rsidR="00FE03B6" w:rsidRPr="00263023" w:rsidRDefault="00FE03B6" w:rsidP="00365ABD">
            <w:pPr>
              <w:widowControl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本科：计算机科学与技术类</w:t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br/>
            </w: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研究生：计算机科学与技术类</w:t>
            </w:r>
          </w:p>
        </w:tc>
        <w:tc>
          <w:tcPr>
            <w:tcW w:w="3176" w:type="dxa"/>
            <w:vAlign w:val="center"/>
          </w:tcPr>
          <w:p w:rsidR="00FE03B6" w:rsidRPr="00263023" w:rsidRDefault="00FE03B6" w:rsidP="00E474BC">
            <w:pPr>
              <w:widowControl/>
              <w:jc w:val="center"/>
              <w:textAlignment w:val="center"/>
            </w:pPr>
            <w:r w:rsidRPr="00263023"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</w:rPr>
              <w:t>具有小学及以上信息技术学科教师资格证</w:t>
            </w:r>
          </w:p>
        </w:tc>
      </w:tr>
    </w:tbl>
    <w:p w:rsidR="00FE03B6" w:rsidRDefault="00FE03B6"/>
    <w:sectPr w:rsidR="00FE03B6" w:rsidSect="00B40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63023"/>
    <w:rsid w:val="00365ABD"/>
    <w:rsid w:val="00416D09"/>
    <w:rsid w:val="005335CD"/>
    <w:rsid w:val="00754FF0"/>
    <w:rsid w:val="00A524CB"/>
    <w:rsid w:val="00B33F3B"/>
    <w:rsid w:val="00B40434"/>
    <w:rsid w:val="00CD5F8B"/>
    <w:rsid w:val="00E474BC"/>
    <w:rsid w:val="00FE03B6"/>
    <w:rsid w:val="02B123B2"/>
    <w:rsid w:val="02FD59E2"/>
    <w:rsid w:val="033414CA"/>
    <w:rsid w:val="03696EE0"/>
    <w:rsid w:val="03D047B8"/>
    <w:rsid w:val="07EF69FB"/>
    <w:rsid w:val="10A268D6"/>
    <w:rsid w:val="15EB57F3"/>
    <w:rsid w:val="15F8520A"/>
    <w:rsid w:val="18F618FE"/>
    <w:rsid w:val="1B370215"/>
    <w:rsid w:val="1BB54653"/>
    <w:rsid w:val="1F096609"/>
    <w:rsid w:val="203679CD"/>
    <w:rsid w:val="21E504A5"/>
    <w:rsid w:val="23550500"/>
    <w:rsid w:val="248A621B"/>
    <w:rsid w:val="2886141C"/>
    <w:rsid w:val="2A3D4D49"/>
    <w:rsid w:val="2D4218C3"/>
    <w:rsid w:val="329F33CF"/>
    <w:rsid w:val="3400671C"/>
    <w:rsid w:val="358E1C25"/>
    <w:rsid w:val="37AD4AF1"/>
    <w:rsid w:val="407025FC"/>
    <w:rsid w:val="43435DE4"/>
    <w:rsid w:val="449C7AE3"/>
    <w:rsid w:val="453631A4"/>
    <w:rsid w:val="49A745FC"/>
    <w:rsid w:val="49DC5A21"/>
    <w:rsid w:val="4BD12653"/>
    <w:rsid w:val="4C227812"/>
    <w:rsid w:val="505842C3"/>
    <w:rsid w:val="513B1122"/>
    <w:rsid w:val="52591046"/>
    <w:rsid w:val="55B848D7"/>
    <w:rsid w:val="561A1BD9"/>
    <w:rsid w:val="5A693C13"/>
    <w:rsid w:val="5B4E27DE"/>
    <w:rsid w:val="5B9D439A"/>
    <w:rsid w:val="5DC87686"/>
    <w:rsid w:val="61495650"/>
    <w:rsid w:val="636643F9"/>
    <w:rsid w:val="63C8466F"/>
    <w:rsid w:val="6A5260AA"/>
    <w:rsid w:val="6A8737B1"/>
    <w:rsid w:val="6F2E6518"/>
    <w:rsid w:val="70D609D2"/>
    <w:rsid w:val="73A22747"/>
    <w:rsid w:val="75DE03EA"/>
    <w:rsid w:val="77DA42B9"/>
    <w:rsid w:val="78266231"/>
    <w:rsid w:val="7F2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3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04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04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B4043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102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2020-07-19T00:40:00Z</cp:lastPrinted>
  <dcterms:created xsi:type="dcterms:W3CDTF">2020-07-16T03:54:00Z</dcterms:created>
  <dcterms:modified xsi:type="dcterms:W3CDTF">2020-07-21T07:01:00Z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