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8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750" w:type="dxa"/>
            <w:gridSpan w:val="2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附件</w:t>
            </w:r>
            <w:r>
              <w:rPr>
                <w:rFonts w:ascii="Arial" w:hAnsi="Arial" w:eastAsia="宋体" w:cs="Arial"/>
                <w:kern w:val="0"/>
                <w:szCs w:val="21"/>
              </w:rPr>
              <w:t>2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东兴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公立医院聘用人员（使用控制数）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公开招聘考试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0" w:type="dxa"/>
            <w:gridSpan w:val="2"/>
            <w:vAlign w:val="center"/>
          </w:tcPr>
          <w:p>
            <w:pPr>
              <w:widowControl/>
              <w:jc w:val="righ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tbl>
            <w:tblPr>
              <w:tblStyle w:val="4"/>
              <w:tblW w:w="9660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60"/>
              <w:gridCol w:w="1680"/>
              <w:gridCol w:w="1018"/>
              <w:gridCol w:w="437"/>
              <w:gridCol w:w="1440"/>
              <w:gridCol w:w="1005"/>
              <w:gridCol w:w="1260"/>
              <w:gridCol w:w="331"/>
              <w:gridCol w:w="1329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9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仿宋_GB2312" w:eastAsia="仿宋_GB2312"/>
                      <w:sz w:val="16"/>
                      <w:szCs w:val="16"/>
                    </w:rPr>
                    <w:t>本人近期小二寸证件照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4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4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2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57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2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288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是否全日制学历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6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职（执）业资格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5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报考单位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报考岗位编码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笔试类别</w:t>
                  </w: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  <w:lang w:eastAsia="zh-CN"/>
                    </w:rPr>
                    <w:t>：</w:t>
                  </w:r>
                  <w:r>
                    <w:rPr>
                      <w:rFonts w:hint="eastAsia" w:ascii="Arial" w:hAnsi="Arial" w:eastAsia="宋体" w:cs="Arial"/>
                      <w:color w:val="000000" w:themeColor="text1"/>
                      <w:kern w:val="0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综合管理类（</w:t>
                  </w:r>
                  <w:r>
                    <w:rPr>
                      <w:rFonts w:ascii="Arial" w:hAnsi="Arial" w:eastAsia="宋体" w:cs="Arial"/>
                      <w:color w:val="000000" w:themeColor="text1"/>
                      <w:kern w:val="0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A</w:t>
                  </w:r>
                  <w:r>
                    <w:rPr>
                      <w:rFonts w:hint="eastAsia" w:ascii="Arial" w:hAnsi="Arial" w:eastAsia="宋体" w:cs="Arial"/>
                      <w:color w:val="000000" w:themeColor="text1"/>
                      <w:kern w:val="0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类）</w:t>
                  </w:r>
                  <w:r>
                    <w:rPr>
                      <w:rFonts w:hint="eastAsia" w:ascii="Arial" w:hAnsi="Arial" w:eastAsia="宋体" w:cs="Arial"/>
                      <w:color w:val="000000" w:themeColor="text1"/>
                      <w:kern w:val="0"/>
                      <w:sz w:val="16"/>
                      <w:szCs w:val="16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  <w:r>
                    <w:rPr>
                      <w:rFonts w:hint="eastAsia" w:ascii="Arial" w:hAnsi="Arial" w:eastAsia="宋体" w:cs="Arial"/>
                      <w:color w:val="000000" w:themeColor="text1"/>
                      <w:kern w:val="0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医疗卫生类（</w:t>
                  </w:r>
                  <w:r>
                    <w:rPr>
                      <w:rFonts w:ascii="Arial" w:hAnsi="Arial" w:eastAsia="宋体" w:cs="Arial"/>
                      <w:color w:val="000000" w:themeColor="text1"/>
                      <w:kern w:val="0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E</w:t>
                  </w:r>
                  <w:r>
                    <w:rPr>
                      <w:rFonts w:hint="eastAsia" w:ascii="Arial" w:hAnsi="Arial" w:eastAsia="宋体" w:cs="Arial"/>
                      <w:color w:val="000000" w:themeColor="text1"/>
                      <w:kern w:val="0"/>
                      <w:sz w:val="16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类）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0" w:type="dxa"/>
              </w:trPr>
              <w:tc>
                <w:tcPr>
                  <w:tcW w:w="11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259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  <w:tc>
                <w:tcPr>
                  <w:tcW w:w="1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16"/>
                      <w:szCs w:val="16"/>
                    </w:rPr>
                    <w:t>是否全日制就读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86" w:hRule="atLeast"/>
                <w:tblCellSpacing w:w="0" w:type="dxa"/>
              </w:trPr>
              <w:tc>
                <w:tcPr>
                  <w:tcW w:w="11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9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1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259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1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05" w:hRule="atLeast"/>
                <w:tblCellSpacing w:w="0" w:type="dxa"/>
              </w:trPr>
              <w:tc>
                <w:tcPr>
                  <w:tcW w:w="11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9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Arial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6"/>
                <w:szCs w:val="16"/>
              </w:rPr>
              <w:t>已提交材料</w:t>
            </w:r>
          </w:p>
        </w:tc>
        <w:tc>
          <w:tcPr>
            <w:tcW w:w="8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□身份证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；□户口簿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；□毕业证书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；□学位证；□资格证书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职称证书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；□相关证明；</w:t>
            </w:r>
          </w:p>
          <w:p>
            <w:pPr>
              <w:widowControl/>
              <w:ind w:right="320" w:firstLine="80" w:firstLineChars="50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□其它：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  <w:u w:val="single"/>
              </w:rPr>
              <w:t xml:space="preserve">                                         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  <w:u w:val="singl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6"/>
                <w:szCs w:val="16"/>
              </w:rPr>
              <w:t>资格审查意见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ind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□通过；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□未通过。</w:t>
            </w:r>
          </w:p>
          <w:p>
            <w:pPr>
              <w:spacing w:line="520" w:lineRule="exact"/>
              <w:ind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审核人（签字）：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审核单位（盖章）：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</w:p>
          <w:p>
            <w:pPr>
              <w:spacing w:line="520" w:lineRule="exact"/>
              <w:ind w:firstLine="5280" w:firstLineChars="330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>20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6"/>
                <w:szCs w:val="16"/>
              </w:rPr>
              <w:t>报名情况认定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□成功；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□不成功。</w:t>
            </w:r>
          </w:p>
          <w:p>
            <w:pPr>
              <w:spacing w:line="400" w:lineRule="exact"/>
              <w:ind w:firstLine="2880" w:firstLineChars="180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审核单位（盖章）：</w:t>
            </w:r>
          </w:p>
          <w:p>
            <w:pPr>
              <w:spacing w:line="400" w:lineRule="exact"/>
              <w:ind w:firstLine="5280" w:firstLineChars="3300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>20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6"/>
                <w:szCs w:val="16"/>
              </w:rPr>
              <w:t>改报情况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right="640"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□否；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□是，改报单位名称及岗位编码：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  <w:u w:val="singl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6"/>
                <w:szCs w:val="16"/>
              </w:rPr>
              <w:t>已提交材料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□身份证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；□户口簿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；□毕业证书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；□学位证；□资格证书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职称证书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；□相关证明；</w:t>
            </w:r>
          </w:p>
          <w:p>
            <w:pPr>
              <w:widowControl/>
              <w:ind w:right="320"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□其它：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  <w:u w:val="single"/>
              </w:rPr>
              <w:t xml:space="preserve">                                         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6"/>
                <w:szCs w:val="16"/>
              </w:rPr>
              <w:t>改报后资格审查</w:t>
            </w:r>
          </w:p>
          <w:p>
            <w:pPr>
              <w:widowControl/>
              <w:spacing w:line="200" w:lineRule="exact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6"/>
                <w:szCs w:val="16"/>
              </w:rPr>
              <w:t>意见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ind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□通过；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□未通过。</w:t>
            </w:r>
          </w:p>
          <w:p>
            <w:pPr>
              <w:spacing w:line="520" w:lineRule="exact"/>
              <w:ind w:firstLine="80" w:firstLineChars="50"/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审核人（签字）：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            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审核单位（盖章）：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ind w:right="320" w:firstLine="5280" w:firstLineChars="3300"/>
              <w:rPr>
                <w:rFonts w:ascii="Arial" w:hAnsi="Arial" w:eastAsia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>20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年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月</w:t>
            </w:r>
            <w:r>
              <w:rPr>
                <w:rFonts w:ascii="Arial" w:hAnsi="Arial" w:eastAsia="宋体" w:cs="Arial"/>
                <w:bCs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bCs/>
                <w:kern w:val="0"/>
                <w:sz w:val="16"/>
                <w:szCs w:val="16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CellSpacing w:w="0" w:type="dxa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6"/>
                <w:szCs w:val="16"/>
              </w:rPr>
              <w:t>考生承诺</w:t>
            </w:r>
          </w:p>
        </w:tc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ind w:firstLine="320" w:firstLineChars="200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本人已仔细阅读招聘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  <w:lang w:eastAsia="zh-CN"/>
              </w:rPr>
              <w:t>公告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，理解其内容，符合报考条件。本人承诺报名信息和资格审查材料真实、准确、完整，聘用后不构成回避关系，否则由此引发的问题，本人自愿承担全部责任。</w:t>
            </w:r>
          </w:p>
          <w:p>
            <w:pPr>
              <w:widowControl/>
              <w:spacing w:line="200" w:lineRule="exac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 xml:space="preserve">                             </w:t>
            </w:r>
          </w:p>
          <w:p>
            <w:pPr>
              <w:widowControl/>
              <w:spacing w:line="200" w:lineRule="exact"/>
              <w:ind w:firstLine="1680" w:firstLineChars="1050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考生本人签字（手写）：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 xml:space="preserve">                       20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年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月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日</w:t>
            </w:r>
          </w:p>
        </w:tc>
      </w:tr>
    </w:tbl>
    <w:p>
      <w:pPr>
        <w:ind w:left="640" w:hanging="640" w:hangingChars="400"/>
        <w:rPr>
          <w:rFonts w:ascii="Arial" w:hAnsi="Arial" w:eastAsia="宋体" w:cs="Arial"/>
          <w:kern w:val="0"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rFonts w:hint="eastAsia" w:ascii="Arial" w:hAnsi="Arial" w:eastAsia="宋体" w:cs="Arial"/>
          <w:kern w:val="0"/>
          <w:sz w:val="16"/>
          <w:szCs w:val="16"/>
        </w:rPr>
        <w:t>注：本表要求双面打印，一式三份，不得涂改，审核单位留存二份、报考人员留存一份。如发生改报情况的，请原审核单位退还报考人员此</w:t>
      </w:r>
    </w:p>
    <w:p>
      <w:pPr>
        <w:ind w:left="638" w:leftChars="304"/>
        <w:rPr>
          <w:sz w:val="16"/>
          <w:szCs w:val="16"/>
        </w:rPr>
      </w:pPr>
      <w:r>
        <w:rPr>
          <w:rFonts w:hint="eastAsia" w:ascii="Arial" w:hAnsi="Arial" w:eastAsia="宋体" w:cs="Arial"/>
          <w:kern w:val="0"/>
          <w:sz w:val="16"/>
          <w:szCs w:val="16"/>
        </w:rPr>
        <w:t>表，由改报单位完成改报信息填写并留存。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282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0A"/>
    <w:rsid w:val="00036777"/>
    <w:rsid w:val="00036A05"/>
    <w:rsid w:val="000745CD"/>
    <w:rsid w:val="0008174C"/>
    <w:rsid w:val="0009118F"/>
    <w:rsid w:val="000B0E99"/>
    <w:rsid w:val="000C794C"/>
    <w:rsid w:val="00193023"/>
    <w:rsid w:val="0019746C"/>
    <w:rsid w:val="001C17E0"/>
    <w:rsid w:val="001C1A66"/>
    <w:rsid w:val="001D7707"/>
    <w:rsid w:val="00204486"/>
    <w:rsid w:val="002126FD"/>
    <w:rsid w:val="00262C81"/>
    <w:rsid w:val="00284185"/>
    <w:rsid w:val="002966FF"/>
    <w:rsid w:val="002B4250"/>
    <w:rsid w:val="002C5C5F"/>
    <w:rsid w:val="002E5A22"/>
    <w:rsid w:val="0036192C"/>
    <w:rsid w:val="00363993"/>
    <w:rsid w:val="003A12DD"/>
    <w:rsid w:val="003F274D"/>
    <w:rsid w:val="004509A5"/>
    <w:rsid w:val="00461935"/>
    <w:rsid w:val="00474791"/>
    <w:rsid w:val="004853CD"/>
    <w:rsid w:val="004A1DD9"/>
    <w:rsid w:val="004B3372"/>
    <w:rsid w:val="004C0B6F"/>
    <w:rsid w:val="004C3245"/>
    <w:rsid w:val="004D4997"/>
    <w:rsid w:val="004E1659"/>
    <w:rsid w:val="004E5134"/>
    <w:rsid w:val="00522879"/>
    <w:rsid w:val="00525AC7"/>
    <w:rsid w:val="00545BE1"/>
    <w:rsid w:val="005536AE"/>
    <w:rsid w:val="005559B2"/>
    <w:rsid w:val="005571DA"/>
    <w:rsid w:val="00600092"/>
    <w:rsid w:val="0061215F"/>
    <w:rsid w:val="00615E1A"/>
    <w:rsid w:val="00644C71"/>
    <w:rsid w:val="00680A1F"/>
    <w:rsid w:val="00681489"/>
    <w:rsid w:val="006868B2"/>
    <w:rsid w:val="006B5B11"/>
    <w:rsid w:val="006E4343"/>
    <w:rsid w:val="00747E32"/>
    <w:rsid w:val="0075720A"/>
    <w:rsid w:val="0077585F"/>
    <w:rsid w:val="0077781A"/>
    <w:rsid w:val="0078640C"/>
    <w:rsid w:val="007864F9"/>
    <w:rsid w:val="00786582"/>
    <w:rsid w:val="007876DE"/>
    <w:rsid w:val="007908AE"/>
    <w:rsid w:val="00793861"/>
    <w:rsid w:val="007973D6"/>
    <w:rsid w:val="007B6A10"/>
    <w:rsid w:val="007C1756"/>
    <w:rsid w:val="007C4E9A"/>
    <w:rsid w:val="00801C14"/>
    <w:rsid w:val="00835A71"/>
    <w:rsid w:val="00841EE6"/>
    <w:rsid w:val="00847548"/>
    <w:rsid w:val="00847E5C"/>
    <w:rsid w:val="00857A30"/>
    <w:rsid w:val="008705DE"/>
    <w:rsid w:val="00871CF5"/>
    <w:rsid w:val="008741EA"/>
    <w:rsid w:val="00887A26"/>
    <w:rsid w:val="00887B3F"/>
    <w:rsid w:val="00892418"/>
    <w:rsid w:val="008A6E75"/>
    <w:rsid w:val="008A7371"/>
    <w:rsid w:val="008F3F30"/>
    <w:rsid w:val="00905DFF"/>
    <w:rsid w:val="009108D1"/>
    <w:rsid w:val="00912402"/>
    <w:rsid w:val="009378F0"/>
    <w:rsid w:val="00964286"/>
    <w:rsid w:val="00970956"/>
    <w:rsid w:val="00976C82"/>
    <w:rsid w:val="009B66CF"/>
    <w:rsid w:val="009F0811"/>
    <w:rsid w:val="009F0887"/>
    <w:rsid w:val="009F1DCA"/>
    <w:rsid w:val="009F726B"/>
    <w:rsid w:val="00A12155"/>
    <w:rsid w:val="00A15EB7"/>
    <w:rsid w:val="00A25146"/>
    <w:rsid w:val="00A53EE0"/>
    <w:rsid w:val="00A755F2"/>
    <w:rsid w:val="00A8714D"/>
    <w:rsid w:val="00AA76CE"/>
    <w:rsid w:val="00AB1516"/>
    <w:rsid w:val="00AC4E1A"/>
    <w:rsid w:val="00AF2DE9"/>
    <w:rsid w:val="00B11DD7"/>
    <w:rsid w:val="00B3216F"/>
    <w:rsid w:val="00B417CF"/>
    <w:rsid w:val="00B517A8"/>
    <w:rsid w:val="00B546F0"/>
    <w:rsid w:val="00B76110"/>
    <w:rsid w:val="00BC7F1A"/>
    <w:rsid w:val="00BD4EA3"/>
    <w:rsid w:val="00BF2343"/>
    <w:rsid w:val="00C05A19"/>
    <w:rsid w:val="00C2205D"/>
    <w:rsid w:val="00C252EF"/>
    <w:rsid w:val="00C311B4"/>
    <w:rsid w:val="00C315F4"/>
    <w:rsid w:val="00C4473A"/>
    <w:rsid w:val="00C534E6"/>
    <w:rsid w:val="00C952E4"/>
    <w:rsid w:val="00CF3B8A"/>
    <w:rsid w:val="00D102E6"/>
    <w:rsid w:val="00D2755F"/>
    <w:rsid w:val="00D31141"/>
    <w:rsid w:val="00D704C6"/>
    <w:rsid w:val="00D97229"/>
    <w:rsid w:val="00DA144F"/>
    <w:rsid w:val="00DA4041"/>
    <w:rsid w:val="00DC3A37"/>
    <w:rsid w:val="00DE2C04"/>
    <w:rsid w:val="00DE7492"/>
    <w:rsid w:val="00DF0ECE"/>
    <w:rsid w:val="00DF2B38"/>
    <w:rsid w:val="00E019BB"/>
    <w:rsid w:val="00E12EEA"/>
    <w:rsid w:val="00E13A5C"/>
    <w:rsid w:val="00E21945"/>
    <w:rsid w:val="00E256A5"/>
    <w:rsid w:val="00E45472"/>
    <w:rsid w:val="00E5069E"/>
    <w:rsid w:val="00E85E52"/>
    <w:rsid w:val="00E90D6A"/>
    <w:rsid w:val="00EA1BB0"/>
    <w:rsid w:val="00EB7D2B"/>
    <w:rsid w:val="00EC25D3"/>
    <w:rsid w:val="00ED1A2E"/>
    <w:rsid w:val="00EF2584"/>
    <w:rsid w:val="00F2561A"/>
    <w:rsid w:val="00F314BB"/>
    <w:rsid w:val="0E8C534F"/>
    <w:rsid w:val="1AB92DCC"/>
    <w:rsid w:val="3D0F2293"/>
    <w:rsid w:val="45EE6672"/>
    <w:rsid w:val="552E5700"/>
    <w:rsid w:val="617621F8"/>
    <w:rsid w:val="6397515B"/>
    <w:rsid w:val="67E57BF6"/>
    <w:rsid w:val="6EB07FFF"/>
    <w:rsid w:val="75B30EE0"/>
    <w:rsid w:val="761E1F44"/>
    <w:rsid w:val="7726258F"/>
    <w:rsid w:val="7AF13089"/>
    <w:rsid w:val="7C7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195</Words>
  <Characters>1113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2017-04-07T00:46:00Z</dcterms:created>
  <dc:creator>Administrator</dc:creator>
  <cp:lastModifiedBy>乐</cp:lastModifiedBy>
  <cp:lastPrinted>2019-06-20T08:46:00Z</cp:lastPrinted>
  <dcterms:modified xsi:type="dcterms:W3CDTF">2020-07-21T02:08:27Z</dcterms:modified>
  <dc:title>2017年度广西事业单位公开招聘工作人员考试报名登记表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