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深圳市光明区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马田街道办事处</w:t>
      </w:r>
      <w:r>
        <w:rPr>
          <w:rFonts w:hint="eastAsia" w:ascii="仿宋_GB2312" w:hAnsi="仿宋_GB2312" w:eastAsia="仿宋_GB2312" w:cs="仿宋_GB2312"/>
          <w:sz w:val="44"/>
          <w:szCs w:val="44"/>
        </w:rPr>
        <w:t>2020年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44"/>
          <w:szCs w:val="44"/>
        </w:rPr>
        <w:t>公开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招聘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一般类岗位</w:t>
      </w:r>
      <w:r>
        <w:rPr>
          <w:rFonts w:hint="eastAsia" w:ascii="仿宋_GB2312" w:hAnsi="仿宋_GB2312" w:eastAsia="仿宋_GB2312" w:cs="仿宋_GB2312"/>
          <w:sz w:val="44"/>
          <w:szCs w:val="44"/>
        </w:rPr>
        <w:t>专干报名表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019"/>
        <w:gridCol w:w="257"/>
        <w:gridCol w:w="936"/>
        <w:gridCol w:w="18"/>
        <w:gridCol w:w="373"/>
        <w:gridCol w:w="892"/>
        <w:gridCol w:w="72"/>
        <w:gridCol w:w="260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5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4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5704CB0"/>
    <w:rsid w:val="0B6703A9"/>
    <w:rsid w:val="165539C2"/>
    <w:rsid w:val="193B1C3C"/>
    <w:rsid w:val="22E864EA"/>
    <w:rsid w:val="329674D6"/>
    <w:rsid w:val="352B3FED"/>
    <w:rsid w:val="37EC0D20"/>
    <w:rsid w:val="392C2162"/>
    <w:rsid w:val="3A1C4272"/>
    <w:rsid w:val="3A4B3C0B"/>
    <w:rsid w:val="3B477723"/>
    <w:rsid w:val="3DA70433"/>
    <w:rsid w:val="455C62B8"/>
    <w:rsid w:val="46F85309"/>
    <w:rsid w:val="4C216F10"/>
    <w:rsid w:val="4F95549A"/>
    <w:rsid w:val="522308D5"/>
    <w:rsid w:val="593703B4"/>
    <w:rsid w:val="5D8D5986"/>
    <w:rsid w:val="65270960"/>
    <w:rsid w:val="67C829FA"/>
    <w:rsid w:val="6DF3223C"/>
    <w:rsid w:val="75555D88"/>
    <w:rsid w:val="7E2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陈灿辉</cp:lastModifiedBy>
  <cp:lastPrinted>2020-01-08T01:19:00Z</cp:lastPrinted>
  <dcterms:modified xsi:type="dcterms:W3CDTF">2020-07-24T03:16:19Z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