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82" w:rsidRDefault="00AD3882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2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p w:rsidR="00AD3882" w:rsidRDefault="00AD3882">
      <w:pPr>
        <w:widowControl/>
        <w:spacing w:before="50" w:line="560" w:lineRule="exact"/>
        <w:jc w:val="center"/>
        <w:rPr>
          <w:rFonts w:ascii="黑体" w:eastAsia="黑体" w:hAnsi="宋体"/>
          <w:b/>
          <w:bCs/>
          <w:kern w:val="0"/>
          <w:sz w:val="40"/>
          <w:szCs w:val="40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青岛市市南区社区工作者招聘报名表</w:t>
      </w:r>
    </w:p>
    <w:tbl>
      <w:tblPr>
        <w:tblW w:w="11079" w:type="dxa"/>
        <w:tblInd w:w="-106" w:type="dxa"/>
        <w:tblLayout w:type="fixed"/>
        <w:tblLook w:val="00A0"/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173"/>
        <w:gridCol w:w="250"/>
        <w:gridCol w:w="859"/>
        <w:gridCol w:w="1066"/>
        <w:gridCol w:w="1730"/>
      </w:tblGrid>
      <w:tr w:rsidR="00AD3882">
        <w:trPr>
          <w:trHeight w:val="57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应聘岗位</w:t>
            </w:r>
          </w:p>
        </w:tc>
        <w:tc>
          <w:tcPr>
            <w:tcW w:w="85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名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身份证号</w:t>
            </w:r>
          </w:p>
        </w:tc>
        <w:tc>
          <w:tcPr>
            <w:tcW w:w="5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（贴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1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寸彩照）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性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别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</w:t>
            </w:r>
          </w:p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年月日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宋体"/>
                <w:kern w:val="0"/>
              </w:rPr>
            </w:pPr>
            <w:r w:rsidRPr="003C71F0">
              <w:rPr>
                <w:rFonts w:ascii="宋体" w:cs="宋体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AD3882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民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参加工</w:t>
            </w:r>
            <w:r w:rsidRPr="003C71F0">
              <w:rPr>
                <w:rFonts w:ascii="仿宋_GB2312" w:eastAsia="仿宋_GB2312" w:hAnsi="宋体"/>
                <w:kern w:val="0"/>
              </w:rPr>
              <w:br/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出生地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省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县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市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婚姻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未婚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已婚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离婚</w:t>
            </w:r>
            <w:bookmarkStart w:id="0" w:name="_GoBack"/>
            <w:bookmarkEnd w:id="0"/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有子女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>/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健康</w:t>
            </w:r>
          </w:p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AD3882">
        <w:trPr>
          <w:trHeight w:val="5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户籍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所在地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</w:t>
            </w:r>
          </w:p>
        </w:tc>
      </w:tr>
      <w:tr w:rsidR="00AD3882">
        <w:trPr>
          <w:trHeight w:val="4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学历</w:t>
            </w:r>
          </w:p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学位</w:t>
            </w: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全日制教育：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AD3882">
        <w:trPr>
          <w:trHeight w:val="4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在职教育：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            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毕业院校及专业、学位：</w:t>
            </w:r>
          </w:p>
        </w:tc>
      </w:tr>
      <w:tr w:rsidR="00AD3882">
        <w:trPr>
          <w:trHeight w:val="495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个人学习、工作简历（初中以来）</w:t>
            </w:r>
          </w:p>
        </w:tc>
      </w:tr>
      <w:tr w:rsidR="00AD3882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在何地区何单位（学校）</w:t>
            </w:r>
          </w:p>
        </w:tc>
        <w:tc>
          <w:tcPr>
            <w:tcW w:w="5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任（兼）何职务</w:t>
            </w:r>
          </w:p>
        </w:tc>
      </w:tr>
      <w:tr w:rsidR="00AD3882">
        <w:trPr>
          <w:trHeight w:val="4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4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5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526"/>
        </w:trPr>
        <w:tc>
          <w:tcPr>
            <w:tcW w:w="11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家庭成员及主要社会关系</w:t>
            </w:r>
            <w:r>
              <w:rPr>
                <w:rFonts w:ascii="仿宋_GB2312" w:eastAsia="仿宋_GB2312" w:hAnsi="宋体" w:cs="仿宋_GB2312"/>
                <w:kern w:val="0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父母、配偶、子女</w:t>
            </w:r>
            <w:r>
              <w:rPr>
                <w:rFonts w:ascii="仿宋_GB2312" w:eastAsia="仿宋_GB2312" w:hAnsi="宋体" w:cs="仿宋_GB2312"/>
                <w:kern w:val="0"/>
              </w:rPr>
              <w:t>)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年龄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工作单位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职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务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现居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住地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3C71F0">
              <w:rPr>
                <w:rFonts w:ascii="仿宋_GB2312" w:eastAsia="仿宋_GB2312" w:hAnsi="宋体" w:cs="仿宋_GB2312"/>
                <w:kern w:val="0"/>
              </w:rPr>
              <w:t>Email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手</w:t>
            </w:r>
            <w:r w:rsidRPr="003C71F0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Pr="003C71F0">
              <w:rPr>
                <w:rFonts w:ascii="仿宋_GB2312" w:eastAsia="仿宋_GB2312" w:hAnsi="宋体" w:cs="仿宋_GB2312" w:hint="eastAsia"/>
                <w:kern w:val="0"/>
              </w:rPr>
              <w:t>机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>紧急联系电话</w:t>
            </w:r>
          </w:p>
        </w:tc>
        <w:tc>
          <w:tcPr>
            <w:tcW w:w="3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882" w:rsidRPr="003C71F0" w:rsidRDefault="00AD3882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3C71F0"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AD3882">
        <w:trPr>
          <w:trHeight w:val="400"/>
        </w:trPr>
        <w:tc>
          <w:tcPr>
            <w:tcW w:w="1107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82" w:rsidRDefault="00AD3882">
            <w:pPr>
              <w:spacing w:line="300" w:lineRule="exact"/>
              <w:rPr>
                <w:rFonts w:ascii="仿宋_GB2312" w:eastAsia="仿宋_GB2312" w:hAnsi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注意事项：应聘岗位选项为，定向应届毕业生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岗、定向应届毕业生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岗、定向退伍军人岗、专业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岗、专业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岗、综合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A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岗、综合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B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岗、每人仅限报</w:t>
            </w:r>
            <w:r>
              <w:rPr>
                <w:rFonts w:ascii="仿宋_GB2312" w:eastAsia="仿宋_GB2312" w:hAnsi="Arial" w:cs="仿宋_GB2312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个岗位。</w:t>
            </w:r>
          </w:p>
          <w:p w:rsidR="00AD3882" w:rsidRDefault="00AD3882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D3882">
        <w:trPr>
          <w:trHeight w:val="311"/>
        </w:trPr>
        <w:tc>
          <w:tcPr>
            <w:tcW w:w="1107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882" w:rsidRDefault="00AD3882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D3882" w:rsidRDefault="00AD3882">
      <w:pPr>
        <w:spacing w:line="60" w:lineRule="exact"/>
        <w:rPr>
          <w:b/>
          <w:bCs/>
        </w:rPr>
      </w:pPr>
    </w:p>
    <w:sectPr w:rsidR="00AD3882" w:rsidSect="00E245EF">
      <w:pgSz w:w="11906" w:h="16838"/>
      <w:pgMar w:top="94" w:right="1304" w:bottom="-1" w:left="136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82" w:rsidRDefault="00AD3882" w:rsidP="00E245EF">
      <w:r>
        <w:separator/>
      </w:r>
    </w:p>
  </w:endnote>
  <w:endnote w:type="continuationSeparator" w:id="0">
    <w:p w:rsidR="00AD3882" w:rsidRDefault="00AD3882" w:rsidP="00E24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82" w:rsidRDefault="00AD3882" w:rsidP="00E245EF">
      <w:r>
        <w:separator/>
      </w:r>
    </w:p>
  </w:footnote>
  <w:footnote w:type="continuationSeparator" w:id="0">
    <w:p w:rsidR="00AD3882" w:rsidRDefault="00AD3882" w:rsidP="00E24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embedSystemFonts/>
  <w:bordersDoNotSurroundHeader/>
  <w:bordersDoNotSurroundFooter/>
  <w:defaultTabStop w:val="420"/>
  <w:doNotHyphenateCaps/>
  <w:drawingGridHorizontalSpacing w:val="1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FD"/>
    <w:rsid w:val="000105F2"/>
    <w:rsid w:val="00145411"/>
    <w:rsid w:val="002971F2"/>
    <w:rsid w:val="0033673F"/>
    <w:rsid w:val="00353C59"/>
    <w:rsid w:val="003C71F0"/>
    <w:rsid w:val="00671922"/>
    <w:rsid w:val="00951071"/>
    <w:rsid w:val="00996A1A"/>
    <w:rsid w:val="009B61BE"/>
    <w:rsid w:val="00A21139"/>
    <w:rsid w:val="00A238EC"/>
    <w:rsid w:val="00AD3882"/>
    <w:rsid w:val="00B1137A"/>
    <w:rsid w:val="00BA1395"/>
    <w:rsid w:val="00C16FE5"/>
    <w:rsid w:val="00C22642"/>
    <w:rsid w:val="00C267E2"/>
    <w:rsid w:val="00C315D3"/>
    <w:rsid w:val="00CB7774"/>
    <w:rsid w:val="00D228FD"/>
    <w:rsid w:val="00D940C7"/>
    <w:rsid w:val="00DC1A9E"/>
    <w:rsid w:val="00DF5A55"/>
    <w:rsid w:val="00DF6CCF"/>
    <w:rsid w:val="00DF7E64"/>
    <w:rsid w:val="00E245EF"/>
    <w:rsid w:val="00E30D9C"/>
    <w:rsid w:val="00E86E76"/>
    <w:rsid w:val="00FB6AF8"/>
    <w:rsid w:val="00FC2049"/>
    <w:rsid w:val="04B270C1"/>
    <w:rsid w:val="088E0696"/>
    <w:rsid w:val="0A616013"/>
    <w:rsid w:val="0D0230E3"/>
    <w:rsid w:val="1ADE3924"/>
    <w:rsid w:val="25633CE3"/>
    <w:rsid w:val="26444BB5"/>
    <w:rsid w:val="360E2261"/>
    <w:rsid w:val="36D06377"/>
    <w:rsid w:val="413D3C14"/>
    <w:rsid w:val="41EA08B5"/>
    <w:rsid w:val="4F252466"/>
    <w:rsid w:val="54353831"/>
    <w:rsid w:val="597C28DD"/>
    <w:rsid w:val="728124EA"/>
    <w:rsid w:val="74E267D1"/>
    <w:rsid w:val="75C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E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4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24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45EF"/>
    <w:rPr>
      <w:rFonts w:ascii="宋体" w:eastAsia="宋体" w:hAnsi="宋体" w:cs="宋体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E245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Header"/>
    <w:link w:val="1Char"/>
    <w:uiPriority w:val="99"/>
    <w:rsid w:val="00E245EF"/>
    <w:pPr>
      <w:pBdr>
        <w:bottom w:val="none" w:sz="0" w:space="0" w:color="auto"/>
      </w:pBdr>
    </w:pPr>
  </w:style>
  <w:style w:type="character" w:customStyle="1" w:styleId="Char">
    <w:name w:val="页眉 Char"/>
    <w:basedOn w:val="DefaultParagraphFont"/>
    <w:link w:val="Header"/>
    <w:uiPriority w:val="99"/>
    <w:semiHidden/>
    <w:locked/>
    <w:rsid w:val="00E245E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Char"/>
    <w:link w:val="1"/>
    <w:uiPriority w:val="99"/>
    <w:locked/>
    <w:rsid w:val="00E2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84</Words>
  <Characters>479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微软用户</cp:lastModifiedBy>
  <cp:revision>4</cp:revision>
  <cp:lastPrinted>2020-05-14T07:47:00Z</cp:lastPrinted>
  <dcterms:created xsi:type="dcterms:W3CDTF">2019-04-03T03:24:00Z</dcterms:created>
  <dcterms:modified xsi:type="dcterms:W3CDTF">2020-08-02T06:25:00Z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