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602" w:afterAutospacing="0" w:line="384" w:lineRule="atLeast"/>
        <w:ind w:left="0" w:right="0"/>
        <w:rPr>
          <w:rFonts w:ascii="微软雅黑" w:hAnsi="微软雅黑" w:eastAsia="微软雅黑" w:cs="微软雅黑"/>
          <w:color w:val="323232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t>　一线执法辅助岗报名表</w:t>
      </w:r>
    </w:p>
    <w:tbl>
      <w:tblPr>
        <w:tblW w:w="133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953"/>
        <w:gridCol w:w="1006"/>
        <w:gridCol w:w="879"/>
        <w:gridCol w:w="1235"/>
        <w:gridCol w:w="762"/>
        <w:gridCol w:w="1975"/>
        <w:gridCol w:w="1068"/>
        <w:gridCol w:w="762"/>
        <w:gridCol w:w="864"/>
        <w:gridCol w:w="1588"/>
        <w:gridCol w:w="31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姓  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贴一寸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免冠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民族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文化程度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2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户口所在地</w:t>
            </w:r>
          </w:p>
        </w:tc>
        <w:tc>
          <w:tcPr>
            <w:tcW w:w="3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现家庭住址</w:t>
            </w:r>
          </w:p>
        </w:tc>
        <w:tc>
          <w:tcPr>
            <w:tcW w:w="3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家庭成员情况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与本人关系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年龄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个人简历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（自高中开始填写）</w:t>
            </w:r>
          </w:p>
        </w:tc>
        <w:tc>
          <w:tcPr>
            <w:tcW w:w="61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承诺书</w:t>
            </w:r>
          </w:p>
        </w:tc>
        <w:tc>
          <w:tcPr>
            <w:tcW w:w="61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   本人承诺上述提供的信息均真实有效，如有不实，无条件接受取消考试资格、解除服务协议或被辞退等处理。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本人签字：             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单位审查意见</w:t>
            </w:r>
          </w:p>
        </w:tc>
        <w:tc>
          <w:tcPr>
            <w:tcW w:w="61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  <w:bdr w:val="none" w:color="auto" w:sz="0" w:space="0"/>
              </w:rPr>
              <w:t>                    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审查人签字：                          单位（盖章）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84" w:lineRule="atLeast"/>
              <w:ind w:left="0" w:right="0"/>
              <w:rPr>
                <w:rFonts w:hint="eastAsia" w:ascii="微软雅黑" w:hAnsi="微软雅黑" w:eastAsia="微软雅黑" w:cs="微软雅黑"/>
                <w:color w:val="323232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8"/>
                <w:szCs w:val="28"/>
                <w:u w:val="none"/>
                <w:bdr w:val="none" w:color="auto" w:sz="0" w:space="0"/>
              </w:rPr>
              <w:t>                    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23232"/>
                <w:sz w:val="19"/>
                <w:szCs w:val="19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602" w:afterAutospacing="0" w:line="384" w:lineRule="atLeast"/>
        <w:ind w:left="0" w:right="0"/>
        <w:rPr>
          <w:rFonts w:hint="eastAsia" w:ascii="微软雅黑" w:hAnsi="微软雅黑" w:eastAsia="微软雅黑" w:cs="微软雅黑"/>
          <w:color w:val="323232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填表说明：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602" w:afterAutospacing="0" w:line="384" w:lineRule="atLeast"/>
        <w:ind w:left="0" w:right="0"/>
        <w:rPr>
          <w:rFonts w:hint="eastAsia" w:ascii="微软雅黑" w:hAnsi="微软雅黑" w:eastAsia="微软雅黑" w:cs="微软雅黑"/>
          <w:color w:val="323232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1、报名表中姓名、民族、出生日期和身份证号码等内容，应与本人身份证、户口本（户口卡）相一致；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602" w:afterAutospacing="0" w:line="384" w:lineRule="atLeast"/>
        <w:ind w:left="0" w:right="0"/>
        <w:rPr>
          <w:rFonts w:hint="eastAsia" w:ascii="微软雅黑" w:hAnsi="微软雅黑" w:eastAsia="微软雅黑" w:cs="微软雅黑"/>
          <w:color w:val="323232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2、“家庭成员情况”一项，填写配偶、子女、父母；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602" w:afterAutospacing="0" w:line="384" w:lineRule="atLeast"/>
        <w:ind w:left="0" w:right="0"/>
        <w:rPr>
          <w:rFonts w:hint="eastAsia" w:ascii="微软雅黑" w:hAnsi="微软雅黑" w:eastAsia="微软雅黑" w:cs="微软雅黑"/>
          <w:color w:val="323232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3、“个人简历”一项，如填不下，可另附页；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602" w:afterAutospacing="0" w:line="384" w:lineRule="atLeast"/>
        <w:ind w:left="0" w:right="0"/>
        <w:rPr>
          <w:rFonts w:hint="eastAsia" w:ascii="微软雅黑" w:hAnsi="微软雅黑" w:eastAsia="微软雅黑" w:cs="微软雅黑"/>
          <w:color w:val="323232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4、“单位审查意见”一项，考生不填写，由所报考单位填写；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602" w:afterAutospacing="0" w:line="384" w:lineRule="atLeast"/>
        <w:ind w:left="0" w:right="0"/>
        <w:rPr>
          <w:rFonts w:hint="eastAsia" w:ascii="微软雅黑" w:hAnsi="微软雅黑" w:eastAsia="微软雅黑" w:cs="微软雅黑"/>
          <w:color w:val="323232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t>　　5、“本人签字”一项应由考生本人用黑色钢笔、签字笔填写。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602" w:afterAutospacing="0" w:line="384" w:lineRule="atLeast"/>
        <w:ind w:left="0" w:right="0"/>
        <w:rPr>
          <w:rFonts w:hint="eastAsia" w:ascii="微软雅黑" w:hAnsi="微软雅黑" w:eastAsia="微软雅黑" w:cs="微软雅黑"/>
          <w:color w:val="323232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t>相关附件：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"http://www.bjdx.gov.cn/bjsdxqrmzf/zwfw/tzgg/1399877/2020101517363739804.docx" </w:instrTex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t>大兴区林校路街道一线治安执法岗招聘公告_10.15.docx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2F193C"/>
    <w:rsid w:val="00041217"/>
    <w:rsid w:val="00051427"/>
    <w:rsid w:val="002A7283"/>
    <w:rsid w:val="002D1571"/>
    <w:rsid w:val="004D7F25"/>
    <w:rsid w:val="00595754"/>
    <w:rsid w:val="00885034"/>
    <w:rsid w:val="009429AB"/>
    <w:rsid w:val="21BA10D1"/>
    <w:rsid w:val="25B7710F"/>
    <w:rsid w:val="512F193C"/>
    <w:rsid w:val="6D535020"/>
    <w:rsid w:val="767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eastAsia="方正仿宋_GBK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88</Words>
  <Characters>507</Characters>
  <Lines>4</Lines>
  <Paragraphs>1</Paragraphs>
  <TotalTime>3</TotalTime>
  <ScaleCrop>false</ScaleCrop>
  <LinksUpToDate>false</LinksUpToDate>
  <CharactersWithSpaces>594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2018-06-14T06:49:00Z</dcterms:created>
  <dc:creator>血像火</dc:creator>
  <cp:lastModifiedBy>卜荣荣</cp:lastModifiedBy>
  <dcterms:modified xsi:type="dcterms:W3CDTF">2020-10-16T00:35:18Z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