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right="640"/>
        <w:jc w:val="center"/>
        <w:rPr>
          <w:rFonts w:ascii="方正小标宋简体" w:hAnsi="Microsoft YaHei UI" w:eastAsia="方正小标宋简体"/>
          <w:color w:val="333333"/>
          <w:spacing w:val="8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Microsoft YaHei UI" w:eastAsia="方正小标宋简体"/>
          <w:color w:val="333333"/>
          <w:spacing w:val="8"/>
          <w:sz w:val="44"/>
          <w:szCs w:val="44"/>
          <w:shd w:val="clear" w:color="auto" w:fill="FFFFFF"/>
        </w:rPr>
        <w:t>昭通市委网信办公益性岗位报名登记表</w:t>
      </w:r>
    </w:p>
    <w:tbl>
      <w:tblPr>
        <w:tblStyle w:val="9"/>
        <w:tblW w:w="871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179"/>
        <w:gridCol w:w="513"/>
        <w:gridCol w:w="666"/>
        <w:gridCol w:w="236"/>
        <w:gridCol w:w="666"/>
        <w:gridCol w:w="256"/>
        <w:gridCol w:w="895"/>
        <w:gridCol w:w="499"/>
        <w:gridCol w:w="972"/>
        <w:gridCol w:w="17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姓名</w:t>
            </w:r>
          </w:p>
        </w:tc>
        <w:tc>
          <w:tcPr>
            <w:tcW w:w="11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性别</w:t>
            </w:r>
          </w:p>
        </w:tc>
        <w:tc>
          <w:tcPr>
            <w:tcW w:w="90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出生年月</w:t>
            </w:r>
          </w:p>
        </w:tc>
        <w:tc>
          <w:tcPr>
            <w:tcW w:w="147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70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近期免冠照片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政治面貌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民族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籍贯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健康状况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婚否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是否符合招聘条件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学历学位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毕业院校</w:t>
            </w:r>
          </w:p>
        </w:tc>
        <w:tc>
          <w:tcPr>
            <w:tcW w:w="352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通讯地址</w:t>
            </w:r>
          </w:p>
        </w:tc>
        <w:tc>
          <w:tcPr>
            <w:tcW w:w="351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联系电话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奖惩情况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（后附证明材料）</w:t>
            </w:r>
          </w:p>
        </w:tc>
        <w:tc>
          <w:tcPr>
            <w:tcW w:w="7589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12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学习和工作简历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起止时间</w:t>
            </w:r>
          </w:p>
        </w:tc>
        <w:tc>
          <w:tcPr>
            <w:tcW w:w="5897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学习院校及专业（工作单位及职务）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589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589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589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589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589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589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家庭成员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姓名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关系</w:t>
            </w:r>
          </w:p>
        </w:tc>
        <w:tc>
          <w:tcPr>
            <w:tcW w:w="6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年龄</w:t>
            </w:r>
          </w:p>
        </w:tc>
        <w:tc>
          <w:tcPr>
            <w:tcW w:w="43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432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432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432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432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审核意见</w:t>
            </w:r>
          </w:p>
        </w:tc>
        <w:tc>
          <w:tcPr>
            <w:tcW w:w="7589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1"/>
                <w:szCs w:val="21"/>
              </w:rPr>
            </w:pPr>
          </w:p>
        </w:tc>
      </w:tr>
    </w:tbl>
    <w:p>
      <w:pPr>
        <w:snapToGrid w:val="0"/>
        <w:ind w:right="640"/>
        <w:jc w:val="center"/>
        <w:rPr>
          <w:rFonts w:ascii="方正小标宋简体" w:eastAsia="方正小标宋简体"/>
          <w:szCs w:val="32"/>
          <w:shd w:val="clear" w:color="auto" w:fill="FFFFFF"/>
        </w:rPr>
      </w:pPr>
    </w:p>
    <w:sectPr>
      <w:footerReference r:id="rId3" w:type="default"/>
      <w:footerReference r:id="rId4" w:type="even"/>
      <w:pgSz w:w="11906" w:h="16838"/>
      <w:pgMar w:top="1871" w:right="1701" w:bottom="1701" w:left="1701" w:header="851" w:footer="992" w:gutter="0"/>
      <w:cols w:space="720" w:num="1"/>
      <w:docGrid w:type="lines" w:linePitch="45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left="320" w:leftChars="100" w:right="320" w:rightChars="100"/>
      <w:rPr>
        <w:rStyle w:val="12"/>
        <w:rFonts w:ascii="宋体"/>
        <w:b/>
        <w:bCs/>
        <w:sz w:val="28"/>
      </w:rPr>
    </w:pPr>
    <w:r>
      <w:rPr>
        <w:rStyle w:val="12"/>
        <w:rFonts w:hint="eastAsia"/>
        <w:sz w:val="28"/>
      </w:rPr>
      <w:t>—</w:t>
    </w:r>
    <w:r>
      <w:rPr>
        <w:rStyle w:val="12"/>
        <w:sz w:val="28"/>
      </w:rPr>
      <w:t xml:space="preserve"> </w:t>
    </w:r>
    <w:r>
      <w:rPr>
        <w:rStyle w:val="12"/>
        <w:sz w:val="28"/>
      </w:rPr>
      <w:fldChar w:fldCharType="begin"/>
    </w:r>
    <w:r>
      <w:rPr>
        <w:rStyle w:val="12"/>
        <w:sz w:val="28"/>
      </w:rPr>
      <w:instrText xml:space="preserve">PAGE  </w:instrText>
    </w:r>
    <w:r>
      <w:rPr>
        <w:rStyle w:val="12"/>
        <w:sz w:val="28"/>
      </w:rPr>
      <w:fldChar w:fldCharType="separate"/>
    </w:r>
    <w:r>
      <w:rPr>
        <w:rStyle w:val="12"/>
        <w:sz w:val="28"/>
      </w:rPr>
      <w:t>3</w:t>
    </w:r>
    <w:r>
      <w:rPr>
        <w:rStyle w:val="12"/>
        <w:sz w:val="28"/>
      </w:rPr>
      <w:fldChar w:fldCharType="end"/>
    </w:r>
    <w:r>
      <w:rPr>
        <w:rStyle w:val="12"/>
        <w:sz w:val="28"/>
      </w:rPr>
      <w:t xml:space="preserve"> </w:t>
    </w:r>
    <w:r>
      <w:rPr>
        <w:rStyle w:val="12"/>
        <w:rFonts w:hint="eastAsia"/>
        <w:sz w:val="28"/>
      </w:rPr>
      <w:t>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 w:val="1"/>
  <w:bordersDoNotSurroundHeader w:val="1"/>
  <w:bordersDoNotSurroundFooter w:val="1"/>
  <w:attachedTemplate r:id="rId1"/>
  <w:documentProtection w:enforcement="0"/>
  <w:defaultTabStop w:val="425"/>
  <w:drawingGridHorizontalSpacing w:val="160"/>
  <w:drawingGridVerticalSpacing w:val="4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0C"/>
    <w:rsid w:val="000071F2"/>
    <w:rsid w:val="00012E50"/>
    <w:rsid w:val="000146EB"/>
    <w:rsid w:val="00016DC0"/>
    <w:rsid w:val="000173BB"/>
    <w:rsid w:val="00023950"/>
    <w:rsid w:val="00025D1A"/>
    <w:rsid w:val="00025DA2"/>
    <w:rsid w:val="000504A7"/>
    <w:rsid w:val="00054E47"/>
    <w:rsid w:val="00067931"/>
    <w:rsid w:val="00077BE2"/>
    <w:rsid w:val="00080D3A"/>
    <w:rsid w:val="000831EE"/>
    <w:rsid w:val="00086171"/>
    <w:rsid w:val="00090881"/>
    <w:rsid w:val="00093CC3"/>
    <w:rsid w:val="000A44FB"/>
    <w:rsid w:val="000C489F"/>
    <w:rsid w:val="000C6B73"/>
    <w:rsid w:val="000F0952"/>
    <w:rsid w:val="00102231"/>
    <w:rsid w:val="00102A6D"/>
    <w:rsid w:val="00112444"/>
    <w:rsid w:val="00112479"/>
    <w:rsid w:val="0011488E"/>
    <w:rsid w:val="001221DD"/>
    <w:rsid w:val="00124AF3"/>
    <w:rsid w:val="001268FC"/>
    <w:rsid w:val="00130D5E"/>
    <w:rsid w:val="00131A54"/>
    <w:rsid w:val="00133C45"/>
    <w:rsid w:val="00135E74"/>
    <w:rsid w:val="00136D9A"/>
    <w:rsid w:val="0014132D"/>
    <w:rsid w:val="001529D0"/>
    <w:rsid w:val="00171BEA"/>
    <w:rsid w:val="00174A3E"/>
    <w:rsid w:val="0017650A"/>
    <w:rsid w:val="0017678E"/>
    <w:rsid w:val="001914C0"/>
    <w:rsid w:val="001930D1"/>
    <w:rsid w:val="001965B8"/>
    <w:rsid w:val="001A3023"/>
    <w:rsid w:val="001B296F"/>
    <w:rsid w:val="001D1294"/>
    <w:rsid w:val="001E647A"/>
    <w:rsid w:val="001E7003"/>
    <w:rsid w:val="001F00B9"/>
    <w:rsid w:val="001F3B93"/>
    <w:rsid w:val="00207AD7"/>
    <w:rsid w:val="00216BEC"/>
    <w:rsid w:val="00222F63"/>
    <w:rsid w:val="002255B1"/>
    <w:rsid w:val="00235600"/>
    <w:rsid w:val="00240146"/>
    <w:rsid w:val="00262FFC"/>
    <w:rsid w:val="00264D9A"/>
    <w:rsid w:val="002749B6"/>
    <w:rsid w:val="0028027D"/>
    <w:rsid w:val="002804EF"/>
    <w:rsid w:val="00287FBD"/>
    <w:rsid w:val="002A0C05"/>
    <w:rsid w:val="002A591F"/>
    <w:rsid w:val="002B00B5"/>
    <w:rsid w:val="002B5062"/>
    <w:rsid w:val="002B6126"/>
    <w:rsid w:val="002C532C"/>
    <w:rsid w:val="002F65BB"/>
    <w:rsid w:val="00304019"/>
    <w:rsid w:val="00310AB6"/>
    <w:rsid w:val="00316A5A"/>
    <w:rsid w:val="003232E4"/>
    <w:rsid w:val="00324EE6"/>
    <w:rsid w:val="00326EE5"/>
    <w:rsid w:val="00330DA3"/>
    <w:rsid w:val="00334DE6"/>
    <w:rsid w:val="00345F71"/>
    <w:rsid w:val="003558EB"/>
    <w:rsid w:val="00362CD6"/>
    <w:rsid w:val="00366B90"/>
    <w:rsid w:val="00383D58"/>
    <w:rsid w:val="00386B78"/>
    <w:rsid w:val="003A192E"/>
    <w:rsid w:val="003A2369"/>
    <w:rsid w:val="003C6265"/>
    <w:rsid w:val="003D2609"/>
    <w:rsid w:val="003D57A8"/>
    <w:rsid w:val="003E60D1"/>
    <w:rsid w:val="003F2FBA"/>
    <w:rsid w:val="004103B2"/>
    <w:rsid w:val="00411C9C"/>
    <w:rsid w:val="00412DDE"/>
    <w:rsid w:val="00420982"/>
    <w:rsid w:val="00421142"/>
    <w:rsid w:val="00421272"/>
    <w:rsid w:val="00423D9D"/>
    <w:rsid w:val="00446A51"/>
    <w:rsid w:val="00446F2F"/>
    <w:rsid w:val="00463925"/>
    <w:rsid w:val="004678D8"/>
    <w:rsid w:val="00474EF3"/>
    <w:rsid w:val="00481B98"/>
    <w:rsid w:val="004A0B2C"/>
    <w:rsid w:val="004A2FC7"/>
    <w:rsid w:val="004B27C8"/>
    <w:rsid w:val="004B56E8"/>
    <w:rsid w:val="004B6EAC"/>
    <w:rsid w:val="004C36C0"/>
    <w:rsid w:val="004C6992"/>
    <w:rsid w:val="004D0E9A"/>
    <w:rsid w:val="004D22C6"/>
    <w:rsid w:val="004D7B5D"/>
    <w:rsid w:val="004E15FC"/>
    <w:rsid w:val="004E22CC"/>
    <w:rsid w:val="004F083B"/>
    <w:rsid w:val="004F4581"/>
    <w:rsid w:val="004F5516"/>
    <w:rsid w:val="00510C3B"/>
    <w:rsid w:val="00517E6B"/>
    <w:rsid w:val="00523752"/>
    <w:rsid w:val="00533A33"/>
    <w:rsid w:val="0054170E"/>
    <w:rsid w:val="00550EBF"/>
    <w:rsid w:val="005512A6"/>
    <w:rsid w:val="00551439"/>
    <w:rsid w:val="005614BC"/>
    <w:rsid w:val="00564AF0"/>
    <w:rsid w:val="00565D63"/>
    <w:rsid w:val="00566BE4"/>
    <w:rsid w:val="00566D01"/>
    <w:rsid w:val="00573A49"/>
    <w:rsid w:val="0057405C"/>
    <w:rsid w:val="00581425"/>
    <w:rsid w:val="00584B5F"/>
    <w:rsid w:val="005851C0"/>
    <w:rsid w:val="00586F6C"/>
    <w:rsid w:val="00591857"/>
    <w:rsid w:val="005974D3"/>
    <w:rsid w:val="005B1864"/>
    <w:rsid w:val="005D3516"/>
    <w:rsid w:val="005E1AAD"/>
    <w:rsid w:val="005E6662"/>
    <w:rsid w:val="005F2B79"/>
    <w:rsid w:val="006012E7"/>
    <w:rsid w:val="00622007"/>
    <w:rsid w:val="0062281C"/>
    <w:rsid w:val="00626C50"/>
    <w:rsid w:val="00632C46"/>
    <w:rsid w:val="00644F31"/>
    <w:rsid w:val="0065509C"/>
    <w:rsid w:val="006560FC"/>
    <w:rsid w:val="00660D0B"/>
    <w:rsid w:val="0066390A"/>
    <w:rsid w:val="00666EA3"/>
    <w:rsid w:val="00676493"/>
    <w:rsid w:val="00680EBC"/>
    <w:rsid w:val="006858A2"/>
    <w:rsid w:val="00690AF9"/>
    <w:rsid w:val="006B1922"/>
    <w:rsid w:val="006B2383"/>
    <w:rsid w:val="006B5346"/>
    <w:rsid w:val="006C3840"/>
    <w:rsid w:val="006E6610"/>
    <w:rsid w:val="006F20CB"/>
    <w:rsid w:val="006F56F8"/>
    <w:rsid w:val="006F5FAE"/>
    <w:rsid w:val="006F779C"/>
    <w:rsid w:val="00702411"/>
    <w:rsid w:val="00706ECF"/>
    <w:rsid w:val="00714F28"/>
    <w:rsid w:val="007242A8"/>
    <w:rsid w:val="007316B9"/>
    <w:rsid w:val="007322FB"/>
    <w:rsid w:val="0073676E"/>
    <w:rsid w:val="0073777A"/>
    <w:rsid w:val="00765726"/>
    <w:rsid w:val="00767F47"/>
    <w:rsid w:val="00772ADC"/>
    <w:rsid w:val="00774789"/>
    <w:rsid w:val="00780F79"/>
    <w:rsid w:val="00783514"/>
    <w:rsid w:val="00785B69"/>
    <w:rsid w:val="00793479"/>
    <w:rsid w:val="00794EE1"/>
    <w:rsid w:val="007A09B6"/>
    <w:rsid w:val="007A5CD5"/>
    <w:rsid w:val="007B2447"/>
    <w:rsid w:val="007B248F"/>
    <w:rsid w:val="007B47A8"/>
    <w:rsid w:val="007C03B1"/>
    <w:rsid w:val="007C1133"/>
    <w:rsid w:val="007C37D5"/>
    <w:rsid w:val="007D2498"/>
    <w:rsid w:val="007F3023"/>
    <w:rsid w:val="00800975"/>
    <w:rsid w:val="008044A0"/>
    <w:rsid w:val="00806AC7"/>
    <w:rsid w:val="00812640"/>
    <w:rsid w:val="00812B8D"/>
    <w:rsid w:val="00812E0F"/>
    <w:rsid w:val="008213B4"/>
    <w:rsid w:val="008225A5"/>
    <w:rsid w:val="008243B9"/>
    <w:rsid w:val="00827DB7"/>
    <w:rsid w:val="00834CF7"/>
    <w:rsid w:val="00840B0F"/>
    <w:rsid w:val="00843FEA"/>
    <w:rsid w:val="0084534C"/>
    <w:rsid w:val="00851699"/>
    <w:rsid w:val="00862F13"/>
    <w:rsid w:val="00881389"/>
    <w:rsid w:val="008813BC"/>
    <w:rsid w:val="00882C00"/>
    <w:rsid w:val="008960C0"/>
    <w:rsid w:val="008A04F7"/>
    <w:rsid w:val="008A2AA7"/>
    <w:rsid w:val="008B0A54"/>
    <w:rsid w:val="008D5FD9"/>
    <w:rsid w:val="008E0843"/>
    <w:rsid w:val="008E18E0"/>
    <w:rsid w:val="008E49D8"/>
    <w:rsid w:val="008E609C"/>
    <w:rsid w:val="008E75F0"/>
    <w:rsid w:val="008F1F10"/>
    <w:rsid w:val="009153F3"/>
    <w:rsid w:val="00927420"/>
    <w:rsid w:val="009538ED"/>
    <w:rsid w:val="00973DF2"/>
    <w:rsid w:val="00980D60"/>
    <w:rsid w:val="009817CA"/>
    <w:rsid w:val="0099058A"/>
    <w:rsid w:val="00991B0B"/>
    <w:rsid w:val="00997698"/>
    <w:rsid w:val="009A5A0B"/>
    <w:rsid w:val="009A600E"/>
    <w:rsid w:val="009B643E"/>
    <w:rsid w:val="009B7CA7"/>
    <w:rsid w:val="009C484A"/>
    <w:rsid w:val="009C68B4"/>
    <w:rsid w:val="009C69CC"/>
    <w:rsid w:val="009D1521"/>
    <w:rsid w:val="009E1099"/>
    <w:rsid w:val="009E6337"/>
    <w:rsid w:val="009F16CB"/>
    <w:rsid w:val="00A04FB1"/>
    <w:rsid w:val="00A12F81"/>
    <w:rsid w:val="00A1581D"/>
    <w:rsid w:val="00A17887"/>
    <w:rsid w:val="00A20E31"/>
    <w:rsid w:val="00A231E5"/>
    <w:rsid w:val="00A3249A"/>
    <w:rsid w:val="00A34A0B"/>
    <w:rsid w:val="00A3727F"/>
    <w:rsid w:val="00A412CF"/>
    <w:rsid w:val="00A46FD6"/>
    <w:rsid w:val="00A53599"/>
    <w:rsid w:val="00A61857"/>
    <w:rsid w:val="00A81816"/>
    <w:rsid w:val="00A94EC3"/>
    <w:rsid w:val="00A9522E"/>
    <w:rsid w:val="00AB1DCE"/>
    <w:rsid w:val="00AB28EF"/>
    <w:rsid w:val="00AB6B6C"/>
    <w:rsid w:val="00AC389E"/>
    <w:rsid w:val="00AD607E"/>
    <w:rsid w:val="00AD7ADF"/>
    <w:rsid w:val="00AE1437"/>
    <w:rsid w:val="00AE4C34"/>
    <w:rsid w:val="00AF1011"/>
    <w:rsid w:val="00AF5C23"/>
    <w:rsid w:val="00B02529"/>
    <w:rsid w:val="00B13EEB"/>
    <w:rsid w:val="00B22EAE"/>
    <w:rsid w:val="00B30A1F"/>
    <w:rsid w:val="00B36BF4"/>
    <w:rsid w:val="00B41501"/>
    <w:rsid w:val="00B51B62"/>
    <w:rsid w:val="00B55ADF"/>
    <w:rsid w:val="00B5637D"/>
    <w:rsid w:val="00B5762D"/>
    <w:rsid w:val="00B6270C"/>
    <w:rsid w:val="00B74A8D"/>
    <w:rsid w:val="00B810F2"/>
    <w:rsid w:val="00B82B31"/>
    <w:rsid w:val="00B94142"/>
    <w:rsid w:val="00B96BDB"/>
    <w:rsid w:val="00B9742C"/>
    <w:rsid w:val="00BA2854"/>
    <w:rsid w:val="00BA2A90"/>
    <w:rsid w:val="00BA7163"/>
    <w:rsid w:val="00BB0970"/>
    <w:rsid w:val="00BB776D"/>
    <w:rsid w:val="00BC625C"/>
    <w:rsid w:val="00BE5132"/>
    <w:rsid w:val="00BE628F"/>
    <w:rsid w:val="00BF3A46"/>
    <w:rsid w:val="00BF7349"/>
    <w:rsid w:val="00C039BD"/>
    <w:rsid w:val="00C0727A"/>
    <w:rsid w:val="00C112E9"/>
    <w:rsid w:val="00C121E9"/>
    <w:rsid w:val="00C12B88"/>
    <w:rsid w:val="00C14A4B"/>
    <w:rsid w:val="00C3167F"/>
    <w:rsid w:val="00C342BB"/>
    <w:rsid w:val="00C410DE"/>
    <w:rsid w:val="00C6444D"/>
    <w:rsid w:val="00C6689D"/>
    <w:rsid w:val="00C836CA"/>
    <w:rsid w:val="00C93CE0"/>
    <w:rsid w:val="00C96903"/>
    <w:rsid w:val="00CA046C"/>
    <w:rsid w:val="00CE7F29"/>
    <w:rsid w:val="00D03788"/>
    <w:rsid w:val="00D116A9"/>
    <w:rsid w:val="00D15C22"/>
    <w:rsid w:val="00D16F64"/>
    <w:rsid w:val="00D16FB0"/>
    <w:rsid w:val="00D24E88"/>
    <w:rsid w:val="00D25C72"/>
    <w:rsid w:val="00D348BF"/>
    <w:rsid w:val="00D452C9"/>
    <w:rsid w:val="00D73494"/>
    <w:rsid w:val="00D76190"/>
    <w:rsid w:val="00D937AA"/>
    <w:rsid w:val="00DA02A6"/>
    <w:rsid w:val="00DB2107"/>
    <w:rsid w:val="00DB5BC5"/>
    <w:rsid w:val="00DB7224"/>
    <w:rsid w:val="00DD1B13"/>
    <w:rsid w:val="00DD2AD1"/>
    <w:rsid w:val="00DD2E24"/>
    <w:rsid w:val="00DF2108"/>
    <w:rsid w:val="00DF3330"/>
    <w:rsid w:val="00DF716A"/>
    <w:rsid w:val="00E02C90"/>
    <w:rsid w:val="00E11D90"/>
    <w:rsid w:val="00E16FE3"/>
    <w:rsid w:val="00E231D6"/>
    <w:rsid w:val="00E25586"/>
    <w:rsid w:val="00E26601"/>
    <w:rsid w:val="00E343F1"/>
    <w:rsid w:val="00E3454C"/>
    <w:rsid w:val="00E35D8F"/>
    <w:rsid w:val="00E42206"/>
    <w:rsid w:val="00E67090"/>
    <w:rsid w:val="00E75392"/>
    <w:rsid w:val="00E76D77"/>
    <w:rsid w:val="00E770D1"/>
    <w:rsid w:val="00E82336"/>
    <w:rsid w:val="00E85475"/>
    <w:rsid w:val="00E87E25"/>
    <w:rsid w:val="00E92672"/>
    <w:rsid w:val="00EA13F4"/>
    <w:rsid w:val="00EA65BC"/>
    <w:rsid w:val="00EB4A04"/>
    <w:rsid w:val="00EB5AA7"/>
    <w:rsid w:val="00EC0CCD"/>
    <w:rsid w:val="00EC5C92"/>
    <w:rsid w:val="00ED00B7"/>
    <w:rsid w:val="00ED616E"/>
    <w:rsid w:val="00ED7CB4"/>
    <w:rsid w:val="00EE2923"/>
    <w:rsid w:val="00EE4EE3"/>
    <w:rsid w:val="00EE72A6"/>
    <w:rsid w:val="00EF7A32"/>
    <w:rsid w:val="00F10B32"/>
    <w:rsid w:val="00F24585"/>
    <w:rsid w:val="00F25CF6"/>
    <w:rsid w:val="00F31F45"/>
    <w:rsid w:val="00F42FBF"/>
    <w:rsid w:val="00F45B64"/>
    <w:rsid w:val="00F5249E"/>
    <w:rsid w:val="00F57007"/>
    <w:rsid w:val="00F619EC"/>
    <w:rsid w:val="00F7120D"/>
    <w:rsid w:val="00F76225"/>
    <w:rsid w:val="00F84E03"/>
    <w:rsid w:val="00F85D29"/>
    <w:rsid w:val="00F87E0C"/>
    <w:rsid w:val="00FA2D9F"/>
    <w:rsid w:val="00FB3265"/>
    <w:rsid w:val="00FC5203"/>
    <w:rsid w:val="00FD3606"/>
    <w:rsid w:val="00FD4DD8"/>
    <w:rsid w:val="00FD74DB"/>
    <w:rsid w:val="00FF350F"/>
    <w:rsid w:val="00FF5C1D"/>
    <w:rsid w:val="00FF7804"/>
    <w:rsid w:val="01A656C4"/>
    <w:rsid w:val="0B395076"/>
    <w:rsid w:val="0C775698"/>
    <w:rsid w:val="0E2C5465"/>
    <w:rsid w:val="134A1665"/>
    <w:rsid w:val="1D9C5CE4"/>
    <w:rsid w:val="204B350B"/>
    <w:rsid w:val="23EF7382"/>
    <w:rsid w:val="2912099A"/>
    <w:rsid w:val="37335356"/>
    <w:rsid w:val="45BB35C2"/>
    <w:rsid w:val="46D47C31"/>
    <w:rsid w:val="51865391"/>
    <w:rsid w:val="57924298"/>
    <w:rsid w:val="5DC34FAE"/>
    <w:rsid w:val="6C2B48FD"/>
    <w:rsid w:val="7328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line="0" w:lineRule="atLeast"/>
    </w:pPr>
    <w:rPr>
      <w:rFonts w:ascii="Times New Roman" w:hAnsi="Times New Roman" w:eastAsia="小标宋"/>
      <w:kern w:val="2"/>
      <w:sz w:val="44"/>
      <w:szCs w:val="20"/>
    </w:rPr>
  </w:style>
  <w:style w:type="paragraph" w:styleId="5">
    <w:name w:val="Date"/>
    <w:basedOn w:val="1"/>
    <w:next w:val="1"/>
    <w:link w:val="16"/>
    <w:qFormat/>
    <w:uiPriority w:val="0"/>
    <w:pPr>
      <w:ind w:left="100" w:leftChars="2500"/>
    </w:p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2"/>
      <w:sz w:val="18"/>
      <w:szCs w:val="20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2"/>
      <w:sz w:val="18"/>
      <w:szCs w:val="20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标题 2 Char"/>
    <w:basedOn w:val="10"/>
    <w:link w:val="3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15">
    <w:name w:val="页脚 Char"/>
    <w:basedOn w:val="10"/>
    <w:link w:val="6"/>
    <w:qFormat/>
    <w:uiPriority w:val="99"/>
    <w:rPr>
      <w:rFonts w:eastAsia="仿宋_GB2312"/>
      <w:kern w:val="2"/>
      <w:sz w:val="18"/>
    </w:rPr>
  </w:style>
  <w:style w:type="character" w:customStyle="1" w:styleId="16">
    <w:name w:val="日期 Char"/>
    <w:basedOn w:val="10"/>
    <w:link w:val="5"/>
    <w:qFormat/>
    <w:uiPriority w:val="0"/>
    <w:rPr>
      <w:rFonts w:ascii="Calibri" w:hAnsi="Calibri" w:eastAsia="仿宋_GB2312"/>
      <w:sz w:val="32"/>
      <w:szCs w:val="22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eastAsia="宋体"/>
      <w:kern w:val="2"/>
      <w:sz w:val="21"/>
    </w:rPr>
  </w:style>
  <w:style w:type="character" w:customStyle="1" w:styleId="18">
    <w:name w:val="标题 1 Char"/>
    <w:basedOn w:val="10"/>
    <w:link w:val="2"/>
    <w:qFormat/>
    <w:uiPriority w:val="0"/>
    <w:rPr>
      <w:rFonts w:ascii="Calibri" w:hAnsi="Calibri" w:eastAsia="仿宋_GB2312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1508;&#31181;&#20844;&#25991;&#33539;&#26412;\&#20844;&#25991;&#27169;&#22359;&#12288;&#34892;&#25919;&#25991;&#20214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45E470-D758-47EE-89A6-228573E32A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公文模块　行政文件</Template>
  <Company>China</Company>
  <Pages>4</Pages>
  <Words>221</Words>
  <Characters>1264</Characters>
  <Lines>10</Lines>
  <Paragraphs>2</Paragraphs>
  <TotalTime>7</TotalTime>
  <ScaleCrop>false</ScaleCrop>
  <LinksUpToDate>false</LinksUpToDate>
  <CharactersWithSpaces>1483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2020-05-13T07:00:00Z</dcterms:created>
  <dc:creator>User</dc:creator>
  <cp:lastModifiedBy>荏苒</cp:lastModifiedBy>
  <cp:lastPrinted>2020-05-21T06:43:00Z</cp:lastPrinted>
  <dcterms:modified xsi:type="dcterms:W3CDTF">2020-11-18T08:22:10Z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