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CC" w:rsidRDefault="00984CCC">
      <w:pPr>
        <w:spacing w:line="560" w:lineRule="exact"/>
        <w:rPr>
          <w:rFonts w:ascii="黑体" w:eastAsia="黑体" w:hAnsi="黑体" w:cs="黑体"/>
          <w:bCs/>
          <w:spacing w:val="-4"/>
          <w:sz w:val="32"/>
          <w:szCs w:val="32"/>
        </w:rPr>
      </w:pPr>
      <w:r>
        <w:rPr>
          <w:rFonts w:ascii="黑体" w:eastAsia="黑体" w:hAnsi="黑体" w:cs="黑体" w:hint="eastAsia"/>
          <w:bCs/>
          <w:spacing w:val="-4"/>
          <w:sz w:val="32"/>
          <w:szCs w:val="32"/>
        </w:rPr>
        <w:t>附件</w:t>
      </w:r>
      <w:r>
        <w:rPr>
          <w:rFonts w:ascii="黑体" w:eastAsia="黑体" w:hAnsi="黑体" w:cs="黑体"/>
          <w:bCs/>
          <w:spacing w:val="-4"/>
          <w:sz w:val="32"/>
          <w:szCs w:val="32"/>
        </w:rPr>
        <w:t>2</w:t>
      </w:r>
    </w:p>
    <w:p w:rsidR="00984CCC" w:rsidRDefault="00984CC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珙县</w:t>
      </w:r>
      <w:r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984CCC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性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出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生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照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片</w:t>
            </w: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民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籍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参加工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政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治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面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入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党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时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体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状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现工作单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84CCC" w:rsidRDefault="00984CCC" w:rsidP="00162F1B">
            <w:pPr>
              <w:spacing w:line="360" w:lineRule="exact"/>
              <w:ind w:firstLineChars="139" w:firstLine="334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身份证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号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历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学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全日制</w:t>
            </w:r>
          </w:p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在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</w:p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教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毕业院校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专业技术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熟悉专业</w:t>
            </w:r>
          </w:p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及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专</w:t>
            </w:r>
            <w:r>
              <w:rPr>
                <w:rFonts w:ascii="仿宋_GB2312" w:eastAsia="仿宋_GB2312" w:hAnsi="仿宋_GB2312" w:cs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484"/>
          <w:jc w:val="center"/>
        </w:trPr>
        <w:tc>
          <w:tcPr>
            <w:tcW w:w="1351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984CCC" w:rsidRDefault="00984CCC">
            <w:pPr>
              <w:spacing w:line="400" w:lineRule="exact"/>
              <w:ind w:firstLineChars="65" w:firstLine="15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984CCC" w:rsidRDefault="00984CC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984CCC" w:rsidRDefault="00984CCC">
            <w:pPr>
              <w:spacing w:line="360" w:lineRule="exact"/>
              <w:ind w:firstLineChars="65" w:firstLine="15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2922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984CCC" w:rsidRDefault="00984CCC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pacing w:val="-2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工</w:t>
            </w:r>
            <w:r>
              <w:rPr>
                <w:rFonts w:ascii="仿宋_GB2312" w:eastAsia="仿宋_GB2312" w:hAnsi="仿宋_GB2312" w:cs="仿宋_GB2312"/>
                <w:bCs/>
                <w:spacing w:val="-2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作</w:t>
            </w:r>
            <w:r>
              <w:rPr>
                <w:rFonts w:ascii="仿宋_GB2312" w:eastAsia="仿宋_GB2312" w:hAnsi="仿宋_GB2312" w:cs="仿宋_GB2312"/>
                <w:bCs/>
                <w:spacing w:val="-2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简</w:t>
            </w:r>
            <w:r>
              <w:rPr>
                <w:rFonts w:ascii="仿宋_GB2312" w:eastAsia="仿宋_GB2312" w:hAnsi="仿宋_GB2312" w:cs="仿宋_GB2312"/>
                <w:bCs/>
                <w:spacing w:val="-22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84CCC" w:rsidRDefault="00984CCC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4CCC">
        <w:trPr>
          <w:cantSplit/>
          <w:trHeight w:val="2027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984CCC" w:rsidRDefault="00984CCC">
            <w:pPr>
              <w:spacing w:line="400" w:lineRule="exact"/>
              <w:ind w:left="113" w:right="113"/>
              <w:jc w:val="center"/>
              <w:rPr>
                <w:rFonts w:ascii="仿宋_GB2312" w:eastAsia="仿宋_GB2312" w:hAnsi="仿宋_GB2312" w:cs="仿宋_GB2312"/>
                <w:bCs/>
                <w:spacing w:val="-4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pacing w:val="-22"/>
                <w:sz w:val="24"/>
              </w:rPr>
              <w:t>受表彰情况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984CCC" w:rsidRDefault="00984CCC">
            <w:pPr>
              <w:spacing w:line="400" w:lineRule="exact"/>
              <w:ind w:leftChars="51" w:left="107" w:rightChars="103" w:right="216"/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:rsidR="00984CCC" w:rsidRDefault="00984CCC">
      <w:pPr>
        <w:spacing w:line="560" w:lineRule="exact"/>
        <w:jc w:val="left"/>
        <w:rPr>
          <w:rFonts w:ascii="Times New Roman" w:hAnsi="Times New Roman"/>
          <w:bCs/>
          <w:szCs w:val="32"/>
        </w:rPr>
      </w:pPr>
      <w:r>
        <w:rPr>
          <w:rFonts w:ascii="仿宋_GB2312" w:eastAsia="仿宋_GB2312" w:hAnsi="仿宋_GB2312" w:cs="仿宋_GB2312"/>
          <w:bCs/>
          <w:sz w:val="24"/>
        </w:rPr>
        <w:t xml:space="preserve">  </w:t>
      </w:r>
      <w:r>
        <w:rPr>
          <w:rFonts w:ascii="仿宋_GB2312" w:eastAsia="仿宋_GB2312" w:hAnsi="仿宋_GB2312" w:cs="仿宋_GB2312" w:hint="eastAsia"/>
          <w:bCs/>
          <w:sz w:val="24"/>
        </w:rPr>
        <w:t>填表人签名：</w:t>
      </w:r>
      <w:r>
        <w:rPr>
          <w:rFonts w:ascii="仿宋_GB2312" w:eastAsia="仿宋_GB2312" w:hAnsi="仿宋_GB2312" w:cs="仿宋_GB2312"/>
          <w:bCs/>
          <w:sz w:val="24"/>
        </w:rPr>
        <w:t xml:space="preserve">                                               </w:t>
      </w:r>
      <w:r>
        <w:rPr>
          <w:rFonts w:ascii="仿宋_GB2312" w:eastAsia="仿宋_GB2312" w:hAnsi="仿宋_GB2312" w:cs="仿宋_GB2312" w:hint="eastAsia"/>
          <w:bCs/>
          <w:sz w:val="24"/>
        </w:rPr>
        <w:t>填表日期：</w:t>
      </w:r>
      <w:r>
        <w:rPr>
          <w:rFonts w:ascii="仿宋_GB2312" w:eastAsia="仿宋_GB2312" w:hAnsi="仿宋_GB2312" w:cs="仿宋_GB2312"/>
          <w:bCs/>
          <w:sz w:val="24"/>
        </w:rPr>
        <w:t xml:space="preserve">      </w:t>
      </w:r>
    </w:p>
    <w:p w:rsidR="00984CCC" w:rsidRDefault="00984CCC">
      <w:pPr>
        <w:spacing w:line="560" w:lineRule="exact"/>
        <w:ind w:left="176" w:hangingChars="49" w:hanging="176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984CCC" w:rsidRDefault="00984CCC">
      <w:pPr>
        <w:spacing w:line="560" w:lineRule="exact"/>
        <w:ind w:left="176" w:hangingChars="49" w:hanging="176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报名登记表填表须知</w:t>
      </w:r>
    </w:p>
    <w:p w:rsidR="00984CCC" w:rsidRDefault="00984CCC">
      <w:pPr>
        <w:spacing w:line="560" w:lineRule="exact"/>
        <w:ind w:firstLineChars="198" w:firstLine="594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1.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表格中“出生年月”、“参加工作时间”、“入党时间”等时间均为</w:t>
      </w:r>
      <w:r>
        <w:rPr>
          <w:rFonts w:ascii="仿宋_GB2312" w:eastAsia="仿宋_GB2312" w:hAnsi="仿宋_GB2312" w:cs="仿宋_GB2312"/>
          <w:bCs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位数字，其中年份</w:t>
      </w:r>
      <w:r>
        <w:rPr>
          <w:rFonts w:ascii="仿宋_GB2312" w:eastAsia="仿宋_GB2312" w:hAnsi="仿宋_GB2312" w:cs="仿宋_GB2312"/>
          <w:bCs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位，月份</w:t>
      </w:r>
      <w:r>
        <w:rPr>
          <w:rFonts w:ascii="仿宋_GB2312" w:eastAsia="仿宋_GB2312" w:hAnsi="仿宋_GB2312" w:cs="仿宋_GB2312"/>
          <w:bCs/>
          <w:sz w:val="30"/>
          <w:szCs w:val="30"/>
        </w:rPr>
        <w:t xml:space="preserve">2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位，如：</w:t>
      </w:r>
      <w:r>
        <w:rPr>
          <w:rFonts w:ascii="仿宋_GB2312" w:eastAsia="仿宋_GB2312" w:hAnsi="仿宋_GB2312" w:cs="仿宋_GB2312"/>
          <w:bCs/>
          <w:sz w:val="30"/>
          <w:szCs w:val="30"/>
        </w:rPr>
        <w:t>1980.02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。</w:t>
      </w:r>
    </w:p>
    <w:p w:rsidR="00984CCC" w:rsidRDefault="00984CCC">
      <w:pPr>
        <w:spacing w:line="560" w:lineRule="exact"/>
        <w:ind w:firstLineChars="198" w:firstLine="594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2.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涉及到单位名称的，一律填写单位全称。</w:t>
      </w:r>
    </w:p>
    <w:p w:rsidR="00984CCC" w:rsidRDefault="00984CCC">
      <w:pPr>
        <w:spacing w:line="560" w:lineRule="exact"/>
        <w:ind w:firstLineChars="198" w:firstLine="594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3.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民族：填写民族的全称（如汉族、回族、朝鲜族等不能简称汉、回、朝鲜）。</w:t>
      </w:r>
      <w:r>
        <w:rPr>
          <w:rFonts w:ascii="仿宋_GB2312" w:eastAsia="仿宋_GB2312" w:hAnsi="仿宋_GB2312" w:cs="仿宋_GB2312"/>
          <w:bCs/>
          <w:sz w:val="30"/>
          <w:szCs w:val="30"/>
        </w:rPr>
        <w:t xml:space="preserve"> </w:t>
      </w:r>
    </w:p>
    <w:p w:rsidR="00984CCC" w:rsidRDefault="00984CCC">
      <w:pPr>
        <w:spacing w:line="560" w:lineRule="exact"/>
        <w:ind w:firstLineChars="198" w:firstLine="594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4.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984CCC" w:rsidRDefault="00984CCC">
      <w:pPr>
        <w:spacing w:line="560" w:lineRule="exact"/>
        <w:ind w:firstLineChars="198" w:firstLine="594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5.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每人只能填报一个岗位。</w:t>
      </w:r>
    </w:p>
    <w:p w:rsidR="00984CCC" w:rsidRDefault="00984CCC">
      <w:pPr>
        <w:spacing w:line="560" w:lineRule="exact"/>
        <w:ind w:firstLineChars="198" w:firstLine="594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6.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学历学位：按国家教育行政部门的规定填写最高阶段的学历学位。</w:t>
      </w:r>
    </w:p>
    <w:p w:rsidR="00984CCC" w:rsidRDefault="00984CCC">
      <w:pPr>
        <w:spacing w:line="560" w:lineRule="exact"/>
        <w:ind w:firstLineChars="198" w:firstLine="594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/>
          <w:bCs/>
          <w:sz w:val="30"/>
          <w:szCs w:val="30"/>
        </w:rPr>
        <w:t>7.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p w:rsidR="00984CCC" w:rsidRDefault="00984CCC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984CCC" w:rsidRDefault="00984CCC">
      <w:pPr>
        <w:spacing w:line="560" w:lineRule="exact"/>
        <w:jc w:val="center"/>
        <w:rPr>
          <w:rFonts w:ascii="Times New Roman" w:hAnsi="Times New Roman"/>
          <w:bCs/>
          <w:kern w:val="0"/>
          <w:szCs w:val="32"/>
        </w:rPr>
      </w:pPr>
    </w:p>
    <w:p w:rsidR="00984CCC" w:rsidRDefault="00984CCC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</w:p>
    <w:p w:rsidR="00984CCC" w:rsidRDefault="00984CCC"/>
    <w:p w:rsidR="00984CCC" w:rsidRDefault="00984CCC">
      <w:pPr>
        <w:spacing w:line="7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984CCC" w:rsidRDefault="00984CCC"/>
    <w:sectPr w:rsidR="00984CCC" w:rsidSect="00FA6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4" w:right="1531" w:bottom="147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CC" w:rsidRDefault="00984CCC" w:rsidP="00FA63FA">
      <w:r>
        <w:separator/>
      </w:r>
    </w:p>
  </w:endnote>
  <w:endnote w:type="continuationSeparator" w:id="0">
    <w:p w:rsidR="00984CCC" w:rsidRDefault="00984CCC" w:rsidP="00FA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CC" w:rsidRDefault="00984CC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CCC" w:rsidRDefault="00984CC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CC" w:rsidRDefault="00984CCC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984CCC" w:rsidRDefault="00984CCC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- 1 -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CC" w:rsidRDefault="00984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CC" w:rsidRDefault="00984CCC" w:rsidP="00FA63FA">
      <w:r>
        <w:separator/>
      </w:r>
    </w:p>
  </w:footnote>
  <w:footnote w:type="continuationSeparator" w:id="0">
    <w:p w:rsidR="00984CCC" w:rsidRDefault="00984CCC" w:rsidP="00FA6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CC" w:rsidRDefault="00984CC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CC" w:rsidRDefault="00984CC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CC" w:rsidRDefault="00984CC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63FA"/>
    <w:rsid w:val="00162F1B"/>
    <w:rsid w:val="003D350A"/>
    <w:rsid w:val="00984CCC"/>
    <w:rsid w:val="00C45294"/>
    <w:rsid w:val="00FA63FA"/>
    <w:rsid w:val="06D20660"/>
    <w:rsid w:val="08CF44C8"/>
    <w:rsid w:val="0A64567E"/>
    <w:rsid w:val="0B951D18"/>
    <w:rsid w:val="0BEA272B"/>
    <w:rsid w:val="0C5E12F7"/>
    <w:rsid w:val="12DF3BFE"/>
    <w:rsid w:val="13B62366"/>
    <w:rsid w:val="15673A8C"/>
    <w:rsid w:val="15F34AD0"/>
    <w:rsid w:val="15FA0374"/>
    <w:rsid w:val="17E520AF"/>
    <w:rsid w:val="19B24536"/>
    <w:rsid w:val="1BE36118"/>
    <w:rsid w:val="1D9943F1"/>
    <w:rsid w:val="1F2D105A"/>
    <w:rsid w:val="206F6C98"/>
    <w:rsid w:val="208E7E19"/>
    <w:rsid w:val="20D12FC0"/>
    <w:rsid w:val="217D33D2"/>
    <w:rsid w:val="222F7065"/>
    <w:rsid w:val="2309166E"/>
    <w:rsid w:val="23294D5A"/>
    <w:rsid w:val="233523DC"/>
    <w:rsid w:val="242A45B2"/>
    <w:rsid w:val="24DC45A3"/>
    <w:rsid w:val="267F27D9"/>
    <w:rsid w:val="269205FE"/>
    <w:rsid w:val="29E40CC7"/>
    <w:rsid w:val="2C4E6B8E"/>
    <w:rsid w:val="2DFB65B5"/>
    <w:rsid w:val="2F3C098C"/>
    <w:rsid w:val="2FC03F85"/>
    <w:rsid w:val="34A410C3"/>
    <w:rsid w:val="35D1250D"/>
    <w:rsid w:val="36667530"/>
    <w:rsid w:val="370A1FAD"/>
    <w:rsid w:val="37B44C75"/>
    <w:rsid w:val="38FE4923"/>
    <w:rsid w:val="3B4C709A"/>
    <w:rsid w:val="3C8B6C62"/>
    <w:rsid w:val="3E007442"/>
    <w:rsid w:val="3E6F1F62"/>
    <w:rsid w:val="41C54D1E"/>
    <w:rsid w:val="42C04688"/>
    <w:rsid w:val="434C638A"/>
    <w:rsid w:val="45DB7B47"/>
    <w:rsid w:val="45DF38F0"/>
    <w:rsid w:val="46736D10"/>
    <w:rsid w:val="469820AA"/>
    <w:rsid w:val="47962FFC"/>
    <w:rsid w:val="48C6267D"/>
    <w:rsid w:val="4A807DE6"/>
    <w:rsid w:val="4A900BAC"/>
    <w:rsid w:val="4B043BF6"/>
    <w:rsid w:val="4D585488"/>
    <w:rsid w:val="4DC31671"/>
    <w:rsid w:val="4E3D356E"/>
    <w:rsid w:val="4EF32830"/>
    <w:rsid w:val="548125DA"/>
    <w:rsid w:val="55393C71"/>
    <w:rsid w:val="56A2480D"/>
    <w:rsid w:val="58F16C38"/>
    <w:rsid w:val="5B4A7541"/>
    <w:rsid w:val="5C6C1740"/>
    <w:rsid w:val="5C7210F5"/>
    <w:rsid w:val="5ED87207"/>
    <w:rsid w:val="60EF4A4E"/>
    <w:rsid w:val="61187339"/>
    <w:rsid w:val="64075822"/>
    <w:rsid w:val="66662738"/>
    <w:rsid w:val="67B84D96"/>
    <w:rsid w:val="68B03906"/>
    <w:rsid w:val="690F24B2"/>
    <w:rsid w:val="6A293E38"/>
    <w:rsid w:val="6A4A7F9D"/>
    <w:rsid w:val="6AC83B33"/>
    <w:rsid w:val="6C50548B"/>
    <w:rsid w:val="6C675AE2"/>
    <w:rsid w:val="6D342B0C"/>
    <w:rsid w:val="6F644001"/>
    <w:rsid w:val="713A4C6F"/>
    <w:rsid w:val="71EF37BF"/>
    <w:rsid w:val="720F300A"/>
    <w:rsid w:val="72361C4A"/>
    <w:rsid w:val="72FF21B5"/>
    <w:rsid w:val="73490EB0"/>
    <w:rsid w:val="75BB4588"/>
    <w:rsid w:val="7856605E"/>
    <w:rsid w:val="79614D98"/>
    <w:rsid w:val="7B704C9B"/>
    <w:rsid w:val="7D257A85"/>
    <w:rsid w:val="7D5E63A4"/>
    <w:rsid w:val="7D625C8B"/>
    <w:rsid w:val="7E57298B"/>
    <w:rsid w:val="7EFC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F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63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149A1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A63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149A1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FA63F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FA63FA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99</Words>
  <Characters>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Administrator</cp:lastModifiedBy>
  <cp:revision>2</cp:revision>
  <cp:lastPrinted>2020-11-23T07:06:00Z</cp:lastPrinted>
  <dcterms:created xsi:type="dcterms:W3CDTF">2020-11-23T12:08:00Z</dcterms:created>
  <dcterms:modified xsi:type="dcterms:W3CDTF">2020-11-23T12:08:00Z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