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 w:val="0"/>
          <w:sz w:val="18"/>
          <w:szCs w:val="18"/>
        </w:rPr>
      </w:pPr>
      <w:r>
        <w:rPr>
          <w:rFonts w:hint="eastAsia" w:ascii="宋体" w:hAnsi="宋体" w:eastAsia="宋体"/>
          <w:b/>
          <w:bCs w:val="0"/>
          <w:sz w:val="36"/>
          <w:szCs w:val="36"/>
        </w:rPr>
        <w:t>伊通满族自治县公开招聘教师报名表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67"/>
        <w:gridCol w:w="969"/>
        <w:gridCol w:w="873"/>
        <w:gridCol w:w="993"/>
        <w:gridCol w:w="283"/>
        <w:gridCol w:w="709"/>
        <w:gridCol w:w="1134"/>
        <w:gridCol w:w="1348"/>
        <w:gridCol w:w="92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户籍所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561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本科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毕业院校及专业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毕业院校及专业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毕业时间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学位名称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学位名称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0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  <w:r>
              <w:rPr>
                <w:rFonts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Cs w:val="21"/>
              </w:rPr>
              <w:t>（一）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  <w:r>
              <w:rPr>
                <w:rFonts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Cs w:val="21"/>
              </w:rPr>
              <w:t>（二）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353" w:type="dxa"/>
            <w:gridSpan w:val="6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是否同意在相同学科岗位间进行调剂（画√）</w:t>
            </w:r>
          </w:p>
        </w:tc>
        <w:tc>
          <w:tcPr>
            <w:tcW w:w="53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同意（    ）        不同意（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（由高中填起）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在校奖励实习和本人特长情况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招聘工作组资格审核意见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ind w:firstLine="3863" w:firstLineChars="1840"/>
              <w:rPr>
                <w:rFonts w:hint="eastAsia"/>
                <w:bCs/>
                <w:szCs w:val="21"/>
              </w:rPr>
            </w:pPr>
          </w:p>
          <w:p>
            <w:pPr>
              <w:ind w:firstLine="3863" w:firstLineChars="1840"/>
              <w:rPr>
                <w:rFonts w:hint="eastAsia"/>
                <w:bCs/>
                <w:szCs w:val="21"/>
              </w:rPr>
            </w:pPr>
          </w:p>
          <w:p>
            <w:pPr>
              <w:ind w:firstLine="3863" w:firstLineChars="1840"/>
              <w:rPr>
                <w:rFonts w:hint="eastAsia"/>
                <w:bCs/>
                <w:szCs w:val="21"/>
              </w:rPr>
            </w:pPr>
          </w:p>
          <w:p>
            <w:pPr>
              <w:ind w:firstLine="3863" w:firstLineChars="1840"/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Cs w:val="21"/>
              </w:rPr>
              <w:t>审核人签字</w:t>
            </w:r>
            <w:r>
              <w:rPr>
                <w:rFonts w:hint="eastAsia"/>
                <w:bCs/>
                <w:szCs w:val="21"/>
                <w:lang w:eastAsia="zh-CN"/>
              </w:rPr>
              <w:t>：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bCs/>
                <w:szCs w:val="21"/>
              </w:rPr>
              <w:t xml:space="preserve"> 年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月 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※</w:t>
      </w:r>
      <w:r>
        <w:rPr>
          <w:rFonts w:hint="eastAsia"/>
          <w:b/>
          <w:bCs/>
          <w:sz w:val="36"/>
          <w:szCs w:val="36"/>
        </w:rPr>
        <w:t>此报名表不可改动格式，要保证在一张页面上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B5717"/>
    <w:rsid w:val="000049BF"/>
    <w:rsid w:val="00010AC3"/>
    <w:rsid w:val="0008242C"/>
    <w:rsid w:val="000A5002"/>
    <w:rsid w:val="000C25F7"/>
    <w:rsid w:val="000C3415"/>
    <w:rsid w:val="000C3DBB"/>
    <w:rsid w:val="000C4189"/>
    <w:rsid w:val="000D1E27"/>
    <w:rsid w:val="000D7A0F"/>
    <w:rsid w:val="000E66D3"/>
    <w:rsid w:val="00107854"/>
    <w:rsid w:val="001102E3"/>
    <w:rsid w:val="001267D0"/>
    <w:rsid w:val="00145650"/>
    <w:rsid w:val="00176DA1"/>
    <w:rsid w:val="001905C5"/>
    <w:rsid w:val="00194F43"/>
    <w:rsid w:val="001C2E82"/>
    <w:rsid w:val="001D5CE4"/>
    <w:rsid w:val="001E7440"/>
    <w:rsid w:val="001F1401"/>
    <w:rsid w:val="002029CE"/>
    <w:rsid w:val="002B5CBB"/>
    <w:rsid w:val="002B68DC"/>
    <w:rsid w:val="002C2EF5"/>
    <w:rsid w:val="00333DCF"/>
    <w:rsid w:val="00365077"/>
    <w:rsid w:val="00387C22"/>
    <w:rsid w:val="003902CB"/>
    <w:rsid w:val="00396CBA"/>
    <w:rsid w:val="003A6137"/>
    <w:rsid w:val="004026B5"/>
    <w:rsid w:val="0040560D"/>
    <w:rsid w:val="004339D1"/>
    <w:rsid w:val="0048289D"/>
    <w:rsid w:val="00491138"/>
    <w:rsid w:val="004D11AA"/>
    <w:rsid w:val="004E7EC3"/>
    <w:rsid w:val="0053753C"/>
    <w:rsid w:val="00553004"/>
    <w:rsid w:val="00580D7F"/>
    <w:rsid w:val="00581A0D"/>
    <w:rsid w:val="005E76A6"/>
    <w:rsid w:val="005E7E65"/>
    <w:rsid w:val="005F713E"/>
    <w:rsid w:val="00607CFF"/>
    <w:rsid w:val="0064457F"/>
    <w:rsid w:val="0065788F"/>
    <w:rsid w:val="0066448B"/>
    <w:rsid w:val="00691F02"/>
    <w:rsid w:val="006C4207"/>
    <w:rsid w:val="006D3B31"/>
    <w:rsid w:val="0070738E"/>
    <w:rsid w:val="007260D8"/>
    <w:rsid w:val="007403F5"/>
    <w:rsid w:val="00773976"/>
    <w:rsid w:val="00786DFC"/>
    <w:rsid w:val="007929B5"/>
    <w:rsid w:val="007F24E8"/>
    <w:rsid w:val="007F46EE"/>
    <w:rsid w:val="00824943"/>
    <w:rsid w:val="00867058"/>
    <w:rsid w:val="008B3ABE"/>
    <w:rsid w:val="00920A05"/>
    <w:rsid w:val="00954CFD"/>
    <w:rsid w:val="009706BD"/>
    <w:rsid w:val="00972C38"/>
    <w:rsid w:val="0097408F"/>
    <w:rsid w:val="00986391"/>
    <w:rsid w:val="00990DC8"/>
    <w:rsid w:val="009A3EEC"/>
    <w:rsid w:val="009D37BA"/>
    <w:rsid w:val="00A22E1D"/>
    <w:rsid w:val="00A53E58"/>
    <w:rsid w:val="00A73BFC"/>
    <w:rsid w:val="00A94D1F"/>
    <w:rsid w:val="00A97502"/>
    <w:rsid w:val="00AC786A"/>
    <w:rsid w:val="00AE21A5"/>
    <w:rsid w:val="00AE23FE"/>
    <w:rsid w:val="00AF7C88"/>
    <w:rsid w:val="00B05DC9"/>
    <w:rsid w:val="00B43DB6"/>
    <w:rsid w:val="00B4652F"/>
    <w:rsid w:val="00B47411"/>
    <w:rsid w:val="00B84D10"/>
    <w:rsid w:val="00BD0751"/>
    <w:rsid w:val="00CE15E0"/>
    <w:rsid w:val="00CF7AC7"/>
    <w:rsid w:val="00D22F4C"/>
    <w:rsid w:val="00D2476E"/>
    <w:rsid w:val="00D2540F"/>
    <w:rsid w:val="00D56336"/>
    <w:rsid w:val="00D7059E"/>
    <w:rsid w:val="00D82423"/>
    <w:rsid w:val="00D93492"/>
    <w:rsid w:val="00DB5066"/>
    <w:rsid w:val="00DD01EA"/>
    <w:rsid w:val="00DD6341"/>
    <w:rsid w:val="00DF70C9"/>
    <w:rsid w:val="00E02790"/>
    <w:rsid w:val="00E312A9"/>
    <w:rsid w:val="00E66AC5"/>
    <w:rsid w:val="00EA6221"/>
    <w:rsid w:val="00EB3AA5"/>
    <w:rsid w:val="00EB4276"/>
    <w:rsid w:val="00F978D1"/>
    <w:rsid w:val="00FA4693"/>
    <w:rsid w:val="00FD388B"/>
    <w:rsid w:val="00FF5432"/>
    <w:rsid w:val="00FF6EC3"/>
    <w:rsid w:val="283C0942"/>
    <w:rsid w:val="31BB5717"/>
    <w:rsid w:val="37FE6096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58</Words>
  <Characters>331</Characters>
  <Lines>2</Lines>
  <Paragraphs>1</Paragraphs>
  <TotalTime>104</TotalTime>
  <ScaleCrop>false</ScaleCrop>
  <LinksUpToDate>false</LinksUpToDate>
  <CharactersWithSpaces>388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于～洋</cp:lastModifiedBy>
  <cp:lastPrinted>2020-12-04T07:47:35Z</cp:lastPrinted>
  <dcterms:modified xsi:type="dcterms:W3CDTF">2020-12-04T07:47:37Z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