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中共深圳市光明区委党校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公开招聘专干报名表</w:t>
      </w:r>
    </w:p>
    <w:p>
      <w:pPr>
        <w:spacing w:after="10" w:line="360" w:lineRule="exact"/>
        <w:ind w:right="420"/>
      </w:pPr>
    </w:p>
    <w:p>
      <w:pPr>
        <w:spacing w:after="10" w:line="360" w:lineRule="exact"/>
        <w:ind w:right="420"/>
      </w:pP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tabs>
                <w:tab w:val="left" w:pos="467"/>
              </w:tabs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职称名称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ind w:left="-942" w:leftChars="-428" w:firstLine="480" w:firstLineChars="200"/>
        <w:jc w:val="both"/>
        <w:textAlignment w:val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left="-942" w:leftChars="-428" w:firstLine="480" w:firstLineChars="200"/>
        <w:jc w:val="center"/>
        <w:textAlignment w:val="auto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850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EE4A3A"/>
    <w:rsid w:val="00F23DFD"/>
    <w:rsid w:val="00F45C82"/>
    <w:rsid w:val="00F70420"/>
    <w:rsid w:val="00FD4A94"/>
    <w:rsid w:val="03080109"/>
    <w:rsid w:val="05704CB0"/>
    <w:rsid w:val="05AB6028"/>
    <w:rsid w:val="06EC2AC4"/>
    <w:rsid w:val="07DF2B47"/>
    <w:rsid w:val="097176CA"/>
    <w:rsid w:val="09B26B52"/>
    <w:rsid w:val="0B41477F"/>
    <w:rsid w:val="0B64263A"/>
    <w:rsid w:val="0B6703A9"/>
    <w:rsid w:val="0B995955"/>
    <w:rsid w:val="0CBA77DF"/>
    <w:rsid w:val="0CDA1B3E"/>
    <w:rsid w:val="0D5A2179"/>
    <w:rsid w:val="0D74336C"/>
    <w:rsid w:val="0D7617A3"/>
    <w:rsid w:val="0D7C0F4C"/>
    <w:rsid w:val="0E047B35"/>
    <w:rsid w:val="0E2F0483"/>
    <w:rsid w:val="0E3E2209"/>
    <w:rsid w:val="0EE915B7"/>
    <w:rsid w:val="10F07E53"/>
    <w:rsid w:val="121653E8"/>
    <w:rsid w:val="12F86B11"/>
    <w:rsid w:val="16296F8C"/>
    <w:rsid w:val="165B64AC"/>
    <w:rsid w:val="17AF574A"/>
    <w:rsid w:val="18A727A6"/>
    <w:rsid w:val="193B1C3C"/>
    <w:rsid w:val="1A023FC1"/>
    <w:rsid w:val="1BD658BF"/>
    <w:rsid w:val="1D7D78FE"/>
    <w:rsid w:val="1D940274"/>
    <w:rsid w:val="1E4C3F2D"/>
    <w:rsid w:val="1EDE2F65"/>
    <w:rsid w:val="1FF72250"/>
    <w:rsid w:val="200A4A7D"/>
    <w:rsid w:val="20BA35EC"/>
    <w:rsid w:val="22E864EA"/>
    <w:rsid w:val="23036C76"/>
    <w:rsid w:val="277A74DB"/>
    <w:rsid w:val="27EE7379"/>
    <w:rsid w:val="27FB0E9A"/>
    <w:rsid w:val="28487C71"/>
    <w:rsid w:val="28F62732"/>
    <w:rsid w:val="2A560A4C"/>
    <w:rsid w:val="2B161DEB"/>
    <w:rsid w:val="2BDA6521"/>
    <w:rsid w:val="2DB37A35"/>
    <w:rsid w:val="2E0D45F4"/>
    <w:rsid w:val="2F035B8F"/>
    <w:rsid w:val="2FB17955"/>
    <w:rsid w:val="30676126"/>
    <w:rsid w:val="31872267"/>
    <w:rsid w:val="33307707"/>
    <w:rsid w:val="352B3FED"/>
    <w:rsid w:val="36785064"/>
    <w:rsid w:val="37150439"/>
    <w:rsid w:val="391B56BD"/>
    <w:rsid w:val="392C2162"/>
    <w:rsid w:val="3A1C4272"/>
    <w:rsid w:val="3A4B3C0B"/>
    <w:rsid w:val="3B477723"/>
    <w:rsid w:val="3B777678"/>
    <w:rsid w:val="3DA70433"/>
    <w:rsid w:val="406F065F"/>
    <w:rsid w:val="40A61F79"/>
    <w:rsid w:val="417F7C10"/>
    <w:rsid w:val="42240334"/>
    <w:rsid w:val="42C43A86"/>
    <w:rsid w:val="434E778A"/>
    <w:rsid w:val="4375211B"/>
    <w:rsid w:val="451B1CDF"/>
    <w:rsid w:val="458C03EC"/>
    <w:rsid w:val="46B015F9"/>
    <w:rsid w:val="46F85309"/>
    <w:rsid w:val="4AFA0360"/>
    <w:rsid w:val="4B1F17E9"/>
    <w:rsid w:val="4BA17690"/>
    <w:rsid w:val="4C3A6004"/>
    <w:rsid w:val="4D7F525A"/>
    <w:rsid w:val="4E7729C5"/>
    <w:rsid w:val="4F3C6448"/>
    <w:rsid w:val="4F95549A"/>
    <w:rsid w:val="4FF95B3D"/>
    <w:rsid w:val="51F605BA"/>
    <w:rsid w:val="52DE7F6E"/>
    <w:rsid w:val="55697235"/>
    <w:rsid w:val="59085035"/>
    <w:rsid w:val="5A49372C"/>
    <w:rsid w:val="5B3B515C"/>
    <w:rsid w:val="5CC33781"/>
    <w:rsid w:val="5DA26ABE"/>
    <w:rsid w:val="5E4E0F53"/>
    <w:rsid w:val="5EF75D00"/>
    <w:rsid w:val="619F051F"/>
    <w:rsid w:val="621471E6"/>
    <w:rsid w:val="63C97C18"/>
    <w:rsid w:val="649363FA"/>
    <w:rsid w:val="65270960"/>
    <w:rsid w:val="6699769C"/>
    <w:rsid w:val="66CB1AB8"/>
    <w:rsid w:val="67C829FA"/>
    <w:rsid w:val="682A5186"/>
    <w:rsid w:val="69CB3082"/>
    <w:rsid w:val="6A9E17B0"/>
    <w:rsid w:val="6C4210BA"/>
    <w:rsid w:val="6D587BD7"/>
    <w:rsid w:val="6DF3223C"/>
    <w:rsid w:val="6FE901A0"/>
    <w:rsid w:val="72A067A0"/>
    <w:rsid w:val="73DD17BA"/>
    <w:rsid w:val="742F01A1"/>
    <w:rsid w:val="74A16D16"/>
    <w:rsid w:val="75555D88"/>
    <w:rsid w:val="76BF28EF"/>
    <w:rsid w:val="76D509FF"/>
    <w:rsid w:val="770718C6"/>
    <w:rsid w:val="782B7627"/>
    <w:rsid w:val="798F00B0"/>
    <w:rsid w:val="79B00468"/>
    <w:rsid w:val="7A6345BB"/>
    <w:rsid w:val="7AF9683B"/>
    <w:rsid w:val="7C3F7751"/>
    <w:rsid w:val="7C9C5176"/>
    <w:rsid w:val="7D940776"/>
    <w:rsid w:val="7E2D4365"/>
    <w:rsid w:val="7FA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32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victormai</cp:lastModifiedBy>
  <cp:lastPrinted>2020-01-08T01:19:00Z</cp:lastPrinted>
  <dcterms:modified xsi:type="dcterms:W3CDTF">2020-05-13T01:52:11Z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