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Layout w:type="fixed"/>
        <w:tblCellMar>
          <w:left w:w="0" w:type="dxa"/>
          <w:right w:w="0" w:type="dxa"/>
        </w:tblCellMar>
        <w:tblLook w:val="00A0"/>
      </w:tblPr>
      <w:tblGrid>
        <w:gridCol w:w="318"/>
        <w:gridCol w:w="828"/>
        <w:gridCol w:w="1131"/>
        <w:gridCol w:w="802"/>
        <w:gridCol w:w="655"/>
        <w:gridCol w:w="714"/>
        <w:gridCol w:w="1062"/>
        <w:gridCol w:w="1685"/>
        <w:gridCol w:w="1196"/>
        <w:gridCol w:w="2805"/>
        <w:gridCol w:w="932"/>
        <w:gridCol w:w="850"/>
        <w:gridCol w:w="1457"/>
        <w:gridCol w:w="1857"/>
      </w:tblGrid>
      <w:tr w:rsidR="00961082" w:rsidTr="00797B37">
        <w:trPr>
          <w:trHeight w:val="740"/>
        </w:trPr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40"/>
                <w:szCs w:val="4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40"/>
                <w:szCs w:val="40"/>
                <w:lang/>
              </w:rPr>
              <w:t>附件：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961082">
        <w:trPr>
          <w:trHeight w:val="81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  <w:lang/>
              </w:rPr>
              <w:t>大姚县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8"/>
                <w:szCs w:val="48"/>
                <w:lang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  <w:lang/>
              </w:rPr>
              <w:t>年面向全国公开招聘人才岗位需求表（第一批）</w:t>
            </w:r>
          </w:p>
        </w:tc>
      </w:tr>
      <w:tr w:rsidR="00961082" w:rsidTr="00797B37">
        <w:trPr>
          <w:trHeight w:val="486"/>
        </w:trPr>
        <w:tc>
          <w:tcPr>
            <w:tcW w:w="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公司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名称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公司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地址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招聘岗位</w:t>
            </w:r>
          </w:p>
        </w:tc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岗位性质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招聘人数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岗位要求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福利待遇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就餐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保障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住宿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保障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企业特色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联系方式</w:t>
            </w:r>
          </w:p>
        </w:tc>
      </w:tr>
      <w:tr w:rsidR="00961082" w:rsidTr="00797B37">
        <w:trPr>
          <w:trHeight w:val="653"/>
        </w:trPr>
        <w:tc>
          <w:tcPr>
            <w:tcW w:w="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年龄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（周岁）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学历及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专业要求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工资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（元</w:t>
            </w: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月）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8"/>
                <w:szCs w:val="28"/>
                <w:lang/>
              </w:rPr>
              <w:t>其他福利</w:t>
            </w: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8"/>
                <w:szCs w:val="28"/>
              </w:rPr>
            </w:pPr>
          </w:p>
        </w:tc>
      </w:tr>
      <w:tr w:rsidR="00961082" w:rsidTr="00797B37">
        <w:trPr>
          <w:trHeight w:val="981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Style w:val="font11"/>
                <w:rFonts w:hAnsi="Calibri"/>
                <w:lang/>
              </w:rPr>
            </w:pPr>
            <w:r>
              <w:rPr>
                <w:rStyle w:val="font11"/>
                <w:rFonts w:hint="eastAsia"/>
                <w:lang/>
              </w:rPr>
              <w:t>大姚中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医医院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大姚县金碧镇环城东路高家</w:t>
            </w:r>
            <w:r>
              <w:rPr>
                <w:rStyle w:val="font41"/>
                <w:lang/>
              </w:rPr>
              <w:t>6</w:t>
            </w:r>
            <w:r>
              <w:rPr>
                <w:rStyle w:val="font11"/>
                <w:rFonts w:hint="eastAsia"/>
                <w:lang/>
              </w:rPr>
              <w:t>号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护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11"/>
                <w:rFonts w:hint="eastAsia"/>
                <w:lang/>
              </w:rPr>
              <w:t>师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18-55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大专及以上、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护理专业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5000-6000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1</w:t>
            </w:r>
            <w:r>
              <w:rPr>
                <w:rStyle w:val="font11"/>
                <w:rFonts w:hint="eastAsia"/>
                <w:lang/>
              </w:rPr>
              <w:t>、岗位补贴；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、差旅费用报销；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11"/>
                <w:rFonts w:hint="eastAsia"/>
                <w:lang/>
              </w:rPr>
              <w:t>、夜班补贴；</w:t>
            </w:r>
            <w:r>
              <w:rPr>
                <w:rStyle w:val="font41"/>
                <w:lang/>
              </w:rPr>
              <w:t>4</w:t>
            </w:r>
            <w:r>
              <w:rPr>
                <w:rStyle w:val="font11"/>
                <w:rFonts w:hint="eastAsia"/>
                <w:lang/>
              </w:rPr>
              <w:t>、工龄工资；</w:t>
            </w:r>
            <w:r>
              <w:rPr>
                <w:rStyle w:val="font41"/>
                <w:lang/>
              </w:rPr>
              <w:t>4</w:t>
            </w:r>
            <w:r>
              <w:rPr>
                <w:rStyle w:val="font11"/>
                <w:rFonts w:hint="eastAsia"/>
                <w:lang/>
              </w:rPr>
              <w:t>、全勤奖；</w:t>
            </w:r>
            <w:r>
              <w:rPr>
                <w:rStyle w:val="font41"/>
                <w:lang/>
              </w:rPr>
              <w:t>5</w:t>
            </w:r>
            <w:r>
              <w:rPr>
                <w:rStyle w:val="font11"/>
                <w:rFonts w:hint="eastAsia"/>
                <w:lang/>
              </w:rPr>
              <w:t>、加班补助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免费供三餐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Style w:val="font11"/>
                <w:rFonts w:hAnsi="Calibri"/>
                <w:lang/>
              </w:rPr>
            </w:pPr>
            <w:r>
              <w:rPr>
                <w:rStyle w:val="font11"/>
                <w:rFonts w:hint="eastAsia"/>
                <w:lang/>
              </w:rPr>
              <w:t>免费供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住宿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梁俊峰：</w:t>
            </w:r>
            <w:r>
              <w:rPr>
                <w:rStyle w:val="font41"/>
                <w:lang/>
              </w:rPr>
              <w:t>13888446393</w:t>
            </w:r>
            <w:r>
              <w:rPr>
                <w:rStyle w:val="font41"/>
                <w:lang/>
              </w:rPr>
              <w:br/>
            </w:r>
            <w:r>
              <w:rPr>
                <w:rStyle w:val="font11"/>
                <w:rFonts w:hint="eastAsia"/>
                <w:lang/>
              </w:rPr>
              <w:t>王银秀：</w:t>
            </w:r>
            <w:r>
              <w:rPr>
                <w:rStyle w:val="font41"/>
                <w:lang/>
              </w:rPr>
              <w:t>18308781135</w:t>
            </w:r>
          </w:p>
        </w:tc>
      </w:tr>
      <w:tr w:rsidR="00961082" w:rsidTr="00797B37">
        <w:trPr>
          <w:trHeight w:val="887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Style w:val="font71"/>
                <w:rFonts w:hAnsi="Calibri"/>
                <w:lang/>
              </w:rPr>
            </w:pPr>
            <w:r>
              <w:rPr>
                <w:rStyle w:val="font71"/>
                <w:rFonts w:hint="eastAsia"/>
                <w:lang/>
              </w:rPr>
              <w:t>大姚中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医医院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大姚县金碧镇环城东路高家</w:t>
            </w:r>
            <w:r>
              <w:rPr>
                <w:rStyle w:val="font131"/>
                <w:lang/>
              </w:rPr>
              <w:t>6</w:t>
            </w:r>
            <w:r>
              <w:rPr>
                <w:rStyle w:val="font71"/>
                <w:rFonts w:hint="eastAsia"/>
                <w:lang/>
              </w:rPr>
              <w:t>号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中医主治医师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18-55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大专及以上、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中医专业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8000-10000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31"/>
                <w:lang/>
              </w:rPr>
              <w:t>1</w:t>
            </w:r>
            <w:r>
              <w:rPr>
                <w:rStyle w:val="font71"/>
                <w:rFonts w:hint="eastAsia"/>
                <w:lang/>
              </w:rPr>
              <w:t>、岗位补贴；</w:t>
            </w:r>
            <w:r>
              <w:rPr>
                <w:rStyle w:val="font131"/>
                <w:lang/>
              </w:rPr>
              <w:t>2</w:t>
            </w:r>
            <w:r>
              <w:rPr>
                <w:rStyle w:val="font71"/>
                <w:rFonts w:hint="eastAsia"/>
                <w:lang/>
              </w:rPr>
              <w:t>、差旅费用报销；</w:t>
            </w:r>
            <w:r>
              <w:rPr>
                <w:rStyle w:val="font131"/>
                <w:lang/>
              </w:rPr>
              <w:t>3</w:t>
            </w:r>
            <w:r>
              <w:rPr>
                <w:rStyle w:val="font71"/>
                <w:rFonts w:hint="eastAsia"/>
                <w:lang/>
              </w:rPr>
              <w:t>、夜班补贴；</w:t>
            </w:r>
            <w:r>
              <w:rPr>
                <w:rStyle w:val="font131"/>
                <w:lang/>
              </w:rPr>
              <w:t>4</w:t>
            </w:r>
            <w:r>
              <w:rPr>
                <w:rStyle w:val="font71"/>
                <w:rFonts w:hint="eastAsia"/>
                <w:lang/>
              </w:rPr>
              <w:t>、工龄工资；</w:t>
            </w:r>
            <w:r>
              <w:rPr>
                <w:rStyle w:val="font131"/>
                <w:lang/>
              </w:rPr>
              <w:t>4</w:t>
            </w:r>
            <w:r>
              <w:rPr>
                <w:rStyle w:val="font71"/>
                <w:rFonts w:hint="eastAsia"/>
                <w:lang/>
              </w:rPr>
              <w:t>、全勤奖；</w:t>
            </w:r>
            <w:r>
              <w:rPr>
                <w:rStyle w:val="font131"/>
                <w:lang/>
              </w:rPr>
              <w:t>5</w:t>
            </w:r>
            <w:r>
              <w:rPr>
                <w:rStyle w:val="font71"/>
                <w:rFonts w:hint="eastAsia"/>
                <w:lang/>
              </w:rPr>
              <w:t>、加班补助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免费供三餐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Style w:val="font71"/>
                <w:rFonts w:hAnsi="Calibri"/>
                <w:lang/>
              </w:rPr>
            </w:pPr>
            <w:r>
              <w:rPr>
                <w:rStyle w:val="font71"/>
                <w:rFonts w:hint="eastAsia"/>
                <w:lang/>
              </w:rPr>
              <w:t>免费供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住宿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梁俊峰：</w:t>
            </w:r>
            <w:r>
              <w:rPr>
                <w:rStyle w:val="font41"/>
                <w:lang/>
              </w:rPr>
              <w:t>13888446393</w:t>
            </w:r>
            <w:r>
              <w:rPr>
                <w:rStyle w:val="font41"/>
                <w:lang/>
              </w:rPr>
              <w:br/>
            </w:r>
            <w:r>
              <w:rPr>
                <w:rStyle w:val="font11"/>
                <w:rFonts w:hint="eastAsia"/>
                <w:lang/>
              </w:rPr>
              <w:t>王银秀：</w:t>
            </w:r>
            <w:r>
              <w:rPr>
                <w:rStyle w:val="font41"/>
                <w:lang/>
              </w:rPr>
              <w:t>18308781135</w:t>
            </w:r>
          </w:p>
        </w:tc>
      </w:tr>
      <w:tr w:rsidR="00961082" w:rsidTr="00797B37">
        <w:trPr>
          <w:trHeight w:val="1014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大姚安康精神专科医院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Style w:val="font11"/>
                <w:rFonts w:hAnsi="Calibri"/>
                <w:lang/>
              </w:rPr>
            </w:pPr>
            <w:r>
              <w:rPr>
                <w:rStyle w:val="font11"/>
                <w:rFonts w:hint="eastAsia"/>
                <w:lang/>
              </w:rPr>
              <w:t>大姚县赵家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店镇贵家坟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Style w:val="font11"/>
                <w:rFonts w:hAnsi="Calibri"/>
                <w:lang/>
              </w:rPr>
            </w:pPr>
            <w:r>
              <w:rPr>
                <w:rStyle w:val="font11"/>
                <w:rFonts w:hint="eastAsia"/>
                <w:lang/>
              </w:rPr>
              <w:t>精神科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医师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20-60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7000-10000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1</w:t>
            </w:r>
            <w:r>
              <w:rPr>
                <w:rStyle w:val="font11"/>
                <w:rFonts w:hint="eastAsia"/>
                <w:lang/>
              </w:rPr>
              <w:t>、年终奖；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、生日、结婚、生育补贴；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11"/>
                <w:rFonts w:hint="eastAsia"/>
                <w:lang/>
              </w:rPr>
              <w:t>、夜班补贴</w:t>
            </w:r>
            <w:r>
              <w:rPr>
                <w:rStyle w:val="font41"/>
                <w:lang/>
              </w:rPr>
              <w:t>25</w:t>
            </w:r>
            <w:r>
              <w:rPr>
                <w:rStyle w:val="font11"/>
                <w:rFonts w:hint="eastAsia"/>
                <w:lang/>
              </w:rPr>
              <w:t>元</w:t>
            </w:r>
            <w:r>
              <w:rPr>
                <w:rStyle w:val="font41"/>
                <w:lang/>
              </w:rPr>
              <w:t>/</w:t>
            </w:r>
            <w:r>
              <w:rPr>
                <w:rStyle w:val="font11"/>
                <w:rFonts w:hint="eastAsia"/>
                <w:lang/>
              </w:rPr>
              <w:t>天；</w:t>
            </w:r>
            <w:r>
              <w:rPr>
                <w:rStyle w:val="font41"/>
                <w:lang/>
              </w:rPr>
              <w:t>4</w:t>
            </w:r>
            <w:r>
              <w:rPr>
                <w:rStyle w:val="font11"/>
                <w:rFonts w:hint="eastAsia"/>
                <w:lang/>
              </w:rPr>
              <w:t>、出诊、下乡补贴。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医院免费提供一日三餐（桌餐）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免费住宿（</w:t>
            </w:r>
            <w:r>
              <w:rPr>
                <w:rStyle w:val="font41"/>
                <w:lang/>
              </w:rPr>
              <w:t>1</w:t>
            </w:r>
            <w:r>
              <w:rPr>
                <w:rStyle w:val="font11"/>
                <w:rFonts w:hint="eastAsia"/>
                <w:lang/>
              </w:rPr>
              <w:t>人一间）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办公室主任</w:t>
            </w:r>
            <w:r>
              <w:rPr>
                <w:rStyle w:val="font41"/>
                <w:lang/>
              </w:rPr>
              <w:t>15096479861</w:t>
            </w:r>
          </w:p>
        </w:tc>
      </w:tr>
      <w:tr w:rsidR="00961082" w:rsidTr="00797B37">
        <w:trPr>
          <w:trHeight w:val="1376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71"/>
                <w:rFonts w:hint="eastAsia"/>
                <w:lang/>
              </w:rPr>
              <w:t>大姚平安医院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云南省楚雄彝族自治州大姚县金碧镇百草岭大街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Style w:val="font171"/>
                <w:rFonts w:hAnsi="Calibri"/>
                <w:lang/>
              </w:rPr>
            </w:pPr>
            <w:r>
              <w:rPr>
                <w:rStyle w:val="font21"/>
                <w:lang/>
              </w:rPr>
              <w:t>ICU</w:t>
            </w:r>
            <w:r>
              <w:rPr>
                <w:rStyle w:val="font171"/>
                <w:rFonts w:hint="eastAsia"/>
                <w:lang/>
              </w:rPr>
              <w:t>主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71"/>
                <w:rFonts w:hint="eastAsia"/>
                <w:lang/>
              </w:rPr>
              <w:t>治医师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60</w:t>
            </w:r>
            <w:r>
              <w:rPr>
                <w:rStyle w:val="font11"/>
                <w:rFonts w:hint="eastAsia"/>
                <w:lang/>
              </w:rPr>
              <w:t>岁以下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中级职称及以上，专科以上学历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6000-8000+</w:t>
            </w:r>
            <w:r>
              <w:rPr>
                <w:rStyle w:val="font11"/>
                <w:rFonts w:hint="eastAsia"/>
                <w:lang/>
              </w:rPr>
              <w:t>绩效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五险一金，年休假，国家法定假期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71"/>
                <w:rFonts w:hint="eastAsia"/>
                <w:lang/>
              </w:rPr>
              <w:t>内部餐厅，每月定额补贴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专家公寓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二级综合医院，设置病床</w:t>
            </w:r>
            <w:r>
              <w:rPr>
                <w:rStyle w:val="font41"/>
                <w:lang/>
              </w:rPr>
              <w:t>270</w:t>
            </w:r>
            <w:r>
              <w:rPr>
                <w:rStyle w:val="font11"/>
                <w:rFonts w:hint="eastAsia"/>
                <w:lang/>
              </w:rPr>
              <w:t>张，先进的医疗器械，优渥的专家团队，广阔的发展空间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大姚平安医院</w:t>
            </w:r>
            <w:r>
              <w:rPr>
                <w:rStyle w:val="font41"/>
                <w:lang/>
              </w:rPr>
              <w:t xml:space="preserve">                           </w:t>
            </w:r>
            <w:r>
              <w:rPr>
                <w:rStyle w:val="font41"/>
                <w:lang/>
              </w:rPr>
              <w:br/>
              <w:t xml:space="preserve"> </w:t>
            </w:r>
            <w:r>
              <w:rPr>
                <w:rStyle w:val="font11"/>
                <w:rFonts w:hint="eastAsia"/>
                <w:lang/>
              </w:rPr>
              <w:t>陈建梅</w:t>
            </w:r>
            <w:r>
              <w:rPr>
                <w:rStyle w:val="font41"/>
                <w:lang/>
              </w:rPr>
              <w:t xml:space="preserve">  15126018207             </w:t>
            </w:r>
            <w:r>
              <w:rPr>
                <w:rStyle w:val="font41"/>
                <w:lang/>
              </w:rPr>
              <w:br/>
              <w:t>0878-6039211/6039228</w:t>
            </w:r>
          </w:p>
        </w:tc>
      </w:tr>
      <w:tr w:rsidR="00961082" w:rsidTr="00797B37">
        <w:trPr>
          <w:trHeight w:val="102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71"/>
                <w:rFonts w:hint="eastAsia"/>
                <w:lang/>
              </w:rPr>
              <w:t>大姚平安医院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云南省楚雄彝族自治州大姚县金碧镇百草岭大街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Style w:val="font161"/>
                <w:rFonts w:hAnsi="Calibri"/>
                <w:lang/>
              </w:rPr>
            </w:pPr>
            <w:r>
              <w:rPr>
                <w:rStyle w:val="font161"/>
                <w:rFonts w:hint="eastAsia"/>
                <w:lang/>
              </w:rPr>
              <w:t>介入治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疗医师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60</w:t>
            </w:r>
            <w:r>
              <w:rPr>
                <w:rStyle w:val="font11"/>
                <w:rFonts w:hint="eastAsia"/>
                <w:lang/>
              </w:rPr>
              <w:t>岁以下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中级职称及以上，专科以上学历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6000-8000+</w:t>
            </w:r>
            <w:r>
              <w:rPr>
                <w:rStyle w:val="font11"/>
                <w:rFonts w:hint="eastAsia"/>
                <w:lang/>
              </w:rPr>
              <w:t>绩效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五险一金，年休假，国家法定假期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71"/>
                <w:rFonts w:hint="eastAsia"/>
                <w:lang/>
              </w:rPr>
              <w:t>内部餐厅，每月定额补贴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专家公寓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二级综合医院，设置病床</w:t>
            </w:r>
            <w:r>
              <w:rPr>
                <w:rStyle w:val="font41"/>
                <w:lang/>
              </w:rPr>
              <w:t>270</w:t>
            </w:r>
            <w:r>
              <w:rPr>
                <w:rStyle w:val="font11"/>
                <w:rFonts w:hint="eastAsia"/>
                <w:lang/>
              </w:rPr>
              <w:t>张，先进的医疗器械，优渥的专家团队，广阔的发展空间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大姚平安医院</w:t>
            </w:r>
            <w:r>
              <w:rPr>
                <w:rStyle w:val="font41"/>
                <w:lang/>
              </w:rPr>
              <w:t xml:space="preserve">                         </w:t>
            </w:r>
            <w:r>
              <w:rPr>
                <w:rStyle w:val="font41"/>
                <w:lang/>
              </w:rPr>
              <w:br/>
              <w:t xml:space="preserve">  </w:t>
            </w:r>
            <w:r>
              <w:rPr>
                <w:rStyle w:val="font11"/>
                <w:rFonts w:hint="eastAsia"/>
                <w:lang/>
              </w:rPr>
              <w:t>陈建梅</w:t>
            </w:r>
            <w:r>
              <w:rPr>
                <w:rStyle w:val="font41"/>
                <w:lang/>
              </w:rPr>
              <w:t xml:space="preserve">  15126018207             </w:t>
            </w:r>
            <w:r>
              <w:rPr>
                <w:rStyle w:val="font41"/>
                <w:lang/>
              </w:rPr>
              <w:br/>
              <w:t>0878-6039211/6039228</w:t>
            </w:r>
          </w:p>
        </w:tc>
      </w:tr>
      <w:tr w:rsidR="00961082" w:rsidTr="00797B37">
        <w:trPr>
          <w:trHeight w:val="102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71"/>
                <w:rFonts w:hint="eastAsia"/>
                <w:lang/>
              </w:rPr>
              <w:t>大姚平安医院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云南省楚雄彝族自治州大姚县金碧镇百草岭大街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Style w:val="font161"/>
                <w:rFonts w:hAnsi="Calibri"/>
                <w:lang/>
              </w:rPr>
            </w:pPr>
            <w:r>
              <w:rPr>
                <w:rStyle w:val="font161"/>
                <w:rFonts w:hint="eastAsia"/>
                <w:lang/>
              </w:rPr>
              <w:t>康复治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疗师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60</w:t>
            </w:r>
            <w:r>
              <w:rPr>
                <w:rStyle w:val="font11"/>
                <w:rFonts w:hint="eastAsia"/>
                <w:lang/>
              </w:rPr>
              <w:t>岁以下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中级职称及以上，专科以上学历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6000+</w:t>
            </w:r>
            <w:r>
              <w:rPr>
                <w:rStyle w:val="font11"/>
                <w:rFonts w:hint="eastAsia"/>
                <w:lang/>
              </w:rPr>
              <w:t>绩效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五险一金，年休假，国家法定假期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71"/>
                <w:rFonts w:hint="eastAsia"/>
                <w:lang/>
              </w:rPr>
              <w:t>内部餐厅，每月定额补贴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专家公寓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二级综合医院，设置病床</w:t>
            </w:r>
            <w:r>
              <w:rPr>
                <w:rStyle w:val="font41"/>
                <w:lang/>
              </w:rPr>
              <w:t>270</w:t>
            </w:r>
            <w:r>
              <w:rPr>
                <w:rStyle w:val="font11"/>
                <w:rFonts w:hint="eastAsia"/>
                <w:lang/>
              </w:rPr>
              <w:t>张，先进的医疗器械，优渥的专家团队，广阔的发展空间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大姚平安医院</w:t>
            </w:r>
            <w:r>
              <w:rPr>
                <w:rStyle w:val="font41"/>
                <w:lang/>
              </w:rPr>
              <w:t xml:space="preserve">                          </w:t>
            </w:r>
            <w:r>
              <w:rPr>
                <w:rStyle w:val="font41"/>
                <w:lang/>
              </w:rPr>
              <w:br/>
            </w:r>
            <w:r>
              <w:rPr>
                <w:rStyle w:val="font11"/>
                <w:rFonts w:hint="eastAsia"/>
                <w:lang/>
              </w:rPr>
              <w:t>陈建梅</w:t>
            </w:r>
            <w:r>
              <w:rPr>
                <w:rStyle w:val="font41"/>
                <w:lang/>
              </w:rPr>
              <w:t xml:space="preserve">  15126018207             </w:t>
            </w:r>
            <w:r>
              <w:rPr>
                <w:rStyle w:val="font41"/>
                <w:lang/>
              </w:rPr>
              <w:br/>
              <w:t>0878-6039211/6039228</w:t>
            </w:r>
          </w:p>
        </w:tc>
      </w:tr>
      <w:tr w:rsidR="00961082" w:rsidTr="00797B37">
        <w:trPr>
          <w:trHeight w:val="91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大姚果邦商贸有限责任公司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Style w:val="font71"/>
                <w:rFonts w:hAnsi="Calibri"/>
                <w:lang/>
              </w:rPr>
            </w:pPr>
            <w:r>
              <w:rPr>
                <w:rStyle w:val="font71"/>
                <w:rFonts w:hint="eastAsia"/>
                <w:lang/>
              </w:rPr>
              <w:t>大姚县城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北路</w:t>
            </w:r>
            <w:r>
              <w:rPr>
                <w:rStyle w:val="font131"/>
                <w:lang/>
              </w:rPr>
              <w:t>1</w:t>
            </w:r>
            <w:r>
              <w:rPr>
                <w:rStyle w:val="font71"/>
                <w:rFonts w:hint="eastAsia"/>
                <w:lang/>
              </w:rPr>
              <w:t>号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客服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18-48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不限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3000-6000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包吃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自理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自理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大姚果邦商贸有限责任公司孙经理：</w:t>
            </w:r>
            <w:r>
              <w:rPr>
                <w:rStyle w:val="font131"/>
                <w:lang/>
              </w:rPr>
              <w:t>18087878178</w:t>
            </w:r>
          </w:p>
        </w:tc>
      </w:tr>
      <w:tr w:rsidR="00961082" w:rsidTr="00797B37">
        <w:trPr>
          <w:trHeight w:val="91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大姚锦亿土特产有限公司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大姚县金碧镇金碧工业园区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带货直播员电商管理员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20-40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有带货经验或者有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11"/>
                <w:rFonts w:hint="eastAsia"/>
                <w:lang/>
              </w:rPr>
              <w:t>年电商工作经验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3000-5000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面谈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包吃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包住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大姚锦亿土特产有限公司杨先生：</w:t>
            </w:r>
            <w:r>
              <w:rPr>
                <w:rStyle w:val="font41"/>
                <w:lang/>
              </w:rPr>
              <w:t>18987825544</w:t>
            </w:r>
          </w:p>
        </w:tc>
      </w:tr>
      <w:tr w:rsidR="00961082" w:rsidTr="00797B37">
        <w:trPr>
          <w:trHeight w:val="102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楚雄富林农产品开发有限公司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大姚县金碧镇里长堡社区河三冲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电商管理员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20-40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大专及以上电商管理专业或者有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11"/>
                <w:rFonts w:hint="eastAsia"/>
                <w:lang/>
              </w:rPr>
              <w:t>年电商工作经验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3000-5000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面谈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包吃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包住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楚雄富林农产品开发有限公司王总经理：</w:t>
            </w:r>
            <w:r>
              <w:rPr>
                <w:rStyle w:val="font41"/>
                <w:lang/>
              </w:rPr>
              <w:t>13987223589</w:t>
            </w:r>
          </w:p>
        </w:tc>
      </w:tr>
      <w:tr w:rsidR="00961082" w:rsidTr="00797B37">
        <w:trPr>
          <w:trHeight w:val="102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大姚家和天然食品开发有限责任公司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Style w:val="font11"/>
                <w:rFonts w:hAnsi="Calibri"/>
                <w:lang/>
              </w:rPr>
            </w:pPr>
            <w:r>
              <w:rPr>
                <w:rStyle w:val="font11"/>
                <w:rFonts w:hint="eastAsia"/>
                <w:lang/>
              </w:rPr>
              <w:t>金碧镇县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工业园区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企业管理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30-36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大专及以上企业管理（有企业管理工作经验者优先）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7000+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无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有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自理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有一定市场认可度的企业产品品牌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13987837626</w:t>
            </w:r>
          </w:p>
        </w:tc>
      </w:tr>
      <w:tr w:rsidR="00961082" w:rsidTr="00797B37">
        <w:trPr>
          <w:trHeight w:val="102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大姚家和天然食品开发有限责任公司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大姚县金碧镇县工业园区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市场营销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25-30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大专及以上市场营销（有三年以上驾龄者优先优先）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2000-2500+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无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有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自理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有一点市场认可度的企业产品品牌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1082" w:rsidTr="00797B37">
        <w:trPr>
          <w:trHeight w:val="135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云南星禹水利设备有限责任公司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大姚县工业园区金碧片区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电焊工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名、办公室</w:t>
            </w:r>
            <w:r>
              <w:rPr>
                <w:rStyle w:val="font41"/>
                <w:lang/>
              </w:rPr>
              <w:t>1</w:t>
            </w:r>
            <w:r>
              <w:rPr>
                <w:rStyle w:val="font11"/>
                <w:rFonts w:hint="eastAsia"/>
                <w:lang/>
              </w:rPr>
              <w:t>人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电焊工</w:t>
            </w:r>
            <w:r>
              <w:rPr>
                <w:rStyle w:val="font41"/>
                <w:lang/>
              </w:rPr>
              <w:t>40</w:t>
            </w:r>
            <w:r>
              <w:rPr>
                <w:rStyle w:val="font11"/>
                <w:rFonts w:hint="eastAsia"/>
                <w:lang/>
              </w:rPr>
              <w:t>岁以下；办公人员</w:t>
            </w:r>
            <w:r>
              <w:rPr>
                <w:rStyle w:val="font41"/>
                <w:lang/>
              </w:rPr>
              <w:t>25</w:t>
            </w:r>
            <w:r>
              <w:rPr>
                <w:rStyle w:val="font11"/>
                <w:rFonts w:hint="eastAsia"/>
                <w:lang/>
              </w:rPr>
              <w:t>岁</w:t>
            </w:r>
            <w:r>
              <w:rPr>
                <w:rStyle w:val="font41"/>
                <w:lang/>
              </w:rPr>
              <w:t>-35</w:t>
            </w:r>
            <w:r>
              <w:rPr>
                <w:rStyle w:val="font11"/>
                <w:rFonts w:hint="eastAsia"/>
                <w:lang/>
              </w:rPr>
              <w:t>岁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电焊工持四级及以上资格证书，或焊接方面有特殊技能人员。办公室人员学历要求全日制大学本科文秘专业，有工作经历优先。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4500-5000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1</w:t>
            </w:r>
            <w:r>
              <w:rPr>
                <w:rStyle w:val="font11"/>
                <w:rFonts w:hint="eastAsia"/>
                <w:lang/>
              </w:rPr>
              <w:t>、在职满三个月公司报销来务工车费（按出发地</w:t>
            </w:r>
            <w:r>
              <w:rPr>
                <w:rStyle w:val="font41"/>
                <w:lang/>
              </w:rPr>
              <w:t>—</w:t>
            </w:r>
            <w:r>
              <w:rPr>
                <w:rStyle w:val="font11"/>
                <w:rFonts w:hint="eastAsia"/>
                <w:lang/>
              </w:rPr>
              <w:t>到本地车票费标准）；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、绩效奖金</w:t>
            </w:r>
            <w:r>
              <w:rPr>
                <w:rStyle w:val="font41"/>
                <w:lang/>
              </w:rPr>
              <w:t>100-500</w:t>
            </w:r>
            <w:r>
              <w:rPr>
                <w:rStyle w:val="font11"/>
                <w:rFonts w:hint="eastAsia"/>
                <w:lang/>
              </w:rPr>
              <w:t>元；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11"/>
                <w:rFonts w:hint="eastAsia"/>
                <w:lang/>
              </w:rPr>
              <w:t>、加班补贴按企业补助标准执行；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自理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暂时自理（企业年终给予适当补助）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Style w:val="font11"/>
                <w:rFonts w:hAnsi="Calibri"/>
                <w:lang/>
              </w:rPr>
            </w:pPr>
            <w:r>
              <w:rPr>
                <w:rStyle w:val="font11"/>
                <w:rFonts w:hint="eastAsia"/>
                <w:lang/>
              </w:rPr>
              <w:t>水工金属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结构制造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云南星禹水利设备有限责任公司人事经理：</w:t>
            </w:r>
            <w:r>
              <w:rPr>
                <w:rStyle w:val="font41"/>
                <w:lang/>
              </w:rPr>
              <w:t>15808784627</w:t>
            </w:r>
          </w:p>
        </w:tc>
      </w:tr>
      <w:tr w:rsidR="00961082" w:rsidTr="00797B37">
        <w:trPr>
          <w:trHeight w:val="108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云南大姚祥华工业制造股份公司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大姚工业园区南山坝工业片区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行政人员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25-45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大专及以上、熟练使用办公软件和办公自动化设备；责任心强，工作细致，有团队合作精神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3000-6000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福利食堂，公司补贴</w:t>
            </w:r>
            <w:r>
              <w:rPr>
                <w:rStyle w:val="font41"/>
                <w:lang/>
              </w:rPr>
              <w:t>5/</w:t>
            </w:r>
            <w:r>
              <w:rPr>
                <w:rStyle w:val="font11"/>
                <w:rFonts w:hint="eastAsia"/>
                <w:lang/>
              </w:rPr>
              <w:t>餐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人间</w:t>
            </w:r>
            <w:r>
              <w:rPr>
                <w:rStyle w:val="font41"/>
                <w:lang/>
              </w:rPr>
              <w:t>/</w:t>
            </w:r>
            <w:r>
              <w:rPr>
                <w:rStyle w:val="font11"/>
                <w:rFonts w:hint="eastAsia"/>
                <w:lang/>
              </w:rPr>
              <w:t>免费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祥华工业前身是云南大姚机械配件厂，迄今已有三十余年从事汽车零部件生产的历史。是一家高科技创新型企业，主要生产汽车发动机增压管件、支架类零部件；汽车底盘类（差、减速器总成、离合器总成、支架、台瓦、吊耳）汽车零部件。欢迎志同道合的你加入我们团队！</w:t>
            </w:r>
            <w:r>
              <w:rPr>
                <w:rStyle w:val="font41"/>
                <w:lang/>
              </w:rPr>
              <w:t xml:space="preserve">               </w:t>
            </w:r>
            <w:r>
              <w:rPr>
                <w:rStyle w:val="font11"/>
                <w:rFonts w:hint="eastAsia"/>
                <w:lang/>
              </w:rPr>
              <w:t>（感恩创造和谐、责任成就卓越、学习铸就成长、快乐创享未来）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云南大姚祥华工业制造股份公司毛经理：</w:t>
            </w:r>
            <w:r>
              <w:rPr>
                <w:rStyle w:val="font41"/>
                <w:lang/>
              </w:rPr>
              <w:t>13987824285</w:t>
            </w:r>
          </w:p>
        </w:tc>
      </w:tr>
      <w:tr w:rsidR="00961082" w:rsidTr="00797B37">
        <w:trPr>
          <w:trHeight w:val="108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云南大姚祥华工业制造股份公司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大姚工业园区南山坝工业片区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Style w:val="font11"/>
                <w:rFonts w:hAnsi="Calibri"/>
                <w:lang/>
              </w:rPr>
            </w:pPr>
            <w:r>
              <w:rPr>
                <w:rStyle w:val="font11"/>
                <w:rFonts w:hint="eastAsia"/>
                <w:lang/>
              </w:rPr>
              <w:t>财务、</w:t>
            </w:r>
          </w:p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会计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25-45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大专及以上财务、会计专业，具有财务会计工作经验者优先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3000-6000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福利食堂，公司补贴</w:t>
            </w:r>
            <w:r>
              <w:rPr>
                <w:rStyle w:val="font41"/>
                <w:lang/>
              </w:rPr>
              <w:t>5/</w:t>
            </w:r>
            <w:r>
              <w:rPr>
                <w:rStyle w:val="font11"/>
                <w:rFonts w:hint="eastAsia"/>
                <w:lang/>
              </w:rPr>
              <w:t>餐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人间</w:t>
            </w:r>
            <w:r>
              <w:rPr>
                <w:rStyle w:val="font41"/>
                <w:lang/>
              </w:rPr>
              <w:t>/</w:t>
            </w:r>
            <w:r>
              <w:rPr>
                <w:rStyle w:val="font11"/>
                <w:rFonts w:hint="eastAsia"/>
                <w:lang/>
              </w:rPr>
              <w:t>免费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云南大姚祥华工业制造股份公司，毛经理：</w:t>
            </w:r>
            <w:r>
              <w:rPr>
                <w:rStyle w:val="font41"/>
                <w:lang/>
              </w:rPr>
              <w:t>13987824285</w:t>
            </w:r>
          </w:p>
        </w:tc>
      </w:tr>
      <w:tr w:rsidR="00961082" w:rsidTr="00797B37">
        <w:trPr>
          <w:trHeight w:val="108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云南大姚祥华工业制造股份公司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大姚工业园区南山坝工业片区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质检员、</w:t>
            </w:r>
            <w:r>
              <w:rPr>
                <w:rStyle w:val="font41"/>
                <w:lang/>
              </w:rPr>
              <w:t>SQE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25-45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中专以上学历，相关专业优先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3000-10000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福利食堂，公司补贴</w:t>
            </w:r>
            <w:r>
              <w:rPr>
                <w:rStyle w:val="font41"/>
                <w:lang/>
              </w:rPr>
              <w:t>5/</w:t>
            </w:r>
            <w:r>
              <w:rPr>
                <w:rStyle w:val="font11"/>
                <w:rFonts w:hint="eastAsia"/>
                <w:lang/>
              </w:rPr>
              <w:t>餐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人间</w:t>
            </w:r>
            <w:r>
              <w:rPr>
                <w:rStyle w:val="font41"/>
                <w:lang/>
              </w:rPr>
              <w:t>/</w:t>
            </w:r>
            <w:r>
              <w:rPr>
                <w:rStyle w:val="font11"/>
                <w:rFonts w:hint="eastAsia"/>
                <w:lang/>
              </w:rPr>
              <w:t>免费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云南大姚祥华工业制造股份公司，毛经理：</w:t>
            </w:r>
            <w:r>
              <w:rPr>
                <w:rStyle w:val="font41"/>
                <w:lang/>
              </w:rPr>
              <w:t>13987824285</w:t>
            </w:r>
          </w:p>
        </w:tc>
      </w:tr>
      <w:tr w:rsidR="00961082" w:rsidTr="00797B37">
        <w:trPr>
          <w:trHeight w:val="108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云南大姚祥华工业制造股份公司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大姚工业园区南山坝工业片区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机械制图工程师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25-45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熟练工，大专以上学历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3000-10000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福利食堂，公司补贴</w:t>
            </w:r>
            <w:r>
              <w:rPr>
                <w:rStyle w:val="font41"/>
                <w:lang/>
              </w:rPr>
              <w:t>5/</w:t>
            </w:r>
            <w:r>
              <w:rPr>
                <w:rStyle w:val="font11"/>
                <w:rFonts w:hint="eastAsia"/>
                <w:lang/>
              </w:rPr>
              <w:t>餐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人间</w:t>
            </w:r>
            <w:r>
              <w:rPr>
                <w:rStyle w:val="font41"/>
                <w:lang/>
              </w:rPr>
              <w:t>/</w:t>
            </w:r>
            <w:r>
              <w:rPr>
                <w:rStyle w:val="font11"/>
                <w:rFonts w:hint="eastAsia"/>
                <w:lang/>
              </w:rPr>
              <w:t>免费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云南大姚祥华工业制造股份公司，毛经理：</w:t>
            </w:r>
            <w:r>
              <w:rPr>
                <w:rStyle w:val="font41"/>
                <w:lang/>
              </w:rPr>
              <w:t>13987824285</w:t>
            </w:r>
          </w:p>
        </w:tc>
      </w:tr>
      <w:tr w:rsidR="00961082" w:rsidTr="00797B37">
        <w:trPr>
          <w:trHeight w:val="108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云南大姚祥华工业制造股份公司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大姚工业园区南山坝工业片区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数控电器修理工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25-45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熟练工，中专以上学历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3000-10000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福利食堂，公司补贴</w:t>
            </w:r>
            <w:r>
              <w:rPr>
                <w:rStyle w:val="font41"/>
                <w:lang/>
              </w:rPr>
              <w:t>5/</w:t>
            </w:r>
            <w:r>
              <w:rPr>
                <w:rStyle w:val="font11"/>
                <w:rFonts w:hint="eastAsia"/>
                <w:lang/>
              </w:rPr>
              <w:t>餐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人间</w:t>
            </w:r>
            <w:r>
              <w:rPr>
                <w:rStyle w:val="font41"/>
                <w:lang/>
              </w:rPr>
              <w:t>/</w:t>
            </w:r>
            <w:r>
              <w:rPr>
                <w:rStyle w:val="font11"/>
                <w:rFonts w:hint="eastAsia"/>
                <w:lang/>
              </w:rPr>
              <w:t>免费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云南大姚祥华工业制造股份公司，毛经理：</w:t>
            </w:r>
            <w:r>
              <w:rPr>
                <w:rStyle w:val="font41"/>
                <w:lang/>
              </w:rPr>
              <w:t>13987824285</w:t>
            </w:r>
          </w:p>
        </w:tc>
      </w:tr>
      <w:tr w:rsidR="00961082" w:rsidTr="00797B37">
        <w:trPr>
          <w:trHeight w:val="108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云南大姚祥华工业制造股份公司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大姚工业园区南山坝工业片区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清砂工、铸造工、数控车工、铣工、加工中心操作工、包装工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25-45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不限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3000-10000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福利食堂，公司补贴</w:t>
            </w:r>
            <w:r>
              <w:rPr>
                <w:rStyle w:val="font41"/>
                <w:lang/>
              </w:rPr>
              <w:t>5/</w:t>
            </w:r>
            <w:r>
              <w:rPr>
                <w:rStyle w:val="font11"/>
                <w:rFonts w:hint="eastAsia"/>
                <w:lang/>
              </w:rPr>
              <w:t>餐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人间</w:t>
            </w:r>
            <w:r>
              <w:rPr>
                <w:rStyle w:val="font41"/>
                <w:lang/>
              </w:rPr>
              <w:t>/</w:t>
            </w:r>
            <w:r>
              <w:rPr>
                <w:rStyle w:val="font11"/>
                <w:rFonts w:hint="eastAsia"/>
                <w:lang/>
              </w:rPr>
              <w:t>免费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云南大姚祥华工业制造股份公司，毛经理：</w:t>
            </w:r>
            <w:r>
              <w:rPr>
                <w:rStyle w:val="font41"/>
                <w:lang/>
              </w:rPr>
              <w:t>13987824285</w:t>
            </w:r>
          </w:p>
        </w:tc>
      </w:tr>
      <w:tr w:rsidR="00961082" w:rsidTr="00797B37">
        <w:trPr>
          <w:trHeight w:val="108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云南金碧制药有限公司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金碧镇环城北路</w:t>
            </w:r>
            <w:r>
              <w:rPr>
                <w:rStyle w:val="font41"/>
                <w:lang/>
              </w:rPr>
              <w:t>6</w:t>
            </w:r>
            <w:r>
              <w:rPr>
                <w:rStyle w:val="font11"/>
                <w:rFonts w:hint="eastAsia"/>
                <w:lang/>
              </w:rPr>
              <w:t>号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科研、生产管理</w:t>
            </w:r>
            <w:r>
              <w:rPr>
                <w:rStyle w:val="font41"/>
                <w:lang/>
              </w:rPr>
              <w:t>QA</w:t>
            </w:r>
            <w:r>
              <w:rPr>
                <w:rStyle w:val="font11"/>
                <w:rFonts w:hint="eastAsia"/>
                <w:lang/>
              </w:rPr>
              <w:t>、</w:t>
            </w:r>
            <w:r>
              <w:rPr>
                <w:rStyle w:val="font41"/>
                <w:lang/>
              </w:rPr>
              <w:t>QC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20-40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大专以上及相关专业毕业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3000-4500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1.</w:t>
            </w:r>
            <w:r>
              <w:rPr>
                <w:rStyle w:val="font11"/>
                <w:rFonts w:hint="eastAsia"/>
                <w:lang/>
              </w:rPr>
              <w:t>过节福利。</w:t>
            </w:r>
            <w:r>
              <w:rPr>
                <w:rStyle w:val="font41"/>
                <w:lang/>
              </w:rPr>
              <w:t>2.</w:t>
            </w:r>
            <w:r>
              <w:rPr>
                <w:rStyle w:val="font11"/>
                <w:rFonts w:hint="eastAsia"/>
                <w:lang/>
              </w:rPr>
              <w:t>绩效资金。</w:t>
            </w:r>
            <w:r>
              <w:rPr>
                <w:rStyle w:val="font41"/>
                <w:lang/>
              </w:rPr>
              <w:t>3.</w:t>
            </w:r>
            <w:r>
              <w:rPr>
                <w:rStyle w:val="font11"/>
                <w:rFonts w:hint="eastAsia"/>
                <w:lang/>
              </w:rPr>
              <w:t>缴纳五险。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设有员工食堂，每餐补助</w:t>
            </w:r>
            <w:r>
              <w:rPr>
                <w:rStyle w:val="font41"/>
                <w:lang/>
              </w:rPr>
              <w:t>4.00</w:t>
            </w:r>
            <w:r>
              <w:rPr>
                <w:rStyle w:val="font11"/>
                <w:rFonts w:hint="eastAsia"/>
                <w:lang/>
              </w:rPr>
              <w:t>元，自己出</w:t>
            </w:r>
            <w:r>
              <w:rPr>
                <w:rStyle w:val="font41"/>
                <w:lang/>
              </w:rPr>
              <w:t>4.00</w:t>
            </w:r>
            <w:r>
              <w:rPr>
                <w:rStyle w:val="font11"/>
                <w:rFonts w:hint="eastAsia"/>
                <w:lang/>
              </w:rPr>
              <w:t>元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自理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云南金碧制药有限公司，行政综合部经理：</w:t>
            </w:r>
            <w:r>
              <w:rPr>
                <w:rStyle w:val="font41"/>
                <w:lang/>
              </w:rPr>
              <w:t>18187839466</w:t>
            </w:r>
          </w:p>
        </w:tc>
      </w:tr>
      <w:tr w:rsidR="00961082" w:rsidTr="00797B37">
        <w:trPr>
          <w:trHeight w:val="1185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云南森锋建设工程有限公司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大姚县金碧镇金碧郦园</w:t>
            </w:r>
            <w:r>
              <w:rPr>
                <w:rStyle w:val="font41"/>
                <w:lang/>
              </w:rPr>
              <w:t>35</w:t>
            </w:r>
            <w:r>
              <w:rPr>
                <w:rStyle w:val="font11"/>
                <w:rFonts w:hint="eastAsia"/>
                <w:lang/>
              </w:rPr>
              <w:t>、</w:t>
            </w:r>
            <w:r>
              <w:rPr>
                <w:rStyle w:val="font41"/>
                <w:lang/>
              </w:rPr>
              <w:t>36</w:t>
            </w:r>
            <w:r>
              <w:rPr>
                <w:rStyle w:val="font11"/>
                <w:rFonts w:hint="eastAsia"/>
                <w:lang/>
              </w:rPr>
              <w:t>号商铺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副总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不限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大专及以上持有注册建造师证，持有专业职称（高级或中级）证件优先考虑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面议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1</w:t>
            </w:r>
            <w:r>
              <w:rPr>
                <w:rStyle w:val="font11"/>
                <w:rFonts w:hint="eastAsia"/>
                <w:lang/>
              </w:rPr>
              <w:t>、在职满三个月公司报销来务工车费（按出发地</w:t>
            </w:r>
            <w:r>
              <w:rPr>
                <w:rStyle w:val="font41"/>
                <w:lang/>
              </w:rPr>
              <w:t>—</w:t>
            </w:r>
            <w:r>
              <w:rPr>
                <w:rStyle w:val="font11"/>
                <w:rFonts w:hint="eastAsia"/>
                <w:lang/>
              </w:rPr>
              <w:t>到本地车票费标准）；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、绩效奖金</w:t>
            </w:r>
            <w:r>
              <w:rPr>
                <w:rStyle w:val="font41"/>
                <w:lang/>
              </w:rPr>
              <w:t>100-500</w:t>
            </w:r>
            <w:r>
              <w:rPr>
                <w:rStyle w:val="font11"/>
                <w:rFonts w:hint="eastAsia"/>
                <w:lang/>
              </w:rPr>
              <w:t>元；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11"/>
                <w:rFonts w:hint="eastAsia"/>
                <w:lang/>
              </w:rPr>
              <w:t>、话费补贴</w:t>
            </w:r>
            <w:r>
              <w:rPr>
                <w:rStyle w:val="font41"/>
                <w:lang/>
              </w:rPr>
              <w:t>4</w:t>
            </w:r>
            <w:r>
              <w:rPr>
                <w:rStyle w:val="font11"/>
                <w:rFonts w:hint="eastAsia"/>
                <w:lang/>
              </w:rPr>
              <w:t>、出差补贴；</w:t>
            </w:r>
            <w:r>
              <w:rPr>
                <w:rStyle w:val="font41"/>
                <w:lang/>
              </w:rPr>
              <w:t>6</w:t>
            </w:r>
            <w:r>
              <w:rPr>
                <w:rStyle w:val="font11"/>
                <w:rFonts w:hint="eastAsia"/>
                <w:lang/>
              </w:rPr>
              <w:t>、根据岗位需求其它补贴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自理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公司宿舍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云南森锋建设工程有限公司综合办</w:t>
            </w:r>
            <w:r>
              <w:rPr>
                <w:rStyle w:val="font41"/>
                <w:lang/>
              </w:rPr>
              <w:t>118008781757</w:t>
            </w:r>
          </w:p>
        </w:tc>
      </w:tr>
      <w:tr w:rsidR="00961082" w:rsidTr="00797B37">
        <w:trPr>
          <w:trHeight w:val="1185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云南森锋建设工程有限公司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大姚县金碧镇金碧郦园</w:t>
            </w:r>
            <w:r>
              <w:rPr>
                <w:rStyle w:val="font41"/>
                <w:lang/>
              </w:rPr>
              <w:t>35</w:t>
            </w:r>
            <w:r>
              <w:rPr>
                <w:rStyle w:val="font11"/>
                <w:rFonts w:hint="eastAsia"/>
                <w:lang/>
              </w:rPr>
              <w:t>、</w:t>
            </w:r>
            <w:r>
              <w:rPr>
                <w:rStyle w:val="font41"/>
                <w:lang/>
              </w:rPr>
              <w:t>36</w:t>
            </w:r>
            <w:r>
              <w:rPr>
                <w:rStyle w:val="font11"/>
                <w:rFonts w:hint="eastAsia"/>
                <w:lang/>
              </w:rPr>
              <w:t>号商铺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会计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不限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71"/>
                <w:rFonts w:hint="eastAsia"/>
                <w:lang/>
              </w:rPr>
              <w:t>财务专业大专及大专以上学历；持有会计证、初级会计师职业资格证书。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171"/>
                <w:rFonts w:hint="eastAsia"/>
                <w:lang/>
              </w:rPr>
              <w:t>年以上财务经验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面议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1</w:t>
            </w:r>
            <w:r>
              <w:rPr>
                <w:rStyle w:val="font11"/>
                <w:rFonts w:hint="eastAsia"/>
                <w:lang/>
              </w:rPr>
              <w:t>、在职满三个月公司报销来务工车费（按出发地</w:t>
            </w:r>
            <w:r>
              <w:rPr>
                <w:rStyle w:val="font41"/>
                <w:lang/>
              </w:rPr>
              <w:t>—</w:t>
            </w:r>
            <w:r>
              <w:rPr>
                <w:rStyle w:val="font11"/>
                <w:rFonts w:hint="eastAsia"/>
                <w:lang/>
              </w:rPr>
              <w:t>到本地车票费标准）；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、绩效奖金</w:t>
            </w:r>
            <w:r>
              <w:rPr>
                <w:rStyle w:val="font41"/>
                <w:lang/>
              </w:rPr>
              <w:t>100-500</w:t>
            </w:r>
            <w:r>
              <w:rPr>
                <w:rStyle w:val="font11"/>
                <w:rFonts w:hint="eastAsia"/>
                <w:lang/>
              </w:rPr>
              <w:t>元；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11"/>
                <w:rFonts w:hint="eastAsia"/>
                <w:lang/>
              </w:rPr>
              <w:t>、话费补贴</w:t>
            </w:r>
            <w:r>
              <w:rPr>
                <w:rStyle w:val="font41"/>
                <w:lang/>
              </w:rPr>
              <w:t>4</w:t>
            </w:r>
            <w:r>
              <w:rPr>
                <w:rStyle w:val="font11"/>
                <w:rFonts w:hint="eastAsia"/>
                <w:lang/>
              </w:rPr>
              <w:t>、出差补贴；</w:t>
            </w:r>
            <w:r>
              <w:rPr>
                <w:rStyle w:val="font41"/>
                <w:lang/>
              </w:rPr>
              <w:t>6</w:t>
            </w:r>
            <w:r>
              <w:rPr>
                <w:rStyle w:val="font11"/>
                <w:rFonts w:hint="eastAsia"/>
                <w:lang/>
              </w:rPr>
              <w:t>、根据岗位需求其它补贴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自理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公司宿舍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云南森锋建设工程有限公司综合办</w:t>
            </w:r>
            <w:r>
              <w:rPr>
                <w:rStyle w:val="font41"/>
                <w:lang/>
              </w:rPr>
              <w:t>118008781757</w:t>
            </w:r>
          </w:p>
        </w:tc>
      </w:tr>
      <w:tr w:rsidR="00961082" w:rsidTr="00797B37">
        <w:trPr>
          <w:trHeight w:val="1185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云南森锋建设工程有限公司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大姚县金碧镇金碧郦园</w:t>
            </w:r>
            <w:r>
              <w:rPr>
                <w:rStyle w:val="font41"/>
                <w:lang/>
              </w:rPr>
              <w:t>35</w:t>
            </w:r>
            <w:r>
              <w:rPr>
                <w:rStyle w:val="font11"/>
                <w:rFonts w:hint="eastAsia"/>
                <w:lang/>
              </w:rPr>
              <w:t>、</w:t>
            </w:r>
            <w:r>
              <w:rPr>
                <w:rStyle w:val="font41"/>
                <w:lang/>
              </w:rPr>
              <w:t>36</w:t>
            </w:r>
            <w:r>
              <w:rPr>
                <w:rStyle w:val="font11"/>
                <w:rFonts w:hint="eastAsia"/>
                <w:lang/>
              </w:rPr>
              <w:t>号商铺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71"/>
                <w:rFonts w:hint="eastAsia"/>
                <w:lang/>
              </w:rPr>
              <w:t>招、投标资料员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不限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>1</w:t>
            </w:r>
            <w:r>
              <w:rPr>
                <w:rStyle w:val="font171"/>
                <w:rFonts w:hint="eastAsia"/>
                <w:lang/>
              </w:rPr>
              <w:t>、中专以上学历、三年以上工作经验。熟练操作办公软件，</w:t>
            </w:r>
            <w:r>
              <w:rPr>
                <w:rStyle w:val="font21"/>
                <w:lang/>
              </w:rPr>
              <w:t>WOED</w:t>
            </w:r>
            <w:r>
              <w:rPr>
                <w:rStyle w:val="font171"/>
                <w:rFonts w:hint="eastAsia"/>
                <w:lang/>
              </w:rPr>
              <w:t>、</w:t>
            </w:r>
            <w:r>
              <w:rPr>
                <w:rStyle w:val="font21"/>
                <w:lang/>
              </w:rPr>
              <w:t>EXCEL</w:t>
            </w:r>
            <w:r>
              <w:rPr>
                <w:rStyle w:val="font171"/>
                <w:rFonts w:hint="eastAsia"/>
                <w:lang/>
              </w:rPr>
              <w:t>、等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面议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1</w:t>
            </w:r>
            <w:r>
              <w:rPr>
                <w:rStyle w:val="font11"/>
                <w:rFonts w:hint="eastAsia"/>
                <w:lang/>
              </w:rPr>
              <w:t>、在职满三个月公司报销来务工车费（按出发地</w:t>
            </w:r>
            <w:r>
              <w:rPr>
                <w:rStyle w:val="font41"/>
                <w:lang/>
              </w:rPr>
              <w:t>—</w:t>
            </w:r>
            <w:r>
              <w:rPr>
                <w:rStyle w:val="font11"/>
                <w:rFonts w:hint="eastAsia"/>
                <w:lang/>
              </w:rPr>
              <w:t>到本地车票费标准）；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、绩效奖金</w:t>
            </w:r>
            <w:r>
              <w:rPr>
                <w:rStyle w:val="font41"/>
                <w:lang/>
              </w:rPr>
              <w:t>100-500</w:t>
            </w:r>
            <w:r>
              <w:rPr>
                <w:rStyle w:val="font11"/>
                <w:rFonts w:hint="eastAsia"/>
                <w:lang/>
              </w:rPr>
              <w:t>元；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11"/>
                <w:rFonts w:hint="eastAsia"/>
                <w:lang/>
              </w:rPr>
              <w:t>、话费补贴</w:t>
            </w:r>
            <w:r>
              <w:rPr>
                <w:rStyle w:val="font41"/>
                <w:lang/>
              </w:rPr>
              <w:t>4</w:t>
            </w:r>
            <w:r>
              <w:rPr>
                <w:rStyle w:val="font11"/>
                <w:rFonts w:hint="eastAsia"/>
                <w:lang/>
              </w:rPr>
              <w:t>、出差补贴；</w:t>
            </w:r>
            <w:r>
              <w:rPr>
                <w:rStyle w:val="font41"/>
                <w:lang/>
              </w:rPr>
              <w:t>6</w:t>
            </w:r>
            <w:r>
              <w:rPr>
                <w:rStyle w:val="font11"/>
                <w:rFonts w:hint="eastAsia"/>
                <w:lang/>
              </w:rPr>
              <w:t>、根据岗位需求其它补贴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自理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公司宿舍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云南森锋建设工程有限公司综合办</w:t>
            </w:r>
            <w:r>
              <w:rPr>
                <w:rStyle w:val="font41"/>
                <w:lang/>
              </w:rPr>
              <w:t>118008781757</w:t>
            </w:r>
          </w:p>
        </w:tc>
      </w:tr>
      <w:tr w:rsidR="00961082" w:rsidTr="00797B37">
        <w:trPr>
          <w:trHeight w:val="1185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云南森锋建设工程有限公司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大姚县金碧镇金碧郦园</w:t>
            </w:r>
            <w:r>
              <w:rPr>
                <w:rStyle w:val="font41"/>
                <w:lang/>
              </w:rPr>
              <w:t>35</w:t>
            </w:r>
            <w:r>
              <w:rPr>
                <w:rStyle w:val="font11"/>
                <w:rFonts w:hint="eastAsia"/>
                <w:lang/>
              </w:rPr>
              <w:t>、</w:t>
            </w:r>
            <w:r>
              <w:rPr>
                <w:rStyle w:val="font41"/>
                <w:lang/>
              </w:rPr>
              <w:t>36</w:t>
            </w:r>
            <w:r>
              <w:rPr>
                <w:rStyle w:val="font11"/>
                <w:rFonts w:hint="eastAsia"/>
                <w:lang/>
              </w:rPr>
              <w:t>号商铺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出纳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不限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>1</w:t>
            </w:r>
            <w:r>
              <w:rPr>
                <w:rStyle w:val="font171"/>
                <w:rFonts w:hint="eastAsia"/>
                <w:lang/>
              </w:rPr>
              <w:t>、具有初级会计职称，</w:t>
            </w:r>
            <w:r>
              <w:rPr>
                <w:rStyle w:val="font21"/>
                <w:lang/>
              </w:rPr>
              <w:t>2</w:t>
            </w:r>
            <w:r>
              <w:rPr>
                <w:rStyle w:val="font171"/>
                <w:rFonts w:hint="eastAsia"/>
                <w:lang/>
              </w:rPr>
              <w:t>年以上建筑公司企业从业经验。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面议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1</w:t>
            </w:r>
            <w:r>
              <w:rPr>
                <w:rStyle w:val="font11"/>
                <w:rFonts w:hint="eastAsia"/>
                <w:lang/>
              </w:rPr>
              <w:t>、在职满三个月公司报销来务工车费（按出发地</w:t>
            </w:r>
            <w:r>
              <w:rPr>
                <w:rStyle w:val="font41"/>
                <w:lang/>
              </w:rPr>
              <w:t>—</w:t>
            </w:r>
            <w:r>
              <w:rPr>
                <w:rStyle w:val="font11"/>
                <w:rFonts w:hint="eastAsia"/>
                <w:lang/>
              </w:rPr>
              <w:t>到本地车票费标准）；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、绩效奖金</w:t>
            </w:r>
            <w:r>
              <w:rPr>
                <w:rStyle w:val="font41"/>
                <w:lang/>
              </w:rPr>
              <w:t>100-500</w:t>
            </w:r>
            <w:r>
              <w:rPr>
                <w:rStyle w:val="font11"/>
                <w:rFonts w:hint="eastAsia"/>
                <w:lang/>
              </w:rPr>
              <w:t>元；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11"/>
                <w:rFonts w:hint="eastAsia"/>
                <w:lang/>
              </w:rPr>
              <w:t>、话费补贴</w:t>
            </w:r>
            <w:r>
              <w:rPr>
                <w:rStyle w:val="font41"/>
                <w:lang/>
              </w:rPr>
              <w:t>4</w:t>
            </w:r>
            <w:r>
              <w:rPr>
                <w:rStyle w:val="font11"/>
                <w:rFonts w:hint="eastAsia"/>
                <w:lang/>
              </w:rPr>
              <w:t>、出差补贴；</w:t>
            </w:r>
            <w:r>
              <w:rPr>
                <w:rStyle w:val="font41"/>
                <w:lang/>
              </w:rPr>
              <w:t>6</w:t>
            </w:r>
            <w:r>
              <w:rPr>
                <w:rStyle w:val="font11"/>
                <w:rFonts w:hint="eastAsia"/>
                <w:lang/>
              </w:rPr>
              <w:t>、根据岗位需求其它补贴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自理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公司宿舍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云南森锋建设工程有限公司综合办</w:t>
            </w:r>
            <w:r>
              <w:rPr>
                <w:rStyle w:val="font41"/>
                <w:lang/>
              </w:rPr>
              <w:t>118008781757</w:t>
            </w:r>
          </w:p>
        </w:tc>
      </w:tr>
      <w:tr w:rsidR="00961082" w:rsidTr="00797B37">
        <w:trPr>
          <w:trHeight w:val="88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一心堂药业集团股份有限公司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大姚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执业药师、店长、营业员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18-35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高中及高中以上，医药相关专业有限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执业药师：</w:t>
            </w:r>
            <w:r>
              <w:rPr>
                <w:rStyle w:val="font121"/>
                <w:lang/>
              </w:rPr>
              <w:t>7000</w:t>
            </w:r>
            <w:r>
              <w:rPr>
                <w:rStyle w:val="font161"/>
                <w:rFonts w:hint="eastAsia"/>
                <w:lang/>
              </w:rPr>
              <w:t>元</w:t>
            </w:r>
            <w:r>
              <w:rPr>
                <w:rStyle w:val="font121"/>
                <w:lang/>
              </w:rPr>
              <w:t xml:space="preserve">     </w:t>
            </w:r>
            <w:r>
              <w:rPr>
                <w:rStyle w:val="font161"/>
                <w:rFonts w:hint="eastAsia"/>
                <w:lang/>
              </w:rPr>
              <w:t>店长：</w:t>
            </w:r>
            <w:r>
              <w:rPr>
                <w:rStyle w:val="font121"/>
                <w:lang/>
              </w:rPr>
              <w:t>3000-4000</w:t>
            </w:r>
            <w:r>
              <w:rPr>
                <w:rStyle w:val="font161"/>
                <w:rFonts w:hint="eastAsia"/>
                <w:lang/>
              </w:rPr>
              <w:t>元</w:t>
            </w:r>
            <w:r>
              <w:rPr>
                <w:rStyle w:val="font121"/>
                <w:lang/>
              </w:rPr>
              <w:t xml:space="preserve">    </w:t>
            </w:r>
            <w:r>
              <w:rPr>
                <w:rStyle w:val="font161"/>
                <w:rFonts w:hint="eastAsia"/>
                <w:lang/>
              </w:rPr>
              <w:t>营业员：</w:t>
            </w:r>
            <w:r>
              <w:rPr>
                <w:rStyle w:val="font121"/>
                <w:lang/>
              </w:rPr>
              <w:t>2000-3000</w:t>
            </w:r>
            <w:r>
              <w:rPr>
                <w:rStyle w:val="font161"/>
                <w:rFonts w:hint="eastAsia"/>
                <w:lang/>
              </w:rPr>
              <w:t>元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执业药师两个月后购买五险一金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自理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自理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1082" w:rsidTr="00797B37">
        <w:trPr>
          <w:trHeight w:val="88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大姚咪依噜彝剧演艺有限公司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大姚县文化馆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作曲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不限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6000-15000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正常社保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自理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自理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13769273180</w:t>
            </w:r>
          </w:p>
        </w:tc>
      </w:tr>
      <w:tr w:rsidR="00961082" w:rsidTr="00797B37">
        <w:trPr>
          <w:trHeight w:val="88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大姚咪依噜彝剧演艺有限公司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大姚县文化馆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舞蹈编导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31"/>
                <w:lang/>
              </w:rPr>
              <w:t>30</w:t>
            </w:r>
            <w:r>
              <w:rPr>
                <w:rStyle w:val="font71"/>
                <w:rFonts w:hint="eastAsia"/>
                <w:lang/>
              </w:rPr>
              <w:t>岁以下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6000-15000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正常社保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自理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自理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13769273180</w:t>
            </w:r>
          </w:p>
        </w:tc>
      </w:tr>
      <w:tr w:rsidR="00961082" w:rsidTr="00797B37">
        <w:trPr>
          <w:trHeight w:val="88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大姚咪依噜彝剧演艺有限公司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大姚县文化馆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71"/>
                <w:rFonts w:hint="eastAsia"/>
                <w:lang/>
              </w:rPr>
              <w:t>舞蹈演员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18-25</w:t>
            </w:r>
            <w:r>
              <w:rPr>
                <w:rStyle w:val="font11"/>
                <w:rFonts w:hint="eastAsia"/>
                <w:lang/>
              </w:rPr>
              <w:t>岁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专科以上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5000-8000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正常社保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自理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自理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13769273180</w:t>
            </w:r>
          </w:p>
        </w:tc>
      </w:tr>
      <w:tr w:rsidR="00961082" w:rsidTr="00797B37">
        <w:trPr>
          <w:trHeight w:val="88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大姚大风文化传媒有限公司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大姚县金碧广场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平面设计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21"/>
                <w:lang/>
              </w:rPr>
              <w:t>35</w:t>
            </w:r>
            <w:r>
              <w:rPr>
                <w:rStyle w:val="font161"/>
                <w:rFonts w:hint="eastAsia"/>
                <w:lang/>
              </w:rPr>
              <w:t>岁以下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5000-8000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正常社保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自理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自理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18760860804</w:t>
            </w:r>
          </w:p>
        </w:tc>
      </w:tr>
      <w:tr w:rsidR="00961082" w:rsidTr="00797B37">
        <w:trPr>
          <w:trHeight w:val="88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大姚大风文化传媒有限公司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大姚县金碧广场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61"/>
                <w:rFonts w:hint="eastAsia"/>
                <w:lang/>
              </w:rPr>
              <w:t>摄影师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21"/>
                <w:lang/>
              </w:rPr>
              <w:t>35</w:t>
            </w:r>
            <w:r>
              <w:rPr>
                <w:rStyle w:val="font161"/>
                <w:rFonts w:hint="eastAsia"/>
                <w:lang/>
              </w:rPr>
              <w:t>岁以下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5000-8000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正常社保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自理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自理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18760860804</w:t>
            </w:r>
          </w:p>
        </w:tc>
      </w:tr>
      <w:tr w:rsidR="00961082" w:rsidTr="00797B37">
        <w:trPr>
          <w:trHeight w:val="1185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云南福之口农业科技有限公司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大姚县胡屯村曹湾区绿色蔬菜基地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会计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18-30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6000-15000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1</w:t>
            </w:r>
            <w:r>
              <w:rPr>
                <w:rStyle w:val="font11"/>
                <w:rFonts w:hint="eastAsia"/>
                <w:lang/>
              </w:rPr>
              <w:t>、在职满三个月公司报销来务工车费（按出发地</w:t>
            </w:r>
            <w:r>
              <w:rPr>
                <w:rStyle w:val="font41"/>
                <w:lang/>
              </w:rPr>
              <w:t>—</w:t>
            </w:r>
            <w:r>
              <w:rPr>
                <w:rStyle w:val="font11"/>
                <w:rFonts w:hint="eastAsia"/>
                <w:lang/>
              </w:rPr>
              <w:t>到本地车票费标准）；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、全勤奖</w:t>
            </w:r>
            <w:r>
              <w:rPr>
                <w:rStyle w:val="font41"/>
                <w:lang/>
              </w:rPr>
              <w:t>300</w:t>
            </w:r>
            <w:r>
              <w:rPr>
                <w:rStyle w:val="font11"/>
                <w:rFonts w:hint="eastAsia"/>
                <w:lang/>
              </w:rPr>
              <w:t>元，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11"/>
                <w:rFonts w:hint="eastAsia"/>
                <w:lang/>
              </w:rPr>
              <w:t>、包吃包住，</w:t>
            </w:r>
            <w:r>
              <w:rPr>
                <w:rStyle w:val="font41"/>
                <w:lang/>
              </w:rPr>
              <w:t>4</w:t>
            </w:r>
            <w:r>
              <w:rPr>
                <w:rStyle w:val="font11"/>
                <w:rFonts w:hint="eastAsia"/>
                <w:lang/>
              </w:rPr>
              <w:t>，办理员工社保，公积金等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福利食堂，包吃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包住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云南福之口农业科技有限公司，戴经理：</w:t>
            </w:r>
            <w:r>
              <w:rPr>
                <w:rStyle w:val="font41"/>
                <w:lang/>
              </w:rPr>
              <w:t>13421149244</w:t>
            </w:r>
          </w:p>
        </w:tc>
      </w:tr>
      <w:tr w:rsidR="00961082" w:rsidTr="00797B37">
        <w:trPr>
          <w:trHeight w:val="1185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云南福之口农业科技有限公司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大姚县胡屯村曹湾区绿色蔬菜基地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蔬菜工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380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31"/>
                <w:lang/>
              </w:rPr>
              <w:t>60</w:t>
            </w:r>
            <w:r>
              <w:rPr>
                <w:rStyle w:val="font71"/>
                <w:rFonts w:hint="eastAsia"/>
                <w:lang/>
              </w:rPr>
              <w:t>周岁以下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71"/>
                <w:rFonts w:hint="eastAsia"/>
                <w:lang/>
              </w:rPr>
              <w:t>普工</w:t>
            </w:r>
            <w:r>
              <w:rPr>
                <w:rStyle w:val="font131"/>
                <w:lang/>
              </w:rPr>
              <w:t>70/</w:t>
            </w:r>
            <w:r>
              <w:rPr>
                <w:rStyle w:val="font71"/>
                <w:rFonts w:hint="eastAsia"/>
                <w:lang/>
              </w:rPr>
              <w:t>天：打药工</w:t>
            </w:r>
            <w:r>
              <w:rPr>
                <w:rStyle w:val="font131"/>
                <w:lang/>
              </w:rPr>
              <w:t>90/</w:t>
            </w:r>
            <w:r>
              <w:rPr>
                <w:rStyle w:val="font71"/>
                <w:rFonts w:hint="eastAsia"/>
                <w:lang/>
              </w:rPr>
              <w:t>天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1</w:t>
            </w:r>
            <w:r>
              <w:rPr>
                <w:rStyle w:val="font11"/>
                <w:rFonts w:hint="eastAsia"/>
                <w:lang/>
              </w:rPr>
              <w:t>、在职满三个月公司报销来务工车费（按出发地</w:t>
            </w:r>
            <w:r>
              <w:rPr>
                <w:rStyle w:val="font41"/>
                <w:lang/>
              </w:rPr>
              <w:t>—</w:t>
            </w:r>
            <w:r>
              <w:rPr>
                <w:rStyle w:val="font11"/>
                <w:rFonts w:hint="eastAsia"/>
                <w:lang/>
              </w:rPr>
              <w:t>到本地车票费标准）；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、全勤奖</w:t>
            </w:r>
            <w:r>
              <w:rPr>
                <w:rStyle w:val="font41"/>
                <w:lang/>
              </w:rPr>
              <w:t>300</w:t>
            </w:r>
            <w:r>
              <w:rPr>
                <w:rStyle w:val="font11"/>
                <w:rFonts w:hint="eastAsia"/>
                <w:lang/>
              </w:rPr>
              <w:t>元，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11"/>
                <w:rFonts w:hint="eastAsia"/>
                <w:lang/>
              </w:rPr>
              <w:t>、包吃包住，</w:t>
            </w:r>
            <w:r>
              <w:rPr>
                <w:rStyle w:val="font41"/>
                <w:lang/>
              </w:rPr>
              <w:t>4</w:t>
            </w:r>
            <w:r>
              <w:rPr>
                <w:rStyle w:val="font11"/>
                <w:rFonts w:hint="eastAsia"/>
                <w:lang/>
              </w:rPr>
              <w:t>，办理员工社保，公积金等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福利食堂，包吃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包住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云南福之口农业科技有限公司，戴经理：</w:t>
            </w:r>
            <w:r>
              <w:rPr>
                <w:rStyle w:val="font41"/>
                <w:lang/>
              </w:rPr>
              <w:t>13421149244</w:t>
            </w:r>
          </w:p>
        </w:tc>
      </w:tr>
      <w:tr w:rsidR="00961082" w:rsidTr="00797B37">
        <w:trPr>
          <w:trHeight w:val="222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大姚县鑫亚航置业有限公司（大姚国际商贸城）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大姚县福海花园四楼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文秘、资料及办证员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25-35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大专及以上；</w:t>
            </w:r>
            <w:r>
              <w:rPr>
                <w:rStyle w:val="font41"/>
                <w:lang/>
              </w:rPr>
              <w:t xml:space="preserve">                        1</w:t>
            </w:r>
            <w:r>
              <w:rPr>
                <w:rStyle w:val="font11"/>
                <w:rFonts w:hint="eastAsia"/>
                <w:lang/>
              </w:rPr>
              <w:t>、土木工程系，本科学历优先；</w:t>
            </w:r>
            <w:r>
              <w:rPr>
                <w:rStyle w:val="font41"/>
                <w:lang/>
              </w:rPr>
              <w:t xml:space="preserve">                  2</w:t>
            </w:r>
            <w:r>
              <w:rPr>
                <w:rStyle w:val="font11"/>
                <w:rFonts w:hint="eastAsia"/>
                <w:lang/>
              </w:rPr>
              <w:t>、在房地产公司有任职经历的优先；</w:t>
            </w:r>
            <w:r>
              <w:rPr>
                <w:rStyle w:val="font41"/>
                <w:lang/>
              </w:rPr>
              <w:t xml:space="preserve">                 </w:t>
            </w:r>
            <w:r>
              <w:rPr>
                <w:rStyle w:val="font41"/>
                <w:lang/>
              </w:rPr>
              <w:br/>
              <w:t>3</w:t>
            </w:r>
            <w:r>
              <w:rPr>
                <w:rStyle w:val="font11"/>
                <w:rFonts w:hint="eastAsia"/>
                <w:lang/>
              </w:rPr>
              <w:t>、最好是楚雄州或大姚本地户籍，有驾驶证，会开车。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试用期三个月</w:t>
            </w:r>
            <w:r>
              <w:rPr>
                <w:rStyle w:val="font41"/>
                <w:lang/>
              </w:rPr>
              <w:t>5000</w:t>
            </w:r>
            <w:r>
              <w:rPr>
                <w:rStyle w:val="font11"/>
                <w:rFonts w:hint="eastAsia"/>
                <w:lang/>
              </w:rPr>
              <w:t>元</w:t>
            </w:r>
            <w:r>
              <w:rPr>
                <w:rStyle w:val="font41"/>
                <w:lang/>
              </w:rPr>
              <w:t>/</w:t>
            </w:r>
            <w:r>
              <w:rPr>
                <w:rStyle w:val="font11"/>
                <w:rFonts w:hint="eastAsia"/>
                <w:lang/>
              </w:rPr>
              <w:t>月</w:t>
            </w:r>
            <w:r>
              <w:rPr>
                <w:rStyle w:val="font41"/>
                <w:lang/>
              </w:rPr>
              <w:t xml:space="preserve">      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1</w:t>
            </w:r>
            <w:r>
              <w:rPr>
                <w:rStyle w:val="font11"/>
                <w:rFonts w:hint="eastAsia"/>
                <w:lang/>
              </w:rPr>
              <w:t>、在职满三个月公司报销来务工车费（按出发地</w:t>
            </w:r>
            <w:r>
              <w:rPr>
                <w:rStyle w:val="font41"/>
                <w:lang/>
              </w:rPr>
              <w:t>—</w:t>
            </w:r>
            <w:r>
              <w:rPr>
                <w:rStyle w:val="font11"/>
                <w:rFonts w:hint="eastAsia"/>
                <w:lang/>
              </w:rPr>
              <w:t>到本地车票费标准）；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、绩效奖金</w:t>
            </w:r>
            <w:r>
              <w:rPr>
                <w:rStyle w:val="font41"/>
                <w:lang/>
              </w:rPr>
              <w:t>100-500</w:t>
            </w:r>
            <w:r>
              <w:rPr>
                <w:rStyle w:val="font11"/>
                <w:rFonts w:hint="eastAsia"/>
                <w:lang/>
              </w:rPr>
              <w:t>元；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11"/>
                <w:rFonts w:hint="eastAsia"/>
                <w:lang/>
              </w:rPr>
              <w:t>、夜班补贴</w:t>
            </w:r>
            <w:r>
              <w:rPr>
                <w:rStyle w:val="font41"/>
                <w:lang/>
              </w:rPr>
              <w:t>15</w:t>
            </w:r>
            <w:r>
              <w:rPr>
                <w:rStyle w:val="font11"/>
                <w:rFonts w:hint="eastAsia"/>
                <w:lang/>
              </w:rPr>
              <w:t>元</w:t>
            </w:r>
            <w:r>
              <w:rPr>
                <w:rStyle w:val="font41"/>
                <w:lang/>
              </w:rPr>
              <w:t>/</w:t>
            </w:r>
            <w:r>
              <w:rPr>
                <w:rStyle w:val="font11"/>
                <w:rFonts w:hint="eastAsia"/>
                <w:lang/>
              </w:rPr>
              <w:t>天；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福利食堂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lang/>
              </w:rPr>
              <w:t>2</w:t>
            </w:r>
            <w:r>
              <w:rPr>
                <w:rStyle w:val="font11"/>
                <w:rFonts w:hint="eastAsia"/>
                <w:lang/>
              </w:rPr>
              <w:t>人间</w:t>
            </w:r>
            <w:r>
              <w:rPr>
                <w:rStyle w:val="font41"/>
                <w:lang/>
              </w:rPr>
              <w:t>/</w:t>
            </w:r>
            <w:r>
              <w:rPr>
                <w:rStyle w:val="font11"/>
                <w:rFonts w:hint="eastAsia"/>
                <w:lang/>
              </w:rPr>
              <w:t>免费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房地产开发企业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  <w:lang/>
              </w:rPr>
              <w:t>大姚县鑫亚航置业有限公司，联系人：黎总</w:t>
            </w:r>
            <w:r>
              <w:rPr>
                <w:rStyle w:val="font41"/>
                <w:lang/>
              </w:rPr>
              <w:t xml:space="preserve">15279004109         </w:t>
            </w:r>
            <w:r>
              <w:rPr>
                <w:rStyle w:val="font41"/>
                <w:lang/>
              </w:rPr>
              <w:br/>
            </w:r>
            <w:r>
              <w:rPr>
                <w:rStyle w:val="font11"/>
                <w:rFonts w:hint="eastAsia"/>
                <w:lang/>
              </w:rPr>
              <w:t>联系人：袁先生</w:t>
            </w:r>
            <w:r>
              <w:rPr>
                <w:rStyle w:val="font41"/>
                <w:lang/>
              </w:rPr>
              <w:t xml:space="preserve">15180006187   </w:t>
            </w:r>
          </w:p>
        </w:tc>
      </w:tr>
      <w:tr w:rsidR="00961082" w:rsidTr="00797B37">
        <w:trPr>
          <w:trHeight w:val="104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楚雄雄昌畜牧有限公司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大姚县金碧镇金碧幼儿园对面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生物安全</w:t>
            </w:r>
            <w:r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防控员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18-45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大专以上学历、有驾驶证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试用期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元、转正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4000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以上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社保、节假日福利、全勤奖、年终奖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免费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提供住宿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能力突出可直接晋级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董文东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13987089794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13540226481</w:t>
            </w:r>
          </w:p>
        </w:tc>
      </w:tr>
      <w:tr w:rsidR="00961082" w:rsidTr="00797B37">
        <w:trPr>
          <w:trHeight w:val="104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楚雄雄昌畜牧有限公司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大姚县金碧镇金碧幼儿园对面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检测员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18-45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中专以上，畜牧兽医专业、具体检测仪器操作能力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试用期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元、转正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4000-4800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社保、节假日福利、全勤奖、年终奖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免费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提供住宿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能力突出可直接晋级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董文东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13987089794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13540226481</w:t>
            </w:r>
          </w:p>
        </w:tc>
      </w:tr>
      <w:tr w:rsidR="00961082" w:rsidTr="00797B37">
        <w:trPr>
          <w:trHeight w:val="104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楚雄雄昌畜牧有限公司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大姚县金碧镇金碧幼儿园对面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行政文员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18-45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大专以上学历、会电脑、熟悉公文写作、具有较好沟通能力。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试用期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3000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元、转正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4700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以上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社保、节假日福利、全勤奖、年终奖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免费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提供住宿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能力突出可直接晋级、可参与公司股权激励分配奖励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董文东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13987089794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13540226481</w:t>
            </w:r>
          </w:p>
        </w:tc>
      </w:tr>
      <w:tr w:rsidR="00961082" w:rsidTr="00797B37">
        <w:trPr>
          <w:trHeight w:val="104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大姚紫丘蜂业有限责任公司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大姚县金碧镇文苑路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市场营销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25--45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本科以上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底薪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3000+3%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销售提成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享受工伤、生育、医疗、失业、保险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自理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自理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0878-6210677</w:t>
            </w:r>
          </w:p>
        </w:tc>
      </w:tr>
      <w:tr w:rsidR="00961082" w:rsidTr="00797B37">
        <w:trPr>
          <w:trHeight w:val="1040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云南精迈科技有限公司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大姚县福海花园五楼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普工、操作工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企业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1400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18-45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3000-4500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（含五险）每月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日发工资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福利食堂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包住（不住宿舍给予一定住宿补助）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1082" w:rsidRDefault="00961082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初晓松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13312616287</w:t>
            </w:r>
          </w:p>
        </w:tc>
      </w:tr>
    </w:tbl>
    <w:p w:rsidR="00961082" w:rsidRDefault="00961082">
      <w:pPr>
        <w:spacing w:line="300" w:lineRule="exact"/>
        <w:rPr>
          <w:rFonts w:ascii="Times New Roman" w:eastAsia="方正仿宋简体" w:hAnsi="Times New Roman"/>
          <w:snapToGrid w:val="0"/>
          <w:sz w:val="32"/>
          <w:szCs w:val="32"/>
        </w:rPr>
      </w:pPr>
    </w:p>
    <w:sectPr w:rsidR="00961082" w:rsidSect="005B5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" w:right="283" w:bottom="283" w:left="283" w:header="851" w:footer="85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82" w:rsidRDefault="00961082" w:rsidP="005B5AAD">
      <w:r>
        <w:separator/>
      </w:r>
    </w:p>
  </w:endnote>
  <w:endnote w:type="continuationSeparator" w:id="0">
    <w:p w:rsidR="00961082" w:rsidRDefault="00961082" w:rsidP="005B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82" w:rsidRDefault="009610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82" w:rsidRDefault="0096108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961082" w:rsidRDefault="00961082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82" w:rsidRDefault="00961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82" w:rsidRDefault="00961082" w:rsidP="005B5AAD">
      <w:r>
        <w:separator/>
      </w:r>
    </w:p>
  </w:footnote>
  <w:footnote w:type="continuationSeparator" w:id="0">
    <w:p w:rsidR="00961082" w:rsidRDefault="00961082" w:rsidP="005B5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82" w:rsidRDefault="0096108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82" w:rsidRDefault="00961082" w:rsidP="00797B3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82" w:rsidRDefault="0096108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3337CD"/>
    <w:rsid w:val="0018666F"/>
    <w:rsid w:val="003919CF"/>
    <w:rsid w:val="005B5AAD"/>
    <w:rsid w:val="00797B37"/>
    <w:rsid w:val="00961082"/>
    <w:rsid w:val="00DB0D39"/>
    <w:rsid w:val="04AA1608"/>
    <w:rsid w:val="12467EB2"/>
    <w:rsid w:val="1393413B"/>
    <w:rsid w:val="18305379"/>
    <w:rsid w:val="224410B2"/>
    <w:rsid w:val="226B3930"/>
    <w:rsid w:val="22A979C6"/>
    <w:rsid w:val="26220CBE"/>
    <w:rsid w:val="284D30FA"/>
    <w:rsid w:val="2B7F1F7F"/>
    <w:rsid w:val="2E992179"/>
    <w:rsid w:val="30827248"/>
    <w:rsid w:val="42E51F42"/>
    <w:rsid w:val="453A054B"/>
    <w:rsid w:val="45A04642"/>
    <w:rsid w:val="469758CA"/>
    <w:rsid w:val="51E42FE6"/>
    <w:rsid w:val="5AB3533C"/>
    <w:rsid w:val="5CB37CCE"/>
    <w:rsid w:val="5E9E768A"/>
    <w:rsid w:val="5F865825"/>
    <w:rsid w:val="5FA31A79"/>
    <w:rsid w:val="6D554834"/>
    <w:rsid w:val="702A04D7"/>
    <w:rsid w:val="719C2196"/>
    <w:rsid w:val="7533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HTML Typewriter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AD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5AAD"/>
    <w:pPr>
      <w:adjustRightInd w:val="0"/>
      <w:snapToGrid w:val="0"/>
      <w:spacing w:line="600" w:lineRule="exact"/>
      <w:ind w:firstLineChars="200" w:firstLine="640"/>
      <w:outlineLvl w:val="0"/>
    </w:pPr>
    <w:rPr>
      <w:rFonts w:eastAsia="方正黑体简体"/>
      <w:bCs/>
      <w:kern w:val="44"/>
      <w:sz w:val="32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0B1"/>
    <w:rPr>
      <w:rFonts w:ascii="Calibri" w:hAnsi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5B5A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30B1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B5A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30B1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5B5AAD"/>
    <w:pPr>
      <w:spacing w:beforeAutospacing="1" w:afterAutospacing="1"/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5B5AAD"/>
    <w:rPr>
      <w:rFonts w:cs="Times New Roman"/>
      <w:color w:val="2D4159"/>
      <w:u w:val="none"/>
    </w:rPr>
  </w:style>
  <w:style w:type="character" w:styleId="HTMLTypewriter">
    <w:name w:val="HTML Typewriter"/>
    <w:basedOn w:val="DefaultParagraphFont"/>
    <w:uiPriority w:val="99"/>
    <w:rsid w:val="005B5AAD"/>
    <w:rPr>
      <w:rFonts w:cs="Times New Roman"/>
      <w:b/>
      <w:color w:val="FFFFFF"/>
    </w:rPr>
  </w:style>
  <w:style w:type="character" w:styleId="Hyperlink">
    <w:name w:val="Hyperlink"/>
    <w:basedOn w:val="DefaultParagraphFont"/>
    <w:uiPriority w:val="99"/>
    <w:rsid w:val="005B5AAD"/>
    <w:rPr>
      <w:rFonts w:cs="Times New Roman"/>
      <w:color w:val="2D4159"/>
      <w:u w:val="none"/>
    </w:rPr>
  </w:style>
  <w:style w:type="character" w:customStyle="1" w:styleId="font11">
    <w:name w:val="font11"/>
    <w:basedOn w:val="DefaultParagraphFont"/>
    <w:uiPriority w:val="99"/>
    <w:rsid w:val="005B5AAD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41">
    <w:name w:val="font41"/>
    <w:basedOn w:val="DefaultParagraphFont"/>
    <w:uiPriority w:val="99"/>
    <w:rsid w:val="005B5AAD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font71">
    <w:name w:val="font71"/>
    <w:basedOn w:val="DefaultParagraphFont"/>
    <w:uiPriority w:val="99"/>
    <w:rsid w:val="005B5AAD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31">
    <w:name w:val="font131"/>
    <w:basedOn w:val="DefaultParagraphFont"/>
    <w:uiPriority w:val="99"/>
    <w:rsid w:val="005B5AAD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font171">
    <w:name w:val="font171"/>
    <w:basedOn w:val="DefaultParagraphFont"/>
    <w:uiPriority w:val="99"/>
    <w:rsid w:val="005B5AAD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1">
    <w:name w:val="font21"/>
    <w:basedOn w:val="DefaultParagraphFont"/>
    <w:uiPriority w:val="99"/>
    <w:rsid w:val="005B5AAD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font161">
    <w:name w:val="font161"/>
    <w:basedOn w:val="DefaultParagraphFont"/>
    <w:uiPriority w:val="99"/>
    <w:rsid w:val="005B5AAD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21">
    <w:name w:val="font121"/>
    <w:basedOn w:val="DefaultParagraphFont"/>
    <w:uiPriority w:val="99"/>
    <w:rsid w:val="005B5AAD"/>
    <w:rPr>
      <w:rFonts w:ascii="Times New Roman" w:hAnsi="Times New Roman" w:cs="Times New Roman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906</Words>
  <Characters>5167</Characters>
  <Application>Microsoft Office Outlook</Application>
  <DocSecurity>0</DocSecurity>
  <Lines>0</Lines>
  <Paragraphs>0</Paragraphs>
  <ScaleCrop>false</ScaleCrop>
  <Company>楚雄州大姚县党政机关单位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記Yi里de僮話</dc:creator>
  <cp:keywords/>
  <dc:description/>
  <cp:lastModifiedBy>王敏</cp:lastModifiedBy>
  <cp:revision>3</cp:revision>
  <cp:lastPrinted>2021-02-23T00:57:00Z</cp:lastPrinted>
  <dcterms:created xsi:type="dcterms:W3CDTF">2021-03-23T01:19:00Z</dcterms:created>
  <dcterms:modified xsi:type="dcterms:W3CDTF">2021-03-23T01:19:00Z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286330823_cloud</vt:lpwstr>
  </property>
</Properties>
</file>