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660"/>
        </w:tabs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tbl>
      <w:tblPr>
        <w:tblStyle w:val="5"/>
        <w:tblW w:w="15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725"/>
        <w:gridCol w:w="1260"/>
        <w:gridCol w:w="3187"/>
        <w:gridCol w:w="2160"/>
        <w:gridCol w:w="1575"/>
        <w:gridCol w:w="751"/>
        <w:gridCol w:w="898"/>
        <w:gridCol w:w="1578"/>
        <w:gridCol w:w="2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5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九佛街道办事处政府聘员岗位表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8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主要工作内容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工作经验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岗位条件（其他要求）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综合发展中心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农业统计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1.农业生产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2.农村经营数据统计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3.农产品质量安全监督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农业、统计、会计专业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大专以上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有农村或农业工作经验优先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C1驾驶证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征地拆迁事务中心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文秘岗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收发文、办文回文。草拟起草工作总结、计划及相关汇报材料；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一年以上征拆工作（优先）或一年以上文秘相关工作经验。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具有较强的写作能力和语言表达能力，有独立工作和组织协调的能力，工作上服从组织安排。按时完成交待的工作任务。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17DA4"/>
    <w:rsid w:val="000259C2"/>
    <w:rsid w:val="00087BFE"/>
    <w:rsid w:val="00122185"/>
    <w:rsid w:val="001C2392"/>
    <w:rsid w:val="004E4EB3"/>
    <w:rsid w:val="00736E0E"/>
    <w:rsid w:val="008A299B"/>
    <w:rsid w:val="00980508"/>
    <w:rsid w:val="00A93060"/>
    <w:rsid w:val="00B3528C"/>
    <w:rsid w:val="00BB7149"/>
    <w:rsid w:val="00CD1F71"/>
    <w:rsid w:val="00CE4077"/>
    <w:rsid w:val="00DC525E"/>
    <w:rsid w:val="00E62654"/>
    <w:rsid w:val="00F86525"/>
    <w:rsid w:val="020E1D8A"/>
    <w:rsid w:val="02A64423"/>
    <w:rsid w:val="03196E05"/>
    <w:rsid w:val="04724C3A"/>
    <w:rsid w:val="05125F51"/>
    <w:rsid w:val="053A2A41"/>
    <w:rsid w:val="05452B8C"/>
    <w:rsid w:val="057D00BE"/>
    <w:rsid w:val="064C631C"/>
    <w:rsid w:val="09ED1B6E"/>
    <w:rsid w:val="0B0E7A75"/>
    <w:rsid w:val="0BFF35D9"/>
    <w:rsid w:val="0CF03C59"/>
    <w:rsid w:val="0D311F93"/>
    <w:rsid w:val="0D4742A3"/>
    <w:rsid w:val="0EAE0498"/>
    <w:rsid w:val="0FBE3A2E"/>
    <w:rsid w:val="102720E3"/>
    <w:rsid w:val="10C6534A"/>
    <w:rsid w:val="11894E50"/>
    <w:rsid w:val="12FC29AC"/>
    <w:rsid w:val="13481365"/>
    <w:rsid w:val="1390342D"/>
    <w:rsid w:val="15C823D0"/>
    <w:rsid w:val="15DF528C"/>
    <w:rsid w:val="1BF416DB"/>
    <w:rsid w:val="1CD2164A"/>
    <w:rsid w:val="1D50195C"/>
    <w:rsid w:val="1EA06D6A"/>
    <w:rsid w:val="1F1D4174"/>
    <w:rsid w:val="20375054"/>
    <w:rsid w:val="20492B86"/>
    <w:rsid w:val="21563060"/>
    <w:rsid w:val="23B72D0A"/>
    <w:rsid w:val="24202D76"/>
    <w:rsid w:val="248679A7"/>
    <w:rsid w:val="250739AE"/>
    <w:rsid w:val="251363AE"/>
    <w:rsid w:val="26036410"/>
    <w:rsid w:val="27797400"/>
    <w:rsid w:val="27B95885"/>
    <w:rsid w:val="28064F6D"/>
    <w:rsid w:val="285820C8"/>
    <w:rsid w:val="28913C85"/>
    <w:rsid w:val="29815312"/>
    <w:rsid w:val="29CB11DC"/>
    <w:rsid w:val="29E35C39"/>
    <w:rsid w:val="2ACE1156"/>
    <w:rsid w:val="2B3C2610"/>
    <w:rsid w:val="2B3E757A"/>
    <w:rsid w:val="2B6C31BF"/>
    <w:rsid w:val="2DD1208F"/>
    <w:rsid w:val="2FF152D4"/>
    <w:rsid w:val="303F2A27"/>
    <w:rsid w:val="30C2489C"/>
    <w:rsid w:val="33B60597"/>
    <w:rsid w:val="34DB0C20"/>
    <w:rsid w:val="34E33A70"/>
    <w:rsid w:val="352F70B4"/>
    <w:rsid w:val="35A657FF"/>
    <w:rsid w:val="362A3647"/>
    <w:rsid w:val="369E7086"/>
    <w:rsid w:val="374F105E"/>
    <w:rsid w:val="3765409A"/>
    <w:rsid w:val="37FD3741"/>
    <w:rsid w:val="38027060"/>
    <w:rsid w:val="38477FFD"/>
    <w:rsid w:val="389A79CF"/>
    <w:rsid w:val="38EE511B"/>
    <w:rsid w:val="3AA20E36"/>
    <w:rsid w:val="3BF868C1"/>
    <w:rsid w:val="3CC27C30"/>
    <w:rsid w:val="3D1E5611"/>
    <w:rsid w:val="3D31061F"/>
    <w:rsid w:val="3D4C541E"/>
    <w:rsid w:val="3F4C6A2F"/>
    <w:rsid w:val="3FDD3EFC"/>
    <w:rsid w:val="3FE93795"/>
    <w:rsid w:val="4109109D"/>
    <w:rsid w:val="41E0244A"/>
    <w:rsid w:val="42A354F4"/>
    <w:rsid w:val="42C36EFA"/>
    <w:rsid w:val="42D41723"/>
    <w:rsid w:val="439A1AF9"/>
    <w:rsid w:val="44176CAC"/>
    <w:rsid w:val="44A726DA"/>
    <w:rsid w:val="45037E78"/>
    <w:rsid w:val="45902780"/>
    <w:rsid w:val="45D32091"/>
    <w:rsid w:val="45DC1DC5"/>
    <w:rsid w:val="45F76ADC"/>
    <w:rsid w:val="476C3D8D"/>
    <w:rsid w:val="47D9483A"/>
    <w:rsid w:val="48D87A10"/>
    <w:rsid w:val="495C2122"/>
    <w:rsid w:val="49681F90"/>
    <w:rsid w:val="49DA21C6"/>
    <w:rsid w:val="4B491085"/>
    <w:rsid w:val="4B86518C"/>
    <w:rsid w:val="4C22555C"/>
    <w:rsid w:val="4D424AD3"/>
    <w:rsid w:val="4D5A1E3F"/>
    <w:rsid w:val="4DE33E3E"/>
    <w:rsid w:val="4F1B3CEF"/>
    <w:rsid w:val="509D4C07"/>
    <w:rsid w:val="51AA4AC8"/>
    <w:rsid w:val="51D01C21"/>
    <w:rsid w:val="520C23F4"/>
    <w:rsid w:val="52357C30"/>
    <w:rsid w:val="53646510"/>
    <w:rsid w:val="53F50202"/>
    <w:rsid w:val="541724F3"/>
    <w:rsid w:val="550F6FD4"/>
    <w:rsid w:val="572A4457"/>
    <w:rsid w:val="579F4426"/>
    <w:rsid w:val="58236C7E"/>
    <w:rsid w:val="58377963"/>
    <w:rsid w:val="58545FF9"/>
    <w:rsid w:val="58754DDB"/>
    <w:rsid w:val="58FE705B"/>
    <w:rsid w:val="59BB1EC5"/>
    <w:rsid w:val="5C016676"/>
    <w:rsid w:val="5CBE36C2"/>
    <w:rsid w:val="5D09154B"/>
    <w:rsid w:val="5D6149F6"/>
    <w:rsid w:val="5D994755"/>
    <w:rsid w:val="5DC46316"/>
    <w:rsid w:val="5E672EB1"/>
    <w:rsid w:val="5EFD5EF6"/>
    <w:rsid w:val="5F8A5D09"/>
    <w:rsid w:val="5FB95138"/>
    <w:rsid w:val="5FDB5661"/>
    <w:rsid w:val="60EA2EBE"/>
    <w:rsid w:val="61075430"/>
    <w:rsid w:val="616D74D1"/>
    <w:rsid w:val="61957CB7"/>
    <w:rsid w:val="622F6859"/>
    <w:rsid w:val="625956E5"/>
    <w:rsid w:val="62AC74DA"/>
    <w:rsid w:val="62D91003"/>
    <w:rsid w:val="63AA6CFD"/>
    <w:rsid w:val="63C86A68"/>
    <w:rsid w:val="66920980"/>
    <w:rsid w:val="66BA68D4"/>
    <w:rsid w:val="66C7181E"/>
    <w:rsid w:val="66EE6959"/>
    <w:rsid w:val="676E3163"/>
    <w:rsid w:val="67E90CD8"/>
    <w:rsid w:val="680A16B0"/>
    <w:rsid w:val="68AE0004"/>
    <w:rsid w:val="68DF7412"/>
    <w:rsid w:val="6B9D4DD6"/>
    <w:rsid w:val="6CC16F6E"/>
    <w:rsid w:val="6D0B334B"/>
    <w:rsid w:val="6D3E372D"/>
    <w:rsid w:val="6D535020"/>
    <w:rsid w:val="6E255139"/>
    <w:rsid w:val="6EF275B5"/>
    <w:rsid w:val="6F124B40"/>
    <w:rsid w:val="6F5105CF"/>
    <w:rsid w:val="70F42FC4"/>
    <w:rsid w:val="711A04CC"/>
    <w:rsid w:val="71934BDC"/>
    <w:rsid w:val="71BF4976"/>
    <w:rsid w:val="74224A70"/>
    <w:rsid w:val="742A28CC"/>
    <w:rsid w:val="74607D52"/>
    <w:rsid w:val="75217DA4"/>
    <w:rsid w:val="757F32A0"/>
    <w:rsid w:val="75CF0E53"/>
    <w:rsid w:val="75F64081"/>
    <w:rsid w:val="789B5B8D"/>
    <w:rsid w:val="7CB34C10"/>
    <w:rsid w:val="7EDE08D3"/>
    <w:rsid w:val="7EEC2A8F"/>
    <w:rsid w:val="7FC00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eastAsia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eastAsia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2018-06-11T06:06:00Z</dcterms:created>
  <dc:creator>羊仔</dc:creator>
  <cp:lastModifiedBy>Vincent</cp:lastModifiedBy>
  <cp:lastPrinted>2018-06-19T08:55:00Z</cp:lastPrinted>
  <dcterms:modified xsi:type="dcterms:W3CDTF">2021-05-06T09:37:13Z</dcterms:modified>
  <dc:title>附件：2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B505295100F1400887B1D4A695C58D43</vt:lpwstr>
  </property>
</Properties>
</file>