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eastAsia="zh-CN"/>
        </w:rPr>
        <w:t>九佛街道办事处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政府聘员</w:t>
      </w:r>
      <w:r>
        <w:rPr>
          <w:rFonts w:hint="eastAsia" w:ascii="方正小标宋简体" w:eastAsia="方正小标宋简体"/>
          <w:sz w:val="36"/>
          <w:szCs w:val="36"/>
        </w:rPr>
        <w:t>报名表</w:t>
      </w:r>
    </w:p>
    <w:bookmarkEnd w:id="0"/>
    <w:p>
      <w:pPr>
        <w:rPr>
          <w:sz w:val="24"/>
          <w:szCs w:val="28"/>
        </w:rPr>
      </w:pPr>
    </w:p>
    <w:p>
      <w:pPr>
        <w:ind w:firstLine="240" w:firstLineChars="100"/>
        <w:rPr>
          <w:sz w:val="24"/>
          <w:szCs w:val="28"/>
        </w:rPr>
      </w:pPr>
      <w:r>
        <w:rPr>
          <w:rFonts w:hint="eastAsia"/>
          <w:sz w:val="24"/>
          <w:szCs w:val="28"/>
        </w:rPr>
        <w:t>报考职位：                                       填表时间：   年  月  日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1213"/>
        <w:gridCol w:w="1215"/>
        <w:gridCol w:w="868"/>
        <w:gridCol w:w="1387"/>
        <w:gridCol w:w="104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    名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   别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32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籍   贯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省   市   区（县）</w:t>
            </w: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户口所在地</w:t>
            </w:r>
          </w:p>
        </w:tc>
        <w:tc>
          <w:tcPr>
            <w:tcW w:w="5726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历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学位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毕业院校及专业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专业职称及取得时间</w:t>
            </w:r>
          </w:p>
        </w:tc>
        <w:tc>
          <w:tcPr>
            <w:tcW w:w="6241" w:type="dxa"/>
            <w:gridSpan w:val="5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外语语种及水平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  高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健康状况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婚姻状况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现工作单位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职务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3296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电子信箱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家庭主要成员情况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关系  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工作单位及职务     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3298" w:type="dxa"/>
            <w:gridSpan w:val="3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92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学习简历（含在职教育、主要培训）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  止  时  间</w:t>
            </w: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学校（培训机构）及专业（项目）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1492" w:type="dxa"/>
            <w:vMerge w:val="continue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2428" w:type="dxa"/>
            <w:gridSpan w:val="2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026" w:type="dxa"/>
            <w:gridSpan w:val="4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158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086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330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工作经历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起止时间</w:t>
            </w: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30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5530" w:type="dxa"/>
            <w:vAlign w:val="center"/>
          </w:tcPr>
          <w:p>
            <w:pPr>
              <w:jc w:val="center"/>
              <w:rPr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946" w:type="dxa"/>
            <w:gridSpan w:val="3"/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特长优势</w:t>
            </w:r>
            <w:r>
              <w:rPr>
                <w:rFonts w:hint="eastAsia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4" w:hRule="atLeast"/>
          <w:jc w:val="center"/>
        </w:trPr>
        <w:tc>
          <w:tcPr>
            <w:tcW w:w="8946" w:type="dxa"/>
            <w:gridSpan w:val="3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0" w:hRule="atLeast"/>
          <w:jc w:val="center"/>
        </w:trPr>
        <w:tc>
          <w:tcPr>
            <w:tcW w:w="89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本人保证以上所填内容属实，并承担相应法律后果。</w:t>
            </w:r>
          </w:p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    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320" w:firstLineChars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签名：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6" w:hRule="atLeast"/>
          <w:jc w:val="center"/>
        </w:trPr>
        <w:tc>
          <w:tcPr>
            <w:tcW w:w="894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街道</w:t>
            </w:r>
            <w:r>
              <w:rPr>
                <w:rFonts w:hint="eastAsia"/>
                <w:sz w:val="24"/>
                <w:szCs w:val="28"/>
              </w:rPr>
              <w:t xml:space="preserve">招聘工作小组审查意见： </w:t>
            </w: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ind w:firstLine="4320" w:firstLineChars="18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盖章：         日期：</w:t>
            </w:r>
          </w:p>
        </w:tc>
      </w:tr>
    </w:tbl>
    <w:p>
      <w:pPr>
        <w:tabs>
          <w:tab w:val="left" w:pos="822"/>
        </w:tabs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tabs>
          <w:tab w:val="left" w:pos="822"/>
        </w:tabs>
        <w:ind w:firstLine="720" w:firstLineChars="300"/>
        <w:jc w:val="left"/>
        <w:rPr>
          <w:rFonts w:hint="eastAsia"/>
          <w:lang w:val="en-US" w:eastAsia="zh-CN"/>
        </w:rPr>
      </w:pPr>
      <w:r>
        <w:rPr>
          <w:rFonts w:hint="eastAsia"/>
          <w:sz w:val="24"/>
          <w:szCs w:val="28"/>
        </w:rPr>
        <w:t>注：所列项目应填写真实内容或注明“无”，请勿漏项</w:t>
      </w:r>
    </w:p>
    <w:p>
      <w:pPr>
        <w:tabs>
          <w:tab w:val="left" w:pos="822"/>
        </w:tabs>
        <w:jc w:val="left"/>
        <w:rPr>
          <w:rFonts w:hint="eastAsia"/>
          <w:lang w:val="en-US" w:eastAsia="zh-CN"/>
        </w:rPr>
      </w:pPr>
    </w:p>
    <w:p/>
    <w:sectPr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attachedTemplate r:id="rId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17DA4"/>
    <w:rsid w:val="000259C2"/>
    <w:rsid w:val="00122185"/>
    <w:rsid w:val="001C2392"/>
    <w:rsid w:val="004E4EB3"/>
    <w:rsid w:val="00736E0E"/>
    <w:rsid w:val="008A299B"/>
    <w:rsid w:val="00980508"/>
    <w:rsid w:val="00A93060"/>
    <w:rsid w:val="00B3528C"/>
    <w:rsid w:val="00CD1F71"/>
    <w:rsid w:val="00CE4077"/>
    <w:rsid w:val="00DC525E"/>
    <w:rsid w:val="00E62654"/>
    <w:rsid w:val="00F86525"/>
    <w:rsid w:val="01D12BB9"/>
    <w:rsid w:val="020E1D8A"/>
    <w:rsid w:val="02A64423"/>
    <w:rsid w:val="03196E05"/>
    <w:rsid w:val="04724C3A"/>
    <w:rsid w:val="05125F51"/>
    <w:rsid w:val="053A2A41"/>
    <w:rsid w:val="05452B8C"/>
    <w:rsid w:val="057D00BE"/>
    <w:rsid w:val="064C631C"/>
    <w:rsid w:val="08453B6E"/>
    <w:rsid w:val="09ED1B6E"/>
    <w:rsid w:val="0B0E7A75"/>
    <w:rsid w:val="0BFF35D9"/>
    <w:rsid w:val="0CF03C59"/>
    <w:rsid w:val="0D311F93"/>
    <w:rsid w:val="0D4742A3"/>
    <w:rsid w:val="0EAE0498"/>
    <w:rsid w:val="0FBE3A2E"/>
    <w:rsid w:val="102720E3"/>
    <w:rsid w:val="10C6534A"/>
    <w:rsid w:val="11894E50"/>
    <w:rsid w:val="12FC29AC"/>
    <w:rsid w:val="13481365"/>
    <w:rsid w:val="1390342D"/>
    <w:rsid w:val="151E7EE2"/>
    <w:rsid w:val="15C823D0"/>
    <w:rsid w:val="15DF528C"/>
    <w:rsid w:val="1B396797"/>
    <w:rsid w:val="1BF416DB"/>
    <w:rsid w:val="1CD2164A"/>
    <w:rsid w:val="1D50195C"/>
    <w:rsid w:val="1EA06D6A"/>
    <w:rsid w:val="1F0B5E88"/>
    <w:rsid w:val="1F1D4174"/>
    <w:rsid w:val="20375054"/>
    <w:rsid w:val="20492B86"/>
    <w:rsid w:val="21563060"/>
    <w:rsid w:val="23B72D0A"/>
    <w:rsid w:val="24202D76"/>
    <w:rsid w:val="248679A7"/>
    <w:rsid w:val="24955E9D"/>
    <w:rsid w:val="250739AE"/>
    <w:rsid w:val="26036410"/>
    <w:rsid w:val="27797400"/>
    <w:rsid w:val="27B95885"/>
    <w:rsid w:val="28064F6D"/>
    <w:rsid w:val="285820C8"/>
    <w:rsid w:val="28913C85"/>
    <w:rsid w:val="29815312"/>
    <w:rsid w:val="29CB11DC"/>
    <w:rsid w:val="29E35C39"/>
    <w:rsid w:val="2ACE1156"/>
    <w:rsid w:val="2B3C2610"/>
    <w:rsid w:val="2B3E757A"/>
    <w:rsid w:val="2B6C31BF"/>
    <w:rsid w:val="2DD1208F"/>
    <w:rsid w:val="2FF152D4"/>
    <w:rsid w:val="303F2A27"/>
    <w:rsid w:val="30C2489C"/>
    <w:rsid w:val="33B60597"/>
    <w:rsid w:val="34DB0C20"/>
    <w:rsid w:val="34E33A70"/>
    <w:rsid w:val="352F70B4"/>
    <w:rsid w:val="35A657FF"/>
    <w:rsid w:val="362A3647"/>
    <w:rsid w:val="369E7086"/>
    <w:rsid w:val="374F105E"/>
    <w:rsid w:val="3765409A"/>
    <w:rsid w:val="37DB6E45"/>
    <w:rsid w:val="37FD3741"/>
    <w:rsid w:val="38027060"/>
    <w:rsid w:val="38477FFD"/>
    <w:rsid w:val="389A79CF"/>
    <w:rsid w:val="38EE511B"/>
    <w:rsid w:val="3AA20E36"/>
    <w:rsid w:val="3BF868C1"/>
    <w:rsid w:val="3CC27C30"/>
    <w:rsid w:val="3D1E5611"/>
    <w:rsid w:val="3D31061F"/>
    <w:rsid w:val="3D4C541E"/>
    <w:rsid w:val="3F4C6A2F"/>
    <w:rsid w:val="3FDD3EFC"/>
    <w:rsid w:val="3FE93795"/>
    <w:rsid w:val="4109109D"/>
    <w:rsid w:val="41E0244A"/>
    <w:rsid w:val="42336C44"/>
    <w:rsid w:val="42A354F4"/>
    <w:rsid w:val="42C36EFA"/>
    <w:rsid w:val="42D41723"/>
    <w:rsid w:val="439A1AF9"/>
    <w:rsid w:val="44176CAC"/>
    <w:rsid w:val="44A726DA"/>
    <w:rsid w:val="45037E78"/>
    <w:rsid w:val="457D5208"/>
    <w:rsid w:val="45902780"/>
    <w:rsid w:val="45D32091"/>
    <w:rsid w:val="45DC1DC5"/>
    <w:rsid w:val="45F76ADC"/>
    <w:rsid w:val="476C3D8D"/>
    <w:rsid w:val="47D9483A"/>
    <w:rsid w:val="48570A93"/>
    <w:rsid w:val="48D87A10"/>
    <w:rsid w:val="495C2122"/>
    <w:rsid w:val="49681F90"/>
    <w:rsid w:val="49DA21C6"/>
    <w:rsid w:val="4AFF75CD"/>
    <w:rsid w:val="4B491085"/>
    <w:rsid w:val="4B86518C"/>
    <w:rsid w:val="4C22555C"/>
    <w:rsid w:val="4D424AD3"/>
    <w:rsid w:val="4D5A1E3F"/>
    <w:rsid w:val="4DE33E3E"/>
    <w:rsid w:val="4F1B3CEF"/>
    <w:rsid w:val="509D4C07"/>
    <w:rsid w:val="51AA4AC8"/>
    <w:rsid w:val="51D01C21"/>
    <w:rsid w:val="520C23F4"/>
    <w:rsid w:val="52357C30"/>
    <w:rsid w:val="53646510"/>
    <w:rsid w:val="53F50202"/>
    <w:rsid w:val="541724F3"/>
    <w:rsid w:val="54197C65"/>
    <w:rsid w:val="550F6FD4"/>
    <w:rsid w:val="572A4457"/>
    <w:rsid w:val="579F4426"/>
    <w:rsid w:val="581C1C12"/>
    <w:rsid w:val="58236C7E"/>
    <w:rsid w:val="58377963"/>
    <w:rsid w:val="58545FF9"/>
    <w:rsid w:val="58754DDB"/>
    <w:rsid w:val="58FE705B"/>
    <w:rsid w:val="595F744C"/>
    <w:rsid w:val="59BB1EC5"/>
    <w:rsid w:val="5C016676"/>
    <w:rsid w:val="5CBE36C2"/>
    <w:rsid w:val="5D09154B"/>
    <w:rsid w:val="5D6149F6"/>
    <w:rsid w:val="5D994755"/>
    <w:rsid w:val="5DC46316"/>
    <w:rsid w:val="5E672EB1"/>
    <w:rsid w:val="5EFD5EF6"/>
    <w:rsid w:val="5F8A5D09"/>
    <w:rsid w:val="5FB95138"/>
    <w:rsid w:val="5FDB5661"/>
    <w:rsid w:val="60EA2EBE"/>
    <w:rsid w:val="61075430"/>
    <w:rsid w:val="616D74D1"/>
    <w:rsid w:val="61957CB7"/>
    <w:rsid w:val="622F6859"/>
    <w:rsid w:val="625956E5"/>
    <w:rsid w:val="62AC74DA"/>
    <w:rsid w:val="62D91003"/>
    <w:rsid w:val="63AA6CFD"/>
    <w:rsid w:val="63C86A68"/>
    <w:rsid w:val="66920980"/>
    <w:rsid w:val="66BA68D4"/>
    <w:rsid w:val="66C7181E"/>
    <w:rsid w:val="66E960AD"/>
    <w:rsid w:val="66EE6959"/>
    <w:rsid w:val="676E3163"/>
    <w:rsid w:val="67E90CD8"/>
    <w:rsid w:val="680A16B0"/>
    <w:rsid w:val="68AE0004"/>
    <w:rsid w:val="68DF7412"/>
    <w:rsid w:val="69085CFF"/>
    <w:rsid w:val="6A403C9F"/>
    <w:rsid w:val="6B9D4DD6"/>
    <w:rsid w:val="6BCE6B5E"/>
    <w:rsid w:val="6D0B334B"/>
    <w:rsid w:val="6D535020"/>
    <w:rsid w:val="6E255139"/>
    <w:rsid w:val="6EF275B5"/>
    <w:rsid w:val="6F124B40"/>
    <w:rsid w:val="6F5105CF"/>
    <w:rsid w:val="711A04CC"/>
    <w:rsid w:val="71934BDC"/>
    <w:rsid w:val="71BF4976"/>
    <w:rsid w:val="74224A70"/>
    <w:rsid w:val="742A28CC"/>
    <w:rsid w:val="74607D52"/>
    <w:rsid w:val="75217DA4"/>
    <w:rsid w:val="757F32A0"/>
    <w:rsid w:val="75CF0E53"/>
    <w:rsid w:val="75F64081"/>
    <w:rsid w:val="7CB34C10"/>
    <w:rsid w:val="7CE80870"/>
    <w:rsid w:val="7DB65D96"/>
    <w:rsid w:val="7EDE08D3"/>
    <w:rsid w:val="7EEC2A8F"/>
    <w:rsid w:val="7FC00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eastAsia="Calibri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eastAsia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16</Pages>
  <Words>1159</Words>
  <Characters>6607</Characters>
  <Lines>55</Lines>
  <Paragraphs>15</Paragraphs>
  <TotalTime>1</TotalTime>
  <ScaleCrop>false</ScaleCrop>
  <LinksUpToDate>false</LinksUpToDate>
  <CharactersWithSpaces>7751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2018-06-11T06:06:00Z</dcterms:created>
  <dc:creator>羊仔</dc:creator>
  <cp:lastModifiedBy>Vincent</cp:lastModifiedBy>
  <cp:lastPrinted>2021-04-14T03:21:00Z</cp:lastPrinted>
  <dcterms:modified xsi:type="dcterms:W3CDTF">2021-05-07T08:09:59Z</dcterms:modified>
  <dc:title>附件：2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570D2E29100B491591634390541B4AB1</vt:lpwstr>
  </property>
</Properties>
</file>