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2021年浦东新区面向应届毕业生专项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街镇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  <w:t>社区工作者（第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  <w:t>批）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及部分单位编外人员公开招聘考生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  <w:highlight w:val="none"/>
        </w:rPr>
        <w:t>健康承诺书</w:t>
      </w:r>
      <w:bookmarkEnd w:id="0"/>
    </w:p>
    <w:p>
      <w:pPr>
        <w:adjustRightInd w:val="0"/>
        <w:snapToGrid w:val="0"/>
        <w:spacing w:beforeLines="100" w:line="360" w:lineRule="auto"/>
        <w:jc w:val="center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务必携带，填写完整并主动交予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lang w:val="en-US" w:eastAsia="zh-CN"/>
        </w:rPr>
        <w:t>现场相关工作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人员。</w:t>
      </w:r>
    </w:p>
    <w:p>
      <w:pPr>
        <w:spacing w:line="600" w:lineRule="exact"/>
        <w:jc w:val="left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>本人（姓名：___________性别：_________身份证号：__________________________准考证号：______________________手机号码：_______________ ）是参加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2021年浦东新区面向应届毕业生专项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招聘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街镇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社区工作者（第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一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批）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及部分单位编外人员公开招聘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  <w:u w:val="single"/>
          <w:lang w:val="en-US" w:eastAsia="zh-CN"/>
        </w:rPr>
        <w:t>现场确认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 xml:space="preserve"> / 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u w:val="single"/>
        </w:rPr>
        <w:t>笔试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lang w:val="en-US" w:eastAsia="zh-CN"/>
        </w:rPr>
        <w:t>请勾选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的考生，我已阅读并充分了解考试疫情防控各项要求和措施，经本人认真考虑，郑重承诺以下事项：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一、本人充分理解并遵守考试期间考点各项防疫安全要求。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、本人考试当天自行做好防护工作，提前抵达考点，自觉配合体温测量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  <w:lang w:val="en-US" w:eastAsia="zh-CN"/>
        </w:rPr>
        <w:t>三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、本人接受并如实回答以下流行病学调查，保证所填报内容真实准确。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>1.前14天内，</w:t>
      </w: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是否接触过新冠肺炎病例/疑似病例/已知无症状感染者/密切接触者？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firstLine="6336" w:firstLineChars="3200"/>
        <w:jc w:val="left"/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○是  ○否</w:t>
      </w:r>
    </w:p>
    <w:p>
      <w:pPr>
        <w:pStyle w:val="4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>2.前14天内，若接受过新型冠状病毒检测，检测结果是否为阳性？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○是  ○否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left="7245" w:hanging="7245" w:hangingChars="3450"/>
        <w:jc w:val="left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 xml:space="preserve">3.前14天内，是否到过或途经国内高风险地区或当地政府宣布全域封闭管理地区？      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firstLine="6336" w:firstLineChars="3200"/>
        <w:jc w:val="left"/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○是  ○否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4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 xml:space="preserve">.前14天内，是否有国（境）外旅居史？                       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-6"/>
          <w:szCs w:val="21"/>
          <w:highlight w:val="none"/>
        </w:rPr>
        <w:t>○是  ○否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exact"/>
        <w:ind w:left="211" w:hanging="211" w:hangingChars="100"/>
        <w:jc w:val="left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 xml:space="preserve">5.前14天内，是否到过或途经本市疫情中风险地区、外省市疫情中风险地区所在地级市、外省市疫情高风险区域外的该地级市的其他区域？              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pacing w:val="-6"/>
          <w:szCs w:val="21"/>
          <w:highlight w:val="none"/>
        </w:rPr>
        <w:t>○是  ○否</w:t>
      </w:r>
    </w:p>
    <w:p>
      <w:pPr>
        <w:pStyle w:val="4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>6.前14天内，是否有以下症状？○是   ○否。若填写“是”，请在□内划√ 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t>症状：□发热    □咳嗽    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exact"/>
        <w:rPr>
          <w:rFonts w:hint="default" w:ascii="Times New Roman" w:hAnsi="Times New Roman" w:cs="Times New Roman"/>
          <w:b/>
          <w:color w:val="auto"/>
          <w:kern w:val="0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kern w:val="0"/>
          <w:szCs w:val="21"/>
          <w:highlight w:val="none"/>
        </w:rPr>
        <w:t>7.是否曾被确认为</w:t>
      </w:r>
      <w:r>
        <w:rPr>
          <w:rFonts w:hint="default" w:ascii="Times New Roman" w:hAnsi="Times New Roman" w:cs="Times New Roman"/>
          <w:b/>
          <w:color w:val="auto"/>
          <w:spacing w:val="-6"/>
          <w:szCs w:val="21"/>
          <w:highlight w:val="none"/>
        </w:rPr>
        <w:t>新冠肺炎确诊病例</w:t>
      </w:r>
      <w:r>
        <w:rPr>
          <w:rFonts w:hint="default" w:ascii="Times New Roman" w:hAnsi="Times New Roman" w:cs="Times New Roman"/>
          <w:b/>
          <w:color w:val="auto"/>
          <w:kern w:val="0"/>
          <w:szCs w:val="21"/>
          <w:highlight w:val="none"/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6362" w:firstLineChars="3200"/>
        <w:rPr>
          <w:rFonts w:hint="default" w:ascii="Times New Roman" w:hAnsi="Times New Roman" w:cs="Times New Roman"/>
          <w:b/>
          <w:color w:val="auto"/>
          <w:spacing w:val="-6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pacing w:val="-6"/>
          <w:szCs w:val="21"/>
          <w:highlight w:val="none"/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316" w:firstLineChars="150"/>
        <w:rPr>
          <w:rFonts w:hint="default" w:ascii="Times New Roman" w:hAnsi="Times New Roman" w:cs="Times New Roman"/>
          <w:b/>
          <w:color w:val="auto"/>
          <w:szCs w:val="21"/>
          <w:highlight w:val="none"/>
          <w:u w:val="singl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若填写“是”，请填写确认为上述状况的日期：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年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月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日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如有虚假或不实承诺、隐瞒病史、隐瞒旅居史和接触史、自行服药隐瞒症状、瞒报漏报健康情况、逃避防疫措施的，愿承担相应后果及法律责任 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hint="default" w:ascii="Times New Roman" w:hAnsi="Times New Roman" w:cs="Times New Roman"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kern w:val="0"/>
          <w:szCs w:val="21"/>
          <w:highlight w:val="none"/>
        </w:rPr>
        <w:t>考生签名：____________               承诺日期：2021年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F3564"/>
    <w:rsid w:val="03CF35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x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2021-05-19T07:59:00Z</dcterms:created>
  <dc:creator>凡人~烦人</dc:creator>
  <cp:lastModifiedBy>凡人~烦人</cp:lastModifiedBy>
  <dcterms:modified xsi:type="dcterms:W3CDTF">2021-05-19T08:00:04Z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