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20" w:type="dxa"/>
        <w:tblCellSpacing w:w="0" w:type="dxa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2"/>
        <w:gridCol w:w="2658"/>
        <w:gridCol w:w="976"/>
        <w:gridCol w:w="5668"/>
        <w:gridCol w:w="1350"/>
        <w:gridCol w:w="1786"/>
      </w:tblGrid>
      <w:tr w:rsidR="00556213" w:rsidRPr="00556213" w:rsidTr="00556213">
        <w:trPr>
          <w:trHeight w:val="30"/>
          <w:tblCellSpacing w:w="0" w:type="dxa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6213" w:rsidRPr="00556213" w:rsidRDefault="00556213" w:rsidP="00556213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556213">
              <w:rPr>
                <w:rFonts w:ascii="宋体" w:hAnsi="宋体" w:cs="宋体" w:hint="eastAsia"/>
                <w:kern w:val="0"/>
                <w:sz w:val="21"/>
                <w:szCs w:val="21"/>
              </w:rPr>
              <w:t>招聘</w:t>
            </w:r>
          </w:p>
          <w:p w:rsidR="00556213" w:rsidRPr="00556213" w:rsidRDefault="00556213" w:rsidP="00556213">
            <w:pPr>
              <w:widowControl/>
              <w:spacing w:line="3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556213">
              <w:rPr>
                <w:rFonts w:ascii="宋体" w:hAnsi="宋体" w:cs="宋体" w:hint="eastAsia"/>
                <w:kern w:val="0"/>
                <w:sz w:val="21"/>
                <w:szCs w:val="21"/>
              </w:rPr>
              <w:t>单位</w:t>
            </w:r>
          </w:p>
        </w:tc>
        <w:tc>
          <w:tcPr>
            <w:tcW w:w="1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6213" w:rsidRPr="00556213" w:rsidRDefault="00556213" w:rsidP="00556213">
            <w:pPr>
              <w:widowControl/>
              <w:spacing w:line="3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556213">
              <w:rPr>
                <w:rFonts w:ascii="宋体" w:hAnsi="宋体" w:cs="宋体" w:hint="eastAsia"/>
                <w:kern w:val="0"/>
                <w:sz w:val="21"/>
                <w:szCs w:val="21"/>
              </w:rPr>
              <w:t>招聘岗位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6213" w:rsidRPr="00556213" w:rsidRDefault="00556213" w:rsidP="00556213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556213">
              <w:rPr>
                <w:rFonts w:ascii="宋体" w:hAnsi="宋体" w:cs="宋体" w:hint="eastAsia"/>
                <w:kern w:val="0"/>
                <w:sz w:val="21"/>
                <w:szCs w:val="21"/>
              </w:rPr>
              <w:t>招聘</w:t>
            </w:r>
          </w:p>
          <w:p w:rsidR="00556213" w:rsidRPr="00556213" w:rsidRDefault="00556213" w:rsidP="00556213">
            <w:pPr>
              <w:widowControl/>
              <w:spacing w:line="3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556213">
              <w:rPr>
                <w:rFonts w:ascii="宋体" w:hAnsi="宋体" w:cs="宋体" w:hint="eastAsia"/>
                <w:kern w:val="0"/>
                <w:sz w:val="21"/>
                <w:szCs w:val="21"/>
              </w:rPr>
              <w:t>指标</w:t>
            </w:r>
          </w:p>
        </w:tc>
        <w:tc>
          <w:tcPr>
            <w:tcW w:w="4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6213" w:rsidRPr="00556213" w:rsidRDefault="00556213" w:rsidP="00556213">
            <w:pPr>
              <w:widowControl/>
              <w:spacing w:line="3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556213">
              <w:rPr>
                <w:rFonts w:ascii="宋体" w:hAnsi="宋体" w:cs="宋体" w:hint="eastAsia"/>
                <w:kern w:val="0"/>
                <w:sz w:val="21"/>
                <w:szCs w:val="21"/>
              </w:rPr>
              <w:t>招聘要求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6213" w:rsidRPr="00556213" w:rsidRDefault="00556213" w:rsidP="00556213">
            <w:pPr>
              <w:widowControl/>
              <w:spacing w:line="3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556213">
              <w:rPr>
                <w:rFonts w:ascii="宋体" w:hAnsi="宋体" w:cs="宋体" w:hint="eastAsia"/>
                <w:kern w:val="0"/>
                <w:sz w:val="21"/>
                <w:szCs w:val="21"/>
              </w:rPr>
              <w:t>所学专业及相关要求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6213" w:rsidRPr="00556213" w:rsidRDefault="00556213" w:rsidP="00556213">
            <w:pPr>
              <w:widowControl/>
              <w:spacing w:line="3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556213">
              <w:rPr>
                <w:rFonts w:ascii="宋体" w:hAnsi="宋体" w:cs="宋体" w:hint="eastAsia"/>
                <w:kern w:val="0"/>
                <w:sz w:val="21"/>
                <w:szCs w:val="21"/>
              </w:rPr>
              <w:t>其他要求</w:t>
            </w:r>
          </w:p>
        </w:tc>
      </w:tr>
      <w:tr w:rsidR="00556213" w:rsidRPr="00556213" w:rsidTr="00556213">
        <w:trPr>
          <w:trHeight w:val="930"/>
          <w:tblCellSpacing w:w="0" w:type="dxa"/>
        </w:trPr>
        <w:tc>
          <w:tcPr>
            <w:tcW w:w="85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6213" w:rsidRPr="00556213" w:rsidRDefault="00556213" w:rsidP="00556213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556213">
              <w:rPr>
                <w:rFonts w:ascii="宋体" w:hAnsi="宋体" w:cs="宋体" w:hint="eastAsia"/>
                <w:kern w:val="0"/>
                <w:sz w:val="21"/>
                <w:szCs w:val="21"/>
              </w:rPr>
              <w:t>百丈街道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6213" w:rsidRPr="00556213" w:rsidRDefault="00556213" w:rsidP="00556213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556213">
              <w:rPr>
                <w:rFonts w:ascii="宋体" w:hAnsi="宋体" w:cs="宋体" w:hint="eastAsia"/>
                <w:kern w:val="0"/>
                <w:sz w:val="21"/>
                <w:szCs w:val="21"/>
              </w:rPr>
              <w:t>街道机关用工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6213" w:rsidRPr="00556213" w:rsidRDefault="00556213" w:rsidP="00556213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556213">
              <w:rPr>
                <w:rFonts w:ascii="宋体" w:hAnsi="宋体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6213" w:rsidRPr="00556213" w:rsidRDefault="00556213" w:rsidP="00556213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556213">
              <w:rPr>
                <w:rFonts w:ascii="宋体" w:hAnsi="宋体" w:cs="宋体" w:hint="eastAsia"/>
                <w:kern w:val="0"/>
                <w:sz w:val="21"/>
                <w:szCs w:val="21"/>
              </w:rPr>
              <w:t>大专及以上学历，1986年7月1日及以后出生，宁波大市户籍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6213" w:rsidRPr="00556213" w:rsidRDefault="00556213" w:rsidP="00556213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556213">
              <w:rPr>
                <w:rFonts w:ascii="宋体" w:hAnsi="宋体" w:cs="宋体" w:hint="eastAsia"/>
                <w:kern w:val="0"/>
                <w:sz w:val="21"/>
                <w:szCs w:val="21"/>
              </w:rPr>
              <w:t>专业</w:t>
            </w:r>
          </w:p>
          <w:p w:rsidR="00556213" w:rsidRPr="00556213" w:rsidRDefault="00556213" w:rsidP="00556213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556213">
              <w:rPr>
                <w:rFonts w:ascii="宋体" w:hAnsi="宋体" w:cs="宋体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6213" w:rsidRPr="00556213" w:rsidRDefault="00556213" w:rsidP="00556213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556213">
              <w:rPr>
                <w:rFonts w:ascii="宋体" w:hAnsi="宋体" w:cs="宋体" w:hint="eastAsia"/>
                <w:kern w:val="0"/>
                <w:sz w:val="21"/>
                <w:szCs w:val="21"/>
              </w:rPr>
              <w:t>其中街道机关用工、城管协管员岗位适合男性，所有岗位均需服从统筹安排</w:t>
            </w:r>
          </w:p>
        </w:tc>
      </w:tr>
      <w:tr w:rsidR="00556213" w:rsidRPr="00556213" w:rsidTr="00556213">
        <w:trPr>
          <w:trHeight w:val="8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6213" w:rsidRPr="00556213" w:rsidRDefault="00556213" w:rsidP="00556213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6213" w:rsidRPr="00556213" w:rsidRDefault="00556213" w:rsidP="00556213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556213">
              <w:rPr>
                <w:rFonts w:ascii="宋体" w:hAnsi="宋体" w:cs="宋体" w:hint="eastAsia"/>
                <w:kern w:val="0"/>
                <w:sz w:val="21"/>
                <w:szCs w:val="21"/>
              </w:rPr>
              <w:t>城管协管员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6213" w:rsidRPr="00556213" w:rsidRDefault="00556213" w:rsidP="00556213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556213">
              <w:rPr>
                <w:rFonts w:ascii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6213" w:rsidRPr="00556213" w:rsidRDefault="00556213" w:rsidP="00556213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556213">
              <w:rPr>
                <w:rFonts w:ascii="宋体" w:hAnsi="宋体" w:cs="宋体" w:hint="eastAsia"/>
                <w:kern w:val="0"/>
                <w:sz w:val="21"/>
                <w:szCs w:val="21"/>
              </w:rPr>
              <w:t>高中（含中专、职高）及以上学历，1976年7月1日及以后出生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6213" w:rsidRPr="00556213" w:rsidRDefault="00556213" w:rsidP="00556213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6213" w:rsidRPr="00556213" w:rsidRDefault="00556213" w:rsidP="00556213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556213" w:rsidRPr="00556213" w:rsidTr="00556213">
        <w:trPr>
          <w:trHeight w:val="3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6213" w:rsidRPr="00556213" w:rsidRDefault="00556213" w:rsidP="00556213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6213" w:rsidRPr="00556213" w:rsidRDefault="00556213" w:rsidP="00556213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556213">
              <w:rPr>
                <w:rFonts w:ascii="宋体" w:hAnsi="宋体" w:cs="宋体" w:hint="eastAsia"/>
                <w:kern w:val="0"/>
                <w:sz w:val="21"/>
                <w:szCs w:val="21"/>
              </w:rPr>
              <w:t>基层公共</w:t>
            </w:r>
          </w:p>
          <w:p w:rsidR="00556213" w:rsidRPr="00556213" w:rsidRDefault="00556213" w:rsidP="00556213">
            <w:pPr>
              <w:widowControl/>
              <w:spacing w:line="3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556213">
              <w:rPr>
                <w:rFonts w:ascii="宋体" w:hAnsi="宋体" w:cs="宋体" w:hint="eastAsia"/>
                <w:kern w:val="0"/>
                <w:sz w:val="21"/>
                <w:szCs w:val="21"/>
              </w:rPr>
              <w:t>服务人员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6213" w:rsidRPr="00556213" w:rsidRDefault="00556213" w:rsidP="00556213">
            <w:pPr>
              <w:widowControl/>
              <w:spacing w:line="3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556213">
              <w:rPr>
                <w:rFonts w:ascii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6213" w:rsidRPr="00556213" w:rsidRDefault="00556213" w:rsidP="00556213">
            <w:pPr>
              <w:widowControl/>
              <w:spacing w:line="3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556213">
              <w:rPr>
                <w:rFonts w:ascii="宋体" w:hAnsi="宋体" w:cs="宋体" w:hint="eastAsia"/>
                <w:kern w:val="0"/>
                <w:sz w:val="21"/>
                <w:szCs w:val="21"/>
              </w:rPr>
              <w:t>全日制大专及以上学历（2016年之后毕业），鄞州区生源且鄞州区户籍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6213" w:rsidRPr="00556213" w:rsidRDefault="00556213" w:rsidP="00556213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6213" w:rsidRPr="00556213" w:rsidRDefault="00556213" w:rsidP="00556213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</w:tbl>
    <w:p w:rsidR="00455C0E" w:rsidRPr="00556213" w:rsidRDefault="00455C0E" w:rsidP="00556213"/>
    <w:sectPr w:rsidR="00455C0E" w:rsidRPr="00556213" w:rsidSect="00556213">
      <w:pgSz w:w="16838" w:h="11906" w:orient="landscape"/>
      <w:pgMar w:top="1463" w:right="1327" w:bottom="1406" w:left="1327" w:header="851" w:footer="992" w:gutter="0"/>
      <w:cols w:space="0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768778E"/>
    <w:rsid w:val="000434CA"/>
    <w:rsid w:val="00065722"/>
    <w:rsid w:val="00092253"/>
    <w:rsid w:val="002E5C24"/>
    <w:rsid w:val="00455C0E"/>
    <w:rsid w:val="004C61D8"/>
    <w:rsid w:val="00531C05"/>
    <w:rsid w:val="00556213"/>
    <w:rsid w:val="005C7054"/>
    <w:rsid w:val="006403AB"/>
    <w:rsid w:val="00644C5C"/>
    <w:rsid w:val="00663EA2"/>
    <w:rsid w:val="006F2D48"/>
    <w:rsid w:val="00733A90"/>
    <w:rsid w:val="007F2240"/>
    <w:rsid w:val="008B4F9E"/>
    <w:rsid w:val="00916D10"/>
    <w:rsid w:val="009F6877"/>
    <w:rsid w:val="00D65D11"/>
    <w:rsid w:val="00E76E55"/>
    <w:rsid w:val="00FD095D"/>
    <w:rsid w:val="02F62A9A"/>
    <w:rsid w:val="0A916E44"/>
    <w:rsid w:val="14E24A62"/>
    <w:rsid w:val="5E3718AD"/>
    <w:rsid w:val="6D535020"/>
    <w:rsid w:val="6F0809E6"/>
    <w:rsid w:val="7768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 w:qFormat="1"/>
    <w:lsdException w:name="caption" w:semiHidden="1" w:unhideWhenUsed="1" w:qFormat="1"/>
    <w:lsdException w:name="page number" w:uiPriority="99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C0E"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rsid w:val="00455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455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unhideWhenUsed/>
    <w:qFormat/>
    <w:rsid w:val="00455C0E"/>
  </w:style>
  <w:style w:type="character" w:customStyle="1" w:styleId="Char">
    <w:name w:val="页眉 Char"/>
    <w:basedOn w:val="a0"/>
    <w:link w:val="a4"/>
    <w:rsid w:val="00455C0E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5C70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0"/>
    <w:rsid w:val="005C7054"/>
    <w:rPr>
      <w:sz w:val="18"/>
      <w:szCs w:val="18"/>
    </w:rPr>
  </w:style>
  <w:style w:type="character" w:customStyle="1" w:styleId="Char0">
    <w:name w:val="批注框文本 Char"/>
    <w:basedOn w:val="a0"/>
    <w:link w:val="a7"/>
    <w:rsid w:val="005C705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2021-07-07T04:01:00Z</dcterms:created>
  <dcterms:modified xsi:type="dcterms:W3CDTF">2021-07-07T04:01:00Z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122C211D36694E1F89AF431C235F7C60</vt:lpwstr>
  </property>
</Properties>
</file>