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仿宋_GB2312" w:hAnsi="黑体" w:eastAsia="仿宋_GB2312"/>
          <w:b/>
          <w:sz w:val="48"/>
          <w:szCs w:val="44"/>
        </w:rPr>
      </w:pPr>
      <w:r>
        <w:rPr>
          <w:rFonts w:hint="eastAsia" w:ascii="仿宋_GB2312" w:hAnsi="仿宋" w:eastAsia="仿宋_GB2312"/>
          <w:sz w:val="32"/>
          <w:szCs w:val="30"/>
        </w:rPr>
        <w:t>附件</w:t>
      </w:r>
      <w:r>
        <w:rPr>
          <w:rFonts w:hint="eastAsia" w:ascii="仿宋_GB2312" w:hAnsi="仿宋" w:eastAsia="仿宋_GB2312"/>
          <w:sz w:val="32"/>
          <w:szCs w:val="30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0"/>
        </w:rPr>
        <w:t>: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从事</w:t>
      </w:r>
      <w:r>
        <w:rPr>
          <w:rFonts w:hint="eastAsia" w:ascii="黑体" w:hAnsi="黑体" w:eastAsia="黑体"/>
          <w:sz w:val="44"/>
          <w:szCs w:val="44"/>
          <w:lang w:eastAsia="zh-CN"/>
        </w:rPr>
        <w:t>专职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  <w:lang w:eastAsia="zh-CN"/>
        </w:rPr>
        <w:t>网格员</w:t>
      </w:r>
      <w:r>
        <w:rPr>
          <w:rFonts w:hint="eastAsia" w:ascii="黑体" w:hAnsi="黑体" w:eastAsia="黑体"/>
          <w:sz w:val="44"/>
          <w:szCs w:val="44"/>
        </w:rPr>
        <w:t>工作证明</w:t>
      </w:r>
    </w:p>
    <w:p>
      <w:pPr>
        <w:jc w:val="center"/>
        <w:rPr>
          <w:rFonts w:ascii="仿宋_GB2312" w:hAnsi="黑体" w:eastAsia="仿宋_GB2312"/>
          <w:b/>
          <w:sz w:val="32"/>
          <w:szCs w:val="32"/>
        </w:rPr>
      </w:pPr>
    </w:p>
    <w:p>
      <w:pPr>
        <w:spacing w:line="720" w:lineRule="auto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黑体" w:eastAsia="仿宋_GB2312"/>
          <w:sz w:val="32"/>
          <w:szCs w:val="32"/>
        </w:rPr>
        <w:t>同志，身份证号为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黑体" w:eastAsia="仿宋_GB2312"/>
          <w:sz w:val="32"/>
          <w:szCs w:val="32"/>
        </w:rPr>
        <w:t>，从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日至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日，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在我</w:t>
      </w:r>
      <w:r>
        <w:rPr>
          <w:rFonts w:hint="eastAsia" w:ascii="仿宋_GB2312" w:hAnsi="黑体" w:eastAsia="仿宋_GB2312"/>
          <w:sz w:val="32"/>
          <w:szCs w:val="32"/>
        </w:rPr>
        <w:t>街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道（镇）从事专职社区网格员</w:t>
      </w:r>
      <w:r>
        <w:rPr>
          <w:rFonts w:hint="eastAsia" w:ascii="仿宋_GB2312" w:hAnsi="黑体" w:eastAsia="仿宋_GB2312"/>
          <w:sz w:val="32"/>
          <w:szCs w:val="32"/>
        </w:rPr>
        <w:t>工作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满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2年，近两年考核合格，且目前仍在岗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spacing w:line="720" w:lineRule="auto"/>
        <w:ind w:firstLine="636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特此证明。</w:t>
      </w:r>
    </w:p>
    <w:p>
      <w:pPr>
        <w:ind w:firstLine="636"/>
        <w:jc w:val="left"/>
        <w:rPr>
          <w:rFonts w:ascii="仿宋_GB2312" w:hAnsi="黑体" w:eastAsia="仿宋_GB2312"/>
          <w:sz w:val="32"/>
          <w:szCs w:val="32"/>
        </w:rPr>
      </w:pPr>
    </w:p>
    <w:p>
      <w:pPr>
        <w:ind w:firstLine="636"/>
        <w:jc w:val="left"/>
        <w:rPr>
          <w:rFonts w:ascii="仿宋_GB2312" w:hAnsi="黑体" w:eastAsia="仿宋_GB2312"/>
          <w:sz w:val="32"/>
          <w:szCs w:val="32"/>
        </w:rPr>
      </w:pPr>
    </w:p>
    <w:p>
      <w:pPr>
        <w:ind w:firstLine="636"/>
        <w:jc w:val="left"/>
        <w:rPr>
          <w:rFonts w:ascii="仿宋_GB2312" w:hAnsi="黑体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所在镇/街（盖章）</w:t>
      </w:r>
    </w:p>
    <w:p>
      <w:pPr>
        <w:ind w:firstLine="636"/>
        <w:jc w:val="righ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年   月   日</w:t>
      </w:r>
    </w:p>
    <w:p>
      <w:pPr>
        <w:ind w:firstLine="636"/>
        <w:jc w:val="right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36"/>
        <w:jc w:val="right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36"/>
        <w:jc w:val="right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36"/>
        <w:jc w:val="right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36"/>
        <w:jc w:val="right"/>
        <w:rPr>
          <w:rFonts w:hint="eastAsia" w:ascii="仿宋_GB2312" w:hAnsi="黑体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A">
      <wne:acd wne:acdName="acd0"/>
    </wne:keymap>
  </wne:keymaps>
  <wne:acds>
    <wne:acd wne:argValue="AQAAAAAA" wne:acdName="acd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73FCD"/>
    <w:rsid w:val="00DA6CAC"/>
    <w:rsid w:val="07B97357"/>
    <w:rsid w:val="0BAD0947"/>
    <w:rsid w:val="0BC41FFC"/>
    <w:rsid w:val="0C7A1E0B"/>
    <w:rsid w:val="10073FCD"/>
    <w:rsid w:val="1800371A"/>
    <w:rsid w:val="197462F1"/>
    <w:rsid w:val="1B5C01C8"/>
    <w:rsid w:val="1BC30A4E"/>
    <w:rsid w:val="1BDB7CFE"/>
    <w:rsid w:val="1C621D7D"/>
    <w:rsid w:val="1C8C46C5"/>
    <w:rsid w:val="1F6E7EA0"/>
    <w:rsid w:val="231E732C"/>
    <w:rsid w:val="239D6690"/>
    <w:rsid w:val="23B0342F"/>
    <w:rsid w:val="2B6E7D38"/>
    <w:rsid w:val="2EDB7C34"/>
    <w:rsid w:val="31871714"/>
    <w:rsid w:val="32064DCA"/>
    <w:rsid w:val="32FB0E7D"/>
    <w:rsid w:val="33D54B18"/>
    <w:rsid w:val="374369B2"/>
    <w:rsid w:val="3A241D2A"/>
    <w:rsid w:val="3B745D3E"/>
    <w:rsid w:val="3D1104B8"/>
    <w:rsid w:val="3D1B244C"/>
    <w:rsid w:val="3E902DD4"/>
    <w:rsid w:val="4141083B"/>
    <w:rsid w:val="425315CC"/>
    <w:rsid w:val="46B96872"/>
    <w:rsid w:val="49922825"/>
    <w:rsid w:val="4BAD3134"/>
    <w:rsid w:val="4BEF7CA8"/>
    <w:rsid w:val="4C5A2353"/>
    <w:rsid w:val="51DE5961"/>
    <w:rsid w:val="52256764"/>
    <w:rsid w:val="557B0A2D"/>
    <w:rsid w:val="55C80B64"/>
    <w:rsid w:val="5647129A"/>
    <w:rsid w:val="582159B4"/>
    <w:rsid w:val="59BF035C"/>
    <w:rsid w:val="5F9F4A05"/>
    <w:rsid w:val="617F6543"/>
    <w:rsid w:val="61EA074E"/>
    <w:rsid w:val="63C44769"/>
    <w:rsid w:val="67A54DFA"/>
    <w:rsid w:val="682E3658"/>
    <w:rsid w:val="685256FA"/>
    <w:rsid w:val="695D2D2D"/>
    <w:rsid w:val="6B94288B"/>
    <w:rsid w:val="6DF302D6"/>
    <w:rsid w:val="6E9B2B83"/>
    <w:rsid w:val="775C3661"/>
    <w:rsid w:val="7A672B29"/>
    <w:rsid w:val="7CE85F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4">
    <w:name w:val="Default Paragraph Font"/>
    <w:link w:val="5"/>
    <w:unhideWhenUsed/>
    <w:uiPriority w:val="0"/>
    <w:rPr>
      <w:rFonts w:ascii="仿宋_GB2312" w:eastAsia="仿宋_GB2312"/>
      <w:b/>
      <w:sz w:val="32"/>
      <w:szCs w:val="32"/>
    </w:rPr>
  </w:style>
  <w:style w:type="table" w:default="1" w:styleId="3">
    <w:name w:val="Normal Table"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Char"/>
    <w:basedOn w:val="1"/>
    <w:link w:val="4"/>
    <w:uiPriority w:val="0"/>
    <w:rPr>
      <w:rFonts w:ascii="仿宋_GB2312" w:eastAsia="仿宋_GB2312"/>
      <w:b/>
      <w:sz w:val="32"/>
      <w:szCs w:val="32"/>
    </w:rPr>
  </w:style>
  <w:style w:type="character" w:styleId="6">
    <w:name w:val="page number"/>
    <w:basedOn w:val="4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26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2021-06-08T03:30:00Z</dcterms:created>
  <dc:creator>王国荣</dc:creator>
  <cp:lastModifiedBy>Leite latté</cp:lastModifiedBy>
  <cp:lastPrinted>2021-08-05T08:53:53Z</cp:lastPrinted>
  <dcterms:modified xsi:type="dcterms:W3CDTF">2021-08-10T05:35:28Z</dcterms:modified>
  <dc:title>2021年余杭区招聘专职社区工作者公告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6705F2EB281348728E730E7B481D34DD</vt:lpwstr>
  </property>
</Properties>
</file>