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41B3" w14:textId="77777777" w:rsidR="00B20344" w:rsidRDefault="00B164A4"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eastAsia="黑体" w:hAnsi="黑体"/>
          <w:sz w:val="26"/>
          <w:szCs w:val="32"/>
        </w:rPr>
      </w:pPr>
      <w:r>
        <w:rPr>
          <w:rFonts w:ascii="黑体" w:eastAsia="黑体" w:hAnsi="黑体" w:hint="eastAsia"/>
          <w:sz w:val="26"/>
          <w:szCs w:val="32"/>
        </w:rPr>
        <w:t>附件</w:t>
      </w:r>
      <w:r>
        <w:rPr>
          <w:rFonts w:ascii="黑体" w:eastAsia="黑体" w:hAnsi="黑体" w:hint="eastAsia"/>
          <w:sz w:val="26"/>
          <w:szCs w:val="32"/>
        </w:rPr>
        <w:t>2</w:t>
      </w:r>
      <w:r>
        <w:rPr>
          <w:rFonts w:ascii="黑体" w:eastAsia="黑体" w:hAnsi="黑体" w:hint="eastAsia"/>
          <w:sz w:val="26"/>
          <w:szCs w:val="32"/>
        </w:rPr>
        <w:t>：</w:t>
      </w:r>
    </w:p>
    <w:tbl>
      <w:tblPr>
        <w:tblW w:w="10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 w:rsidR="00B20344" w14:paraId="437B5520" w14:textId="77777777">
        <w:trPr>
          <w:trHeight w:val="538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C43E40" w14:textId="77777777" w:rsidR="00B20344" w:rsidRDefault="00B164A4">
            <w:pPr>
              <w:widowControl/>
              <w:shd w:val="clear" w:color="auto" w:fill="FFFFFF"/>
              <w:tabs>
                <w:tab w:val="left" w:pos="360"/>
              </w:tabs>
              <w:spacing w:line="560" w:lineRule="exact"/>
              <w:jc w:val="left"/>
              <w:textAlignment w:val="baseline"/>
              <w:rPr>
                <w:rFonts w:ascii="方正小标宋简体" w:eastAsia="方正小标宋简体" w:hAnsi="方正小标宋简体" w:cs="方正小标宋简体"/>
                <w:color w:val="000000" w:themeColor="text1"/>
                <w:sz w:val="32"/>
                <w:szCs w:val="32"/>
                <w:lang w:val="zh-TW" w:eastAsia="zh-TW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  <w:lang w:val="zh-TW"/>
              </w:rPr>
              <w:t>毕节市七星关区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</w:rPr>
              <w:t>年第二批面向社会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  <w:lang w:val="zh-TW" w:eastAsia="zh-TW"/>
              </w:rPr>
              <w:t>公开招聘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</w:rPr>
              <w:t>工作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  <w:lang w:val="zh-TW" w:eastAsia="zh-TW"/>
              </w:rPr>
              <w:t>人员报名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  <w:lang w:val="zh-TW"/>
              </w:rPr>
              <w:t>信息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2"/>
                <w:szCs w:val="32"/>
                <w:lang w:val="zh-TW" w:eastAsia="zh-TW"/>
              </w:rPr>
              <w:t>表</w:t>
            </w:r>
          </w:p>
          <w:p w14:paraId="7A950F5D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20344" w14:paraId="1980ED02" w14:textId="77777777">
        <w:trPr>
          <w:trHeight w:val="538"/>
          <w:jc w:val="center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D8DA8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0487E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9B0F5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6A722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68E35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A4C57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F6B37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（照片）</w:t>
            </w:r>
          </w:p>
        </w:tc>
      </w:tr>
      <w:tr w:rsidR="00B20344" w14:paraId="47E26AF4" w14:textId="77777777">
        <w:trPr>
          <w:trHeight w:val="488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18E8" w14:textId="77777777" w:rsidR="00B20344" w:rsidRDefault="00B164A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53214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F1325" w14:textId="77777777" w:rsidR="00B20344" w:rsidRDefault="00B164A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2FCE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CE8F9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20344" w14:paraId="5602BD67" w14:textId="77777777">
        <w:trPr>
          <w:trHeight w:val="585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DEBF4" w14:textId="77777777" w:rsidR="00B20344" w:rsidRDefault="00B164A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1DD44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2337" w14:textId="77777777" w:rsidR="00B20344" w:rsidRDefault="00B164A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户籍</w:t>
            </w:r>
          </w:p>
          <w:p w14:paraId="721DC095" w14:textId="77777777" w:rsidR="00B20344" w:rsidRDefault="00B164A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20408" w14:textId="77777777" w:rsidR="00B20344" w:rsidRDefault="00B2034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19EB8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20344" w14:paraId="0F7D9088" w14:textId="77777777">
        <w:trPr>
          <w:trHeight w:val="668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8F9FA" w14:textId="77777777" w:rsidR="00B20344" w:rsidRDefault="00B164A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AC955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6DDA8FBA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8C834" w14:textId="77777777" w:rsidR="00B20344" w:rsidRDefault="00B164A4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579FC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15A592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20344" w14:paraId="78DF10B8" w14:textId="77777777">
        <w:trPr>
          <w:trHeight w:val="608"/>
          <w:jc w:val="center"/>
        </w:trPr>
        <w:tc>
          <w:tcPr>
            <w:tcW w:w="7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E779D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FA371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E04FC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216B4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B75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EA8D7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7028EE" w14:textId="77777777" w:rsidR="00B20344" w:rsidRDefault="00B2034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20344" w14:paraId="2D16B6FA" w14:textId="77777777">
        <w:trPr>
          <w:trHeight w:val="473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15004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775F6" w14:textId="77777777" w:rsidR="00B20344" w:rsidRDefault="00B2034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4FCEF" w14:textId="77777777" w:rsidR="00B20344" w:rsidRDefault="00B164A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话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86139" w14:textId="77777777" w:rsidR="00B20344" w:rsidRDefault="00B2034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B20344" w14:paraId="755912DA" w14:textId="77777777">
        <w:trPr>
          <w:trHeight w:val="458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6648B" w14:textId="77777777" w:rsidR="00B20344" w:rsidRDefault="00B164A4">
            <w:pPr>
              <w:pStyle w:val="WPSPlain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报考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C0C86" w14:textId="77777777" w:rsidR="00B20344" w:rsidRDefault="00B2034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95D53" w14:textId="77777777" w:rsidR="00B20344" w:rsidRDefault="00B164A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岗位代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E2188" w14:textId="77777777" w:rsidR="00B20344" w:rsidRDefault="00B2034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B20344" w14:paraId="65F20FC3" w14:textId="77777777">
        <w:trPr>
          <w:trHeight w:val="2539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3B17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主要简历</w:t>
            </w:r>
          </w:p>
          <w:p w14:paraId="1628D1FA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0C1799" w14:textId="77777777" w:rsidR="00B20344" w:rsidRDefault="00B2034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B20344" w14:paraId="77EA61FD" w14:textId="77777777">
        <w:trPr>
          <w:trHeight w:val="1054"/>
          <w:jc w:val="center"/>
        </w:trPr>
        <w:tc>
          <w:tcPr>
            <w:tcW w:w="19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39B1D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7250E6" w14:textId="77777777" w:rsidR="00B20344" w:rsidRDefault="00B164A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14:paraId="38964539" w14:textId="77777777" w:rsidR="00B20344" w:rsidRDefault="00B164A4">
            <w:pPr>
              <w:widowControl/>
              <w:spacing w:line="360" w:lineRule="auto"/>
              <w:ind w:firstLineChars="300" w:firstLine="72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报考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人员签名：</w:t>
            </w:r>
          </w:p>
        </w:tc>
      </w:tr>
      <w:tr w:rsidR="00B20344" w14:paraId="10BB822E" w14:textId="77777777">
        <w:trPr>
          <w:trHeight w:val="1305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E0F48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单位</w:t>
            </w:r>
          </w:p>
          <w:p w14:paraId="175D3E69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审核</w:t>
            </w:r>
          </w:p>
          <w:p w14:paraId="6F30025B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D75073" w14:textId="77777777" w:rsidR="00B20344" w:rsidRDefault="00B20344">
            <w:pPr>
              <w:widowControl/>
              <w:ind w:leftChars="2150" w:left="4515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2361B21" w14:textId="77777777" w:rsidR="00B20344" w:rsidRDefault="00B164A4">
            <w:pPr>
              <w:widowControl/>
              <w:spacing w:line="400" w:lineRule="exact"/>
              <w:ind w:leftChars="2437" w:left="5118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审查人签字：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B20344" w14:paraId="6E6A7421" w14:textId="77777777">
        <w:trPr>
          <w:trHeight w:val="2286"/>
          <w:jc w:val="center"/>
        </w:trPr>
        <w:tc>
          <w:tcPr>
            <w:tcW w:w="8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DD33D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考生</w:t>
            </w:r>
          </w:p>
          <w:p w14:paraId="6A1D8B4C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粘贴</w:t>
            </w:r>
          </w:p>
          <w:p w14:paraId="0A75CF09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相片</w:t>
            </w:r>
          </w:p>
          <w:p w14:paraId="64943960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69FF0E" w14:textId="77777777" w:rsidR="00B20344" w:rsidRDefault="00B164A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（本人近期免冠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寸同底彩色照片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张，照片后请写上姓名）</w:t>
            </w:r>
          </w:p>
        </w:tc>
      </w:tr>
    </w:tbl>
    <w:p w14:paraId="04F61119" w14:textId="77777777" w:rsidR="00B20344" w:rsidRDefault="00B164A4">
      <w:r>
        <w:rPr>
          <w:rFonts w:hint="eastAsia"/>
        </w:rPr>
        <w:t>备注：报名信息表需要打印，不可手写填。</w:t>
      </w:r>
    </w:p>
    <w:sectPr w:rsidR="00B2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FFC3" w14:textId="77777777" w:rsidR="00B164A4" w:rsidRDefault="00B164A4" w:rsidP="003A06E9">
      <w:r>
        <w:separator/>
      </w:r>
    </w:p>
  </w:endnote>
  <w:endnote w:type="continuationSeparator" w:id="0">
    <w:p w14:paraId="112850EF" w14:textId="77777777" w:rsidR="00B164A4" w:rsidRDefault="00B164A4" w:rsidP="003A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31EE" w14:textId="77777777" w:rsidR="00B164A4" w:rsidRDefault="00B164A4" w:rsidP="003A06E9">
      <w:r>
        <w:separator/>
      </w:r>
    </w:p>
  </w:footnote>
  <w:footnote w:type="continuationSeparator" w:id="0">
    <w:p w14:paraId="660C2F3D" w14:textId="77777777" w:rsidR="00B164A4" w:rsidRDefault="00B164A4" w:rsidP="003A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311B17"/>
    <w:rsid w:val="0039395F"/>
    <w:rsid w:val="003A06E9"/>
    <w:rsid w:val="00B164A4"/>
    <w:rsid w:val="00B20344"/>
    <w:rsid w:val="04C04A90"/>
    <w:rsid w:val="062C650D"/>
    <w:rsid w:val="06E31DF7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5367D1"/>
    <w:rsid w:val="1A4009EA"/>
    <w:rsid w:val="1C5A218F"/>
    <w:rsid w:val="1E10781D"/>
    <w:rsid w:val="1EC90BB9"/>
    <w:rsid w:val="1F9E389D"/>
    <w:rsid w:val="1FB216CB"/>
    <w:rsid w:val="270C655B"/>
    <w:rsid w:val="27292A40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5190102"/>
    <w:rsid w:val="3525352D"/>
    <w:rsid w:val="37A72628"/>
    <w:rsid w:val="38C45E45"/>
    <w:rsid w:val="3A5974CF"/>
    <w:rsid w:val="40EA5318"/>
    <w:rsid w:val="425013C5"/>
    <w:rsid w:val="42673E42"/>
    <w:rsid w:val="43A10125"/>
    <w:rsid w:val="450F3375"/>
    <w:rsid w:val="4A6E707B"/>
    <w:rsid w:val="4CCD6265"/>
    <w:rsid w:val="4D22322B"/>
    <w:rsid w:val="4D311B17"/>
    <w:rsid w:val="504800C0"/>
    <w:rsid w:val="506B22BB"/>
    <w:rsid w:val="5349581A"/>
    <w:rsid w:val="58290E98"/>
    <w:rsid w:val="5AC6722A"/>
    <w:rsid w:val="5AEA6A4D"/>
    <w:rsid w:val="5C281B93"/>
    <w:rsid w:val="60895E19"/>
    <w:rsid w:val="61997471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32676"/>
  <w15:docId w15:val="{DF679235-73CC-4C5F-AA4E-DACF944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</w:style>
  <w:style w:type="paragraph" w:styleId="a3">
    <w:name w:val="header"/>
    <w:basedOn w:val="a"/>
    <w:link w:val="a4"/>
    <w:rsid w:val="003A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06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A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06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魂兮梦兮今夕何夕</dc:creator>
  <cp:lastModifiedBy>罗 露</cp:lastModifiedBy>
  <cp:revision>2</cp:revision>
  <cp:lastPrinted>2021-07-21T10:18:00Z</cp:lastPrinted>
  <dcterms:created xsi:type="dcterms:W3CDTF">2021-08-24T11:53:00Z</dcterms:created>
  <dcterms:modified xsi:type="dcterms:W3CDTF">2021-08-24T11:53:00Z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BE089C4A9FD84ADDA4DFC655AB19044C</vt:lpwstr>
  </property>
</Properties>
</file>