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C0" w:rsidRDefault="00C856C0" w:rsidP="009C3614">
      <w:pPr>
        <w:ind w:leftChars="-95" w:left="-199"/>
        <w:rPr>
          <w:rFonts w:ascii="宋体"/>
          <w:b/>
          <w:bCs/>
          <w:sz w:val="40"/>
          <w:szCs w:val="40"/>
        </w:rPr>
      </w:pPr>
      <w:r>
        <w:rPr>
          <w:rFonts w:hint="eastAsia"/>
          <w:sz w:val="28"/>
          <w:szCs w:val="28"/>
        </w:rPr>
        <w:t>附件：</w:t>
      </w:r>
    </w:p>
    <w:p w:rsidR="00C856C0" w:rsidRDefault="00C856C0" w:rsidP="009C3614">
      <w:pPr>
        <w:jc w:val="center"/>
        <w:rPr>
          <w:rFonts w:asci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七台河市审计局公开选调公务员</w:t>
      </w:r>
    </w:p>
    <w:p w:rsidR="00C856C0" w:rsidRDefault="00C856C0" w:rsidP="009E118D">
      <w:pPr>
        <w:jc w:val="center"/>
        <w:rPr>
          <w:rFonts w:asci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（参公人员）报名登记表</w:t>
      </w:r>
    </w:p>
    <w:p w:rsidR="00C856C0" w:rsidRDefault="00C856C0" w:rsidP="009C3614"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0"/>
        <w:gridCol w:w="1263"/>
        <w:gridCol w:w="1147"/>
        <w:gridCol w:w="115"/>
        <w:gridCol w:w="1440"/>
        <w:gridCol w:w="182"/>
        <w:gridCol w:w="1065"/>
        <w:gridCol w:w="195"/>
        <w:gridCol w:w="1610"/>
        <w:gridCol w:w="1748"/>
      </w:tblGrid>
      <w:tr w:rsidR="00C856C0" w:rsidTr="001C76C9">
        <w:trPr>
          <w:cantSplit/>
          <w:trHeight w:val="771"/>
          <w:jc w:val="center"/>
        </w:trPr>
        <w:tc>
          <w:tcPr>
            <w:tcW w:w="1210" w:type="dxa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263" w:type="dxa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147" w:type="dxa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1737" w:type="dxa"/>
            <w:gridSpan w:val="3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岁）</w:t>
            </w:r>
          </w:p>
        </w:tc>
        <w:tc>
          <w:tcPr>
            <w:tcW w:w="1610" w:type="dxa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一寸免冠</w:t>
            </w:r>
          </w:p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照片</w:t>
            </w:r>
          </w:p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（电子版）</w:t>
            </w:r>
          </w:p>
        </w:tc>
      </w:tr>
      <w:tr w:rsidR="00C856C0" w:rsidTr="001C76C9">
        <w:trPr>
          <w:cantSplit/>
          <w:trHeight w:val="772"/>
          <w:jc w:val="center"/>
        </w:trPr>
        <w:tc>
          <w:tcPr>
            <w:tcW w:w="1210" w:type="dxa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　　族</w:t>
            </w:r>
          </w:p>
        </w:tc>
        <w:tc>
          <w:tcPr>
            <w:tcW w:w="1263" w:type="dxa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147" w:type="dxa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籍贯</w:t>
            </w:r>
          </w:p>
        </w:tc>
        <w:tc>
          <w:tcPr>
            <w:tcW w:w="1737" w:type="dxa"/>
            <w:gridSpan w:val="3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出生地</w:t>
            </w:r>
          </w:p>
        </w:tc>
        <w:tc>
          <w:tcPr>
            <w:tcW w:w="1610" w:type="dxa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748" w:type="dxa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val="771"/>
          <w:jc w:val="center"/>
        </w:trPr>
        <w:tc>
          <w:tcPr>
            <w:tcW w:w="1210" w:type="dxa"/>
            <w:vAlign w:val="center"/>
          </w:tcPr>
          <w:p w:rsidR="00C856C0" w:rsidRDefault="00C856C0" w:rsidP="008D0F5A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</w:t>
            </w:r>
          </w:p>
          <w:p w:rsidR="00C856C0" w:rsidRDefault="00C856C0" w:rsidP="008D0F5A">
            <w:pPr>
              <w:spacing w:line="280" w:lineRule="exact"/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</w:t>
            </w:r>
            <w:r>
              <w:rPr>
                <w:rFonts w:ascii="宋体" w:hAnsi="宋体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间</w:t>
            </w:r>
          </w:p>
        </w:tc>
        <w:tc>
          <w:tcPr>
            <w:tcW w:w="1263" w:type="dxa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147" w:type="dxa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入党时间</w:t>
            </w:r>
          </w:p>
        </w:tc>
        <w:tc>
          <w:tcPr>
            <w:tcW w:w="1737" w:type="dxa"/>
            <w:gridSpan w:val="3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56C0" w:rsidRDefault="00C856C0" w:rsidP="008D0F5A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熟悉专业</w:t>
            </w:r>
          </w:p>
          <w:p w:rsidR="00C856C0" w:rsidRDefault="00C856C0" w:rsidP="008D0F5A">
            <w:pPr>
              <w:ind w:left="-57" w:right="-57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有何专长</w:t>
            </w:r>
          </w:p>
        </w:tc>
        <w:tc>
          <w:tcPr>
            <w:tcW w:w="1610" w:type="dxa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748" w:type="dxa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hRule="exact" w:val="567"/>
          <w:jc w:val="center"/>
        </w:trPr>
        <w:tc>
          <w:tcPr>
            <w:tcW w:w="1210" w:type="dxa"/>
            <w:vMerge w:val="restart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　历</w:t>
            </w:r>
          </w:p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学　位</w:t>
            </w:r>
          </w:p>
          <w:p w:rsidR="00C856C0" w:rsidRDefault="00C856C0" w:rsidP="001C76C9">
            <w:pPr>
              <w:ind w:right="-57"/>
              <w:rPr>
                <w:rFonts w:ascii="宋体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全日制教育</w:t>
            </w:r>
          </w:p>
        </w:tc>
        <w:tc>
          <w:tcPr>
            <w:tcW w:w="1147" w:type="dxa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737" w:type="dxa"/>
            <w:gridSpan w:val="3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系及专业</w:t>
            </w:r>
          </w:p>
        </w:tc>
        <w:tc>
          <w:tcPr>
            <w:tcW w:w="3358" w:type="dxa"/>
            <w:gridSpan w:val="2"/>
            <w:vMerge w:val="restart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63" w:type="dxa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737" w:type="dxa"/>
            <w:gridSpan w:val="3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358" w:type="dxa"/>
            <w:gridSpan w:val="2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在职教育</w:t>
            </w:r>
          </w:p>
        </w:tc>
        <w:tc>
          <w:tcPr>
            <w:tcW w:w="1147" w:type="dxa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737" w:type="dxa"/>
            <w:gridSpan w:val="3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系及专业</w:t>
            </w:r>
          </w:p>
        </w:tc>
        <w:tc>
          <w:tcPr>
            <w:tcW w:w="3358" w:type="dxa"/>
            <w:gridSpan w:val="2"/>
            <w:vMerge w:val="restart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63" w:type="dxa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737" w:type="dxa"/>
            <w:gridSpan w:val="3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358" w:type="dxa"/>
            <w:gridSpan w:val="2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hRule="exact" w:val="638"/>
          <w:jc w:val="center"/>
        </w:trPr>
        <w:tc>
          <w:tcPr>
            <w:tcW w:w="1210" w:type="dxa"/>
            <w:vAlign w:val="center"/>
          </w:tcPr>
          <w:p w:rsidR="00C856C0" w:rsidRDefault="00C856C0" w:rsidP="001C76C9">
            <w:pPr>
              <w:spacing w:line="240" w:lineRule="exact"/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联系电话及电子邮箱</w:t>
            </w:r>
          </w:p>
        </w:tc>
        <w:tc>
          <w:tcPr>
            <w:tcW w:w="4147" w:type="dxa"/>
            <w:gridSpan w:val="5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3358" w:type="dxa"/>
            <w:gridSpan w:val="2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val="1381"/>
          <w:jc w:val="center"/>
        </w:trPr>
        <w:tc>
          <w:tcPr>
            <w:tcW w:w="1210" w:type="dxa"/>
            <w:vAlign w:val="center"/>
          </w:tcPr>
          <w:p w:rsidR="00C856C0" w:rsidRDefault="00C856C0" w:rsidP="001C76C9">
            <w:pPr>
              <w:spacing w:line="280" w:lineRule="exact"/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现工作单位及职务</w:t>
            </w:r>
          </w:p>
        </w:tc>
        <w:tc>
          <w:tcPr>
            <w:tcW w:w="8765" w:type="dxa"/>
            <w:gridSpan w:val="9"/>
            <w:vAlign w:val="center"/>
          </w:tcPr>
          <w:p w:rsidR="00C856C0" w:rsidRDefault="00C856C0" w:rsidP="001C76C9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hRule="exact" w:val="5660"/>
          <w:jc w:val="center"/>
        </w:trPr>
        <w:tc>
          <w:tcPr>
            <w:tcW w:w="1210" w:type="dxa"/>
            <w:vAlign w:val="center"/>
          </w:tcPr>
          <w:p w:rsidR="00C856C0" w:rsidRDefault="00C856C0" w:rsidP="001C76C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学习及</w:t>
            </w:r>
          </w:p>
          <w:p w:rsidR="00C856C0" w:rsidRDefault="00C856C0" w:rsidP="001C76C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工作经历</w:t>
            </w:r>
          </w:p>
        </w:tc>
        <w:tc>
          <w:tcPr>
            <w:tcW w:w="8765" w:type="dxa"/>
            <w:gridSpan w:val="9"/>
            <w:vAlign w:val="center"/>
          </w:tcPr>
          <w:p w:rsidR="00C856C0" w:rsidRDefault="00C856C0" w:rsidP="001C76C9">
            <w:pPr>
              <w:ind w:leftChars="-27" w:left="-57" w:firstLineChars="200" w:firstLine="420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hRule="exact" w:val="3342"/>
          <w:jc w:val="center"/>
        </w:trPr>
        <w:tc>
          <w:tcPr>
            <w:tcW w:w="1210" w:type="dxa"/>
            <w:vAlign w:val="center"/>
          </w:tcPr>
          <w:p w:rsidR="00C856C0" w:rsidRDefault="00C856C0" w:rsidP="001C76C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近年主要工作业绩</w:t>
            </w:r>
          </w:p>
        </w:tc>
        <w:tc>
          <w:tcPr>
            <w:tcW w:w="8765" w:type="dxa"/>
            <w:gridSpan w:val="9"/>
            <w:vAlign w:val="center"/>
          </w:tcPr>
          <w:p w:rsidR="00C856C0" w:rsidRDefault="00C856C0" w:rsidP="001C76C9">
            <w:pPr>
              <w:ind w:leftChars="-27" w:left="-57" w:firstLineChars="200" w:firstLine="420"/>
              <w:rPr>
                <w:rFonts w:ascii="宋体"/>
              </w:rPr>
            </w:pPr>
          </w:p>
          <w:p w:rsidR="00C856C0" w:rsidRDefault="00C856C0" w:rsidP="001C76C9">
            <w:pPr>
              <w:rPr>
                <w:rFonts w:ascii="宋体"/>
              </w:rPr>
            </w:pPr>
          </w:p>
          <w:p w:rsidR="00C856C0" w:rsidRDefault="00C856C0" w:rsidP="001C76C9">
            <w:pPr>
              <w:rPr>
                <w:rFonts w:ascii="宋体"/>
              </w:rPr>
            </w:pPr>
          </w:p>
          <w:p w:rsidR="00C856C0" w:rsidRDefault="00C856C0" w:rsidP="001C76C9">
            <w:pPr>
              <w:rPr>
                <w:rFonts w:ascii="宋体"/>
              </w:rPr>
            </w:pPr>
          </w:p>
          <w:p w:rsidR="00C856C0" w:rsidRDefault="00C856C0" w:rsidP="001C76C9">
            <w:pPr>
              <w:rPr>
                <w:rFonts w:ascii="宋体"/>
              </w:rPr>
            </w:pPr>
          </w:p>
          <w:p w:rsidR="00C856C0" w:rsidRDefault="00C856C0" w:rsidP="001C76C9">
            <w:pPr>
              <w:rPr>
                <w:rFonts w:ascii="宋体"/>
              </w:rPr>
            </w:pPr>
          </w:p>
          <w:p w:rsidR="00C856C0" w:rsidRDefault="00C856C0" w:rsidP="001C76C9">
            <w:pPr>
              <w:rPr>
                <w:rFonts w:ascii="宋体"/>
              </w:rPr>
            </w:pPr>
          </w:p>
          <w:p w:rsidR="00C856C0" w:rsidRDefault="00C856C0" w:rsidP="001C76C9">
            <w:pPr>
              <w:rPr>
                <w:rFonts w:ascii="宋体"/>
              </w:rPr>
            </w:pPr>
          </w:p>
        </w:tc>
      </w:tr>
      <w:tr w:rsidR="00C856C0" w:rsidTr="001C76C9">
        <w:trPr>
          <w:cantSplit/>
          <w:trHeight w:val="2443"/>
          <w:jc w:val="center"/>
        </w:trPr>
        <w:tc>
          <w:tcPr>
            <w:tcW w:w="1210" w:type="dxa"/>
            <w:vAlign w:val="center"/>
          </w:tcPr>
          <w:p w:rsidR="00C856C0" w:rsidRDefault="00C856C0" w:rsidP="001C76C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  <w:tc>
          <w:tcPr>
            <w:tcW w:w="8765" w:type="dxa"/>
            <w:gridSpan w:val="9"/>
            <w:vAlign w:val="center"/>
          </w:tcPr>
          <w:p w:rsidR="00C856C0" w:rsidRDefault="00C856C0" w:rsidP="001C76C9">
            <w:pPr>
              <w:ind w:right="-57" w:firstLineChars="200" w:firstLine="420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val="436"/>
          <w:jc w:val="center"/>
        </w:trPr>
        <w:tc>
          <w:tcPr>
            <w:tcW w:w="1210" w:type="dxa"/>
            <w:vMerge w:val="restart"/>
            <w:vAlign w:val="center"/>
          </w:tcPr>
          <w:p w:rsidR="00C856C0" w:rsidRDefault="00C856C0" w:rsidP="001C76C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家庭成员及主要社会关系</w:t>
            </w:r>
          </w:p>
        </w:tc>
        <w:tc>
          <w:tcPr>
            <w:tcW w:w="1263" w:type="dxa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称谓</w:t>
            </w:r>
          </w:p>
        </w:tc>
        <w:tc>
          <w:tcPr>
            <w:tcW w:w="1262" w:type="dxa"/>
            <w:gridSpan w:val="2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440" w:type="dxa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3553" w:type="dxa"/>
            <w:gridSpan w:val="3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C856C0" w:rsidTr="001C76C9">
        <w:trPr>
          <w:cantSplit/>
          <w:trHeight w:val="459"/>
          <w:jc w:val="center"/>
        </w:trPr>
        <w:tc>
          <w:tcPr>
            <w:tcW w:w="1210" w:type="dxa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263" w:type="dxa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  <w:b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val="463"/>
          <w:jc w:val="center"/>
        </w:trPr>
        <w:tc>
          <w:tcPr>
            <w:tcW w:w="1210" w:type="dxa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263" w:type="dxa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  <w:b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val="469"/>
          <w:jc w:val="center"/>
        </w:trPr>
        <w:tc>
          <w:tcPr>
            <w:tcW w:w="1210" w:type="dxa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263" w:type="dxa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  <w:b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val="469"/>
          <w:jc w:val="center"/>
        </w:trPr>
        <w:tc>
          <w:tcPr>
            <w:tcW w:w="1210" w:type="dxa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263" w:type="dxa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  <w:b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val="469"/>
          <w:jc w:val="center"/>
        </w:trPr>
        <w:tc>
          <w:tcPr>
            <w:tcW w:w="1210" w:type="dxa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263" w:type="dxa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  <w:b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val="469"/>
          <w:jc w:val="center"/>
        </w:trPr>
        <w:tc>
          <w:tcPr>
            <w:tcW w:w="1210" w:type="dxa"/>
            <w:vMerge/>
            <w:vAlign w:val="center"/>
          </w:tcPr>
          <w:p w:rsidR="00C856C0" w:rsidRDefault="00C856C0" w:rsidP="001C76C9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263" w:type="dxa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  <w:b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C856C0" w:rsidRDefault="00C856C0" w:rsidP="001C76C9">
            <w:pPr>
              <w:ind w:right="-57"/>
              <w:rPr>
                <w:rFonts w:ascii="宋体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C856C0" w:rsidRDefault="00C856C0" w:rsidP="001C76C9">
            <w:pPr>
              <w:ind w:right="-57"/>
              <w:jc w:val="center"/>
              <w:rPr>
                <w:rFonts w:ascii="宋体"/>
              </w:rPr>
            </w:pPr>
          </w:p>
        </w:tc>
      </w:tr>
      <w:tr w:rsidR="00C856C0" w:rsidTr="001C76C9">
        <w:trPr>
          <w:cantSplit/>
          <w:trHeight w:val="2104"/>
          <w:jc w:val="center"/>
        </w:trPr>
        <w:tc>
          <w:tcPr>
            <w:tcW w:w="1210" w:type="dxa"/>
            <w:vAlign w:val="center"/>
          </w:tcPr>
          <w:p w:rsidR="00C856C0" w:rsidRDefault="00C856C0" w:rsidP="001C76C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考生单位</w:t>
            </w:r>
          </w:p>
          <w:p w:rsidR="00C856C0" w:rsidRDefault="00C856C0" w:rsidP="001C76C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意见</w:t>
            </w:r>
          </w:p>
        </w:tc>
        <w:tc>
          <w:tcPr>
            <w:tcW w:w="8765" w:type="dxa"/>
            <w:gridSpan w:val="9"/>
            <w:vAlign w:val="center"/>
          </w:tcPr>
          <w:p w:rsidR="00C856C0" w:rsidRDefault="00C856C0" w:rsidP="001C76C9">
            <w:pPr>
              <w:rPr>
                <w:rFonts w:ascii="宋体"/>
                <w:b/>
              </w:rPr>
            </w:pPr>
          </w:p>
          <w:p w:rsidR="00C856C0" w:rsidRDefault="00C856C0" w:rsidP="001C76C9">
            <w:pPr>
              <w:rPr>
                <w:rFonts w:ascii="宋体"/>
              </w:rPr>
            </w:pPr>
            <w:r>
              <w:rPr>
                <w:rFonts w:ascii="宋体" w:hAnsi="宋体"/>
                <w:b/>
              </w:rPr>
              <w:t xml:space="preserve">           </w:t>
            </w:r>
          </w:p>
          <w:p w:rsidR="00C856C0" w:rsidRDefault="00C856C0" w:rsidP="001C76C9">
            <w:pPr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</w:t>
            </w:r>
          </w:p>
          <w:p w:rsidR="00C856C0" w:rsidRDefault="00C856C0" w:rsidP="001C76C9">
            <w:pPr>
              <w:rPr>
                <w:rFonts w:ascii="宋体"/>
              </w:rPr>
            </w:pPr>
          </w:p>
          <w:p w:rsidR="00C856C0" w:rsidRDefault="00C856C0" w:rsidP="001C76C9">
            <w:pPr>
              <w:ind w:firstLineChars="1500" w:firstLine="3150"/>
              <w:rPr>
                <w:rFonts w:ascii="宋体"/>
                <w:b/>
              </w:rPr>
            </w:pPr>
            <w:r>
              <w:rPr>
                <w:rFonts w:ascii="宋体" w:hAnsi="宋体" w:hint="eastAsia"/>
              </w:rPr>
              <w:t>单位领导签字：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 w:hint="eastAsia"/>
              </w:rPr>
              <w:t>（单位盖章）</w:t>
            </w:r>
          </w:p>
        </w:tc>
      </w:tr>
      <w:tr w:rsidR="00C856C0" w:rsidTr="001C76C9">
        <w:trPr>
          <w:cantSplit/>
          <w:trHeight w:val="2352"/>
          <w:jc w:val="center"/>
        </w:trPr>
        <w:tc>
          <w:tcPr>
            <w:tcW w:w="1210" w:type="dxa"/>
            <w:vAlign w:val="center"/>
          </w:tcPr>
          <w:p w:rsidR="00C856C0" w:rsidRDefault="00C856C0" w:rsidP="001C76C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资格审</w:t>
            </w:r>
          </w:p>
          <w:p w:rsidR="00C856C0" w:rsidRDefault="00C856C0" w:rsidP="001C76C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查意见</w:t>
            </w:r>
          </w:p>
        </w:tc>
        <w:tc>
          <w:tcPr>
            <w:tcW w:w="8765" w:type="dxa"/>
            <w:gridSpan w:val="9"/>
            <w:vAlign w:val="center"/>
          </w:tcPr>
          <w:p w:rsidR="00C856C0" w:rsidRDefault="00C856C0" w:rsidP="001C76C9">
            <w:pPr>
              <w:jc w:val="center"/>
              <w:rPr>
                <w:rFonts w:ascii="宋体"/>
                <w:b/>
              </w:rPr>
            </w:pPr>
          </w:p>
        </w:tc>
      </w:tr>
    </w:tbl>
    <w:p w:rsidR="00C856C0" w:rsidRDefault="00C856C0" w:rsidP="009C3614">
      <w:pPr>
        <w:tabs>
          <w:tab w:val="left" w:pos="8465"/>
        </w:tabs>
        <w:rPr>
          <w:rFonts w:eastAsia="黑体"/>
        </w:rPr>
      </w:pPr>
      <w:r>
        <w:rPr>
          <w:rFonts w:ascii="黑体" w:eastAsia="黑体" w:hint="eastAsia"/>
          <w:bCs/>
          <w:sz w:val="18"/>
          <w:szCs w:val="18"/>
        </w:rPr>
        <w:t>（共两页，请用</w:t>
      </w:r>
      <w:r>
        <w:rPr>
          <w:rFonts w:ascii="黑体" w:eastAsia="黑体"/>
          <w:bCs/>
          <w:sz w:val="18"/>
          <w:szCs w:val="18"/>
        </w:rPr>
        <w:t>A4</w:t>
      </w:r>
      <w:r>
        <w:rPr>
          <w:rFonts w:ascii="黑体" w:eastAsia="黑体" w:hint="eastAsia"/>
          <w:bCs/>
          <w:sz w:val="18"/>
          <w:szCs w:val="18"/>
        </w:rPr>
        <w:t>纸正反面打印）</w:t>
      </w:r>
    </w:p>
    <w:p w:rsidR="00C856C0" w:rsidRDefault="00C856C0"/>
    <w:sectPr w:rsidR="00C856C0" w:rsidSect="00B320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61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C0" w:rsidRDefault="00C856C0" w:rsidP="00B32084">
      <w:r>
        <w:separator/>
      </w:r>
    </w:p>
  </w:endnote>
  <w:endnote w:type="continuationSeparator" w:id="0">
    <w:p w:rsidR="00C856C0" w:rsidRDefault="00C856C0" w:rsidP="00B3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0" w:rsidRDefault="00C85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0" w:rsidRDefault="00C856C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C856C0" w:rsidRDefault="00C856C0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0" w:rsidRDefault="00C85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C0" w:rsidRDefault="00C856C0" w:rsidP="00B32084">
      <w:r>
        <w:separator/>
      </w:r>
    </w:p>
  </w:footnote>
  <w:footnote w:type="continuationSeparator" w:id="0">
    <w:p w:rsidR="00C856C0" w:rsidRDefault="00C856C0" w:rsidP="00B3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0" w:rsidRDefault="00C85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0" w:rsidRDefault="00C856C0" w:rsidP="003D6C3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0" w:rsidRDefault="00C85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614"/>
    <w:rsid w:val="000E522E"/>
    <w:rsid w:val="00162A8F"/>
    <w:rsid w:val="0016786E"/>
    <w:rsid w:val="001C76C9"/>
    <w:rsid w:val="00254234"/>
    <w:rsid w:val="002F1304"/>
    <w:rsid w:val="003D6C30"/>
    <w:rsid w:val="004C71AC"/>
    <w:rsid w:val="004E1719"/>
    <w:rsid w:val="00747DB8"/>
    <w:rsid w:val="0079262F"/>
    <w:rsid w:val="007B5528"/>
    <w:rsid w:val="00863420"/>
    <w:rsid w:val="008C4E19"/>
    <w:rsid w:val="008D0F5A"/>
    <w:rsid w:val="0097294F"/>
    <w:rsid w:val="009C3614"/>
    <w:rsid w:val="009E118D"/>
    <w:rsid w:val="00A85AB1"/>
    <w:rsid w:val="00AC1F32"/>
    <w:rsid w:val="00AD4F98"/>
    <w:rsid w:val="00AD52F0"/>
    <w:rsid w:val="00B32084"/>
    <w:rsid w:val="00B44C0B"/>
    <w:rsid w:val="00B77681"/>
    <w:rsid w:val="00C856C0"/>
    <w:rsid w:val="00CA2ABB"/>
    <w:rsid w:val="00CE69CF"/>
    <w:rsid w:val="00DE384F"/>
    <w:rsid w:val="00E51105"/>
    <w:rsid w:val="00E6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14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9C3614"/>
    <w:rPr>
      <w:rFonts w:ascii="Times New Roman" w:hAnsi="Times New Roman"/>
      <w:sz w:val="18"/>
    </w:rPr>
  </w:style>
  <w:style w:type="character" w:customStyle="1" w:styleId="HeaderChar">
    <w:name w:val="Header Char"/>
    <w:uiPriority w:val="99"/>
    <w:locked/>
    <w:rsid w:val="009C3614"/>
    <w:rPr>
      <w:rFonts w:ascii="Times New Roman" w:hAnsi="Times New Roman"/>
      <w:sz w:val="18"/>
    </w:rPr>
  </w:style>
  <w:style w:type="paragraph" w:styleId="Header">
    <w:name w:val="header"/>
    <w:basedOn w:val="Normal"/>
    <w:link w:val="HeaderChar2"/>
    <w:uiPriority w:val="99"/>
    <w:rsid w:val="009C3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85AB1"/>
    <w:rPr>
      <w:rFonts w:ascii="Times New Roman" w:hAnsi="Times New Roman" w:cs="Times New Roman"/>
      <w:sz w:val="18"/>
      <w:szCs w:val="18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9C361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2"/>
    <w:uiPriority w:val="99"/>
    <w:rsid w:val="009C36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85AB1"/>
    <w:rPr>
      <w:rFonts w:ascii="Times New Roman" w:hAnsi="Times New Roman" w:cs="Times New Roman"/>
      <w:sz w:val="18"/>
      <w:szCs w:val="18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9C36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69</Words>
  <Characters>399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七台河市审计局</cp:lastModifiedBy>
  <cp:revision>11</cp:revision>
  <cp:lastPrinted>2019-06-10T06:14:00Z</cp:lastPrinted>
  <dcterms:created xsi:type="dcterms:W3CDTF">2019-03-25T08:48:00Z</dcterms:created>
  <dcterms:modified xsi:type="dcterms:W3CDTF">2021-09-16T11:15:00Z</dcterms:modified>
</cp:coreProperties>
</file>