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  <w:bookmarkEnd w:id="0"/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22E864EA"/>
    <w:rsid w:val="233914DC"/>
    <w:rsid w:val="307C26C7"/>
    <w:rsid w:val="352B3FED"/>
    <w:rsid w:val="392C2162"/>
    <w:rsid w:val="3A1C4272"/>
    <w:rsid w:val="3A4B3C0B"/>
    <w:rsid w:val="3B477723"/>
    <w:rsid w:val="3DA70433"/>
    <w:rsid w:val="46F85309"/>
    <w:rsid w:val="4F95549A"/>
    <w:rsid w:val="59A46C39"/>
    <w:rsid w:val="65270960"/>
    <w:rsid w:val="67C829FA"/>
    <w:rsid w:val="6A672CD0"/>
    <w:rsid w:val="6DF3223C"/>
    <w:rsid w:val="75555D88"/>
    <w:rsid w:val="774B5762"/>
    <w:rsid w:val="7B171394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From，。</cp:lastModifiedBy>
  <cp:lastPrinted>2021-09-27T09:15:32Z</cp:lastPrinted>
  <dcterms:modified xsi:type="dcterms:W3CDTF">2021-09-27T09:46:50Z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