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青年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招募单位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194F3C0-8934-4579-A5E3-92C5B4F44CB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F99C17E-C456-40B2-A303-8304B6FFC77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8719980-DC6E-4733-AF29-B48E4F40BA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012909D0"/>
    <w:rsid w:val="02C16989"/>
    <w:rsid w:val="0BC978B5"/>
    <w:rsid w:val="0BD5368B"/>
    <w:rsid w:val="10445633"/>
    <w:rsid w:val="10C707A2"/>
    <w:rsid w:val="12EC3A00"/>
    <w:rsid w:val="1A846FA9"/>
    <w:rsid w:val="1E671B3E"/>
    <w:rsid w:val="276433D5"/>
    <w:rsid w:val="2B095AC2"/>
    <w:rsid w:val="2BD66411"/>
    <w:rsid w:val="2E1E4A18"/>
    <w:rsid w:val="2E9C6AEC"/>
    <w:rsid w:val="3717087D"/>
    <w:rsid w:val="3779269E"/>
    <w:rsid w:val="41E362FD"/>
    <w:rsid w:val="55196B1F"/>
    <w:rsid w:val="59E242B8"/>
    <w:rsid w:val="5D251362"/>
    <w:rsid w:val="61B35185"/>
    <w:rsid w:val="68F43EC0"/>
    <w:rsid w:val="6D535020"/>
    <w:rsid w:val="73CF1034"/>
    <w:rsid w:val="75CC7442"/>
    <w:rsid w:val="7BA93A6E"/>
    <w:rsid w:val="7CE63F4C"/>
    <w:rsid w:val="7E1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4</TotalTime>
  <ScaleCrop>false</ScaleCrop>
  <LinksUpToDate>false</LinksUpToDate>
  <CharactersWithSpaces>1063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jiuyeju123</cp:lastModifiedBy>
  <dcterms:modified xsi:type="dcterms:W3CDTF">2021-08-24T02:51:13Z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E4B3F830E212421C933EAB6182E1E8A9</vt:lpwstr>
  </property>
</Properties>
</file>