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见习人员类型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（勾选其一）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□离校2年内毕业生   □16-24岁失业青年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77" w:type="dxa"/>
        <w:tblInd w:w="-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5280" w:firstLineChars="22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12353FD0"/>
    <w:rsid w:val="1D8B521B"/>
    <w:rsid w:val="2B095AC2"/>
    <w:rsid w:val="2E9C6AEC"/>
    <w:rsid w:val="32981890"/>
    <w:rsid w:val="40B43394"/>
    <w:rsid w:val="68DC1E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18932075301</cp:lastModifiedBy>
  <dcterms:modified xsi:type="dcterms:W3CDTF">2021-05-13T02:37:26Z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C5E0835356F44D79AD6A94D11B8D5DBB</vt:lpwstr>
  </property>
</Properties>
</file>