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widowControl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日照市就业困难人员认定表</w:t>
      </w:r>
      <w:bookmarkStart w:id="0" w:name="_GoBack"/>
      <w:bookmarkEnd w:id="0"/>
    </w:p>
    <w:p>
      <w:pPr>
        <w:widowControl/>
        <w:rPr>
          <w:rFonts w:ascii="仿宋" w:hAnsi="仿宋" w:eastAsia="仿宋" w:cs="Times New Roman"/>
        </w:rPr>
      </w:pPr>
    </w:p>
    <w:tbl>
      <w:tblPr>
        <w:tblStyle w:val="5"/>
        <w:tblW w:w="882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89"/>
        <w:gridCol w:w="198"/>
        <w:gridCol w:w="693"/>
        <w:gridCol w:w="990"/>
        <w:gridCol w:w="594"/>
        <w:gridCol w:w="429"/>
        <w:gridCol w:w="563"/>
        <w:gridCol w:w="443"/>
        <w:gridCol w:w="1007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公民身份号码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8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8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6039" w:type="dxa"/>
            <w:gridSpan w:val="7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8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是否注册工商登记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是否注册民办非企业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ind w:firstLine="398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就业状况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1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01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9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19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20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01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9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19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20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8820" w:type="dxa"/>
            <w:gridSpan w:val="11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ind w:firstLine="398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本人承诺所提供的个人信息、证明材料、证件等真实准确，否则相关责任由本人承担。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ind w:firstLine="5305" w:firstLineChars="2666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申请人（签名）：</w:t>
            </w:r>
          </w:p>
          <w:p>
            <w:pPr>
              <w:widowControl/>
              <w:ind w:firstLine="5413" w:firstLineChars="27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36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认定就业困难人员类别</w:t>
            </w:r>
          </w:p>
        </w:tc>
        <w:tc>
          <w:tcPr>
            <w:tcW w:w="445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4365" w:type="dxa"/>
            <w:gridSpan w:val="6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街道（乡镇）人力资源社会保障所意见：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经办人：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ind w:firstLine="2551" w:firstLineChars="1282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盖章</w:t>
            </w:r>
          </w:p>
          <w:p>
            <w:pPr>
              <w:widowControl/>
              <w:ind w:firstLine="2018" w:firstLineChars="1014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</w:tc>
        <w:tc>
          <w:tcPr>
            <w:tcW w:w="445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区县公共就业服务机构意见：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经办人：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ind w:firstLine="2742" w:firstLineChars="1378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盖章</w:t>
            </w:r>
          </w:p>
          <w:p>
            <w:pPr>
              <w:widowControl/>
              <w:ind w:firstLine="2225" w:firstLineChars="1118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ind w:firstLine="5875" w:firstLineChars="2952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820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备注：</w:t>
            </w:r>
          </w:p>
        </w:tc>
      </w:tr>
    </w:tbl>
    <w:p>
      <w:pPr>
        <w:widowControl/>
        <w:rPr>
          <w:rFonts w:cs="Times New Roman"/>
        </w:rPr>
      </w:pPr>
    </w:p>
    <w:sectPr>
      <w:footerReference r:id="rId3" w:type="default"/>
      <w:footerReference r:id="rId4" w:type="even"/>
      <w:pgSz w:w="11906" w:h="16838"/>
      <w:pgMar w:top="1417" w:right="1588" w:bottom="1871" w:left="1588" w:header="851" w:footer="992" w:gutter="0"/>
      <w:pgNumType w:fmt="numberInDash" w:chapStyle="1"/>
      <w:cols w:space="425" w:num="1"/>
      <w:docGrid w:type="linesAndChars" w:linePitch="301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新宋体" w:cs="Times New Roman"/>
        <w:sz w:val="21"/>
        <w:szCs w:val="21"/>
      </w:rPr>
    </w:pPr>
    <w:r>
      <w:rPr>
        <w:rFonts w:eastAsia="新宋体"/>
        <w:sz w:val="21"/>
        <w:szCs w:val="21"/>
      </w:rPr>
      <w:fldChar w:fldCharType="begin"/>
    </w:r>
    <w:r>
      <w:rPr>
        <w:rFonts w:eastAsia="新宋体"/>
        <w:sz w:val="21"/>
        <w:szCs w:val="21"/>
      </w:rPr>
      <w:instrText xml:space="preserve"> PAGE   \* MERGEFORMAT </w:instrText>
    </w:r>
    <w:r>
      <w:rPr>
        <w:rFonts w:eastAsia="新宋体"/>
        <w:sz w:val="21"/>
        <w:szCs w:val="21"/>
      </w:rPr>
      <w:fldChar w:fldCharType="separate"/>
    </w:r>
    <w:r>
      <w:rPr>
        <w:rFonts w:eastAsia="新宋体"/>
        <w:sz w:val="21"/>
        <w:szCs w:val="21"/>
        <w:lang w:val="zh-CN"/>
      </w:rPr>
      <w:t>-</w:t>
    </w:r>
    <w:r>
      <w:rPr>
        <w:rFonts w:ascii="仿宋" w:hAnsi="仿宋" w:eastAsia="新宋体" w:cs="仿宋"/>
        <w:sz w:val="21"/>
        <w:szCs w:val="21"/>
      </w:rPr>
      <w:t>2</w:t>
    </w:r>
    <w:r>
      <w:rPr>
        <w:rFonts w:eastAsia="新宋体"/>
        <w:sz w:val="21"/>
        <w:szCs w:val="21"/>
      </w:rPr>
      <w:t xml:space="preserve"> -</w:t>
    </w:r>
    <w:r>
      <w:rPr>
        <w:rFonts w:eastAsia="新宋体"/>
        <w:sz w:val="21"/>
        <w:szCs w:val="21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99"/>
  <w:drawingGridVerticalSpacing w:val="30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217"/>
    <w:rsid w:val="000011D0"/>
    <w:rsid w:val="00026E95"/>
    <w:rsid w:val="00030F37"/>
    <w:rsid w:val="00052ADF"/>
    <w:rsid w:val="000628E1"/>
    <w:rsid w:val="00090FE9"/>
    <w:rsid w:val="000A5370"/>
    <w:rsid w:val="000C31E3"/>
    <w:rsid w:val="000D4821"/>
    <w:rsid w:val="000D5319"/>
    <w:rsid w:val="000E4FD7"/>
    <w:rsid w:val="0010078F"/>
    <w:rsid w:val="00106031"/>
    <w:rsid w:val="001062D6"/>
    <w:rsid w:val="00116839"/>
    <w:rsid w:val="00136CF4"/>
    <w:rsid w:val="00146686"/>
    <w:rsid w:val="0018712B"/>
    <w:rsid w:val="001C0242"/>
    <w:rsid w:val="001D0054"/>
    <w:rsid w:val="001E3176"/>
    <w:rsid w:val="001F0121"/>
    <w:rsid w:val="001F2DA5"/>
    <w:rsid w:val="00213B54"/>
    <w:rsid w:val="00220D79"/>
    <w:rsid w:val="00225244"/>
    <w:rsid w:val="00231E98"/>
    <w:rsid w:val="0025002A"/>
    <w:rsid w:val="002801CB"/>
    <w:rsid w:val="00282F27"/>
    <w:rsid w:val="002C1815"/>
    <w:rsid w:val="002C79FE"/>
    <w:rsid w:val="002C7C49"/>
    <w:rsid w:val="002E29C1"/>
    <w:rsid w:val="003308D8"/>
    <w:rsid w:val="003365E9"/>
    <w:rsid w:val="00336F8C"/>
    <w:rsid w:val="00356F66"/>
    <w:rsid w:val="00371FF3"/>
    <w:rsid w:val="00373253"/>
    <w:rsid w:val="003A4CFF"/>
    <w:rsid w:val="003C6E64"/>
    <w:rsid w:val="00421010"/>
    <w:rsid w:val="00421B78"/>
    <w:rsid w:val="00436AEF"/>
    <w:rsid w:val="00437326"/>
    <w:rsid w:val="00456E17"/>
    <w:rsid w:val="00464985"/>
    <w:rsid w:val="00484354"/>
    <w:rsid w:val="004A5055"/>
    <w:rsid w:val="004B5217"/>
    <w:rsid w:val="004B54B7"/>
    <w:rsid w:val="004B63F8"/>
    <w:rsid w:val="004C4AF1"/>
    <w:rsid w:val="00553783"/>
    <w:rsid w:val="00556C76"/>
    <w:rsid w:val="00561CF7"/>
    <w:rsid w:val="00570D76"/>
    <w:rsid w:val="00585130"/>
    <w:rsid w:val="005A1560"/>
    <w:rsid w:val="005A4DAB"/>
    <w:rsid w:val="005A5494"/>
    <w:rsid w:val="005D2205"/>
    <w:rsid w:val="005D39FC"/>
    <w:rsid w:val="005D3ECF"/>
    <w:rsid w:val="005E259D"/>
    <w:rsid w:val="00603220"/>
    <w:rsid w:val="006177A3"/>
    <w:rsid w:val="00624B2C"/>
    <w:rsid w:val="00626465"/>
    <w:rsid w:val="006315AF"/>
    <w:rsid w:val="006504B0"/>
    <w:rsid w:val="006513C5"/>
    <w:rsid w:val="006650A1"/>
    <w:rsid w:val="0067767B"/>
    <w:rsid w:val="00692836"/>
    <w:rsid w:val="006A53AA"/>
    <w:rsid w:val="006C0D6D"/>
    <w:rsid w:val="006C6B39"/>
    <w:rsid w:val="006C764B"/>
    <w:rsid w:val="006D2FE4"/>
    <w:rsid w:val="006D6CB6"/>
    <w:rsid w:val="006F66CA"/>
    <w:rsid w:val="006F7DD8"/>
    <w:rsid w:val="007071F0"/>
    <w:rsid w:val="00707714"/>
    <w:rsid w:val="00711EB2"/>
    <w:rsid w:val="0071663C"/>
    <w:rsid w:val="007200AD"/>
    <w:rsid w:val="007240C4"/>
    <w:rsid w:val="0072771B"/>
    <w:rsid w:val="00747E7E"/>
    <w:rsid w:val="0077075C"/>
    <w:rsid w:val="007707A1"/>
    <w:rsid w:val="00783598"/>
    <w:rsid w:val="00797BBB"/>
    <w:rsid w:val="007C1B82"/>
    <w:rsid w:val="007C782A"/>
    <w:rsid w:val="007D3914"/>
    <w:rsid w:val="007E0FA7"/>
    <w:rsid w:val="007F3D74"/>
    <w:rsid w:val="00814355"/>
    <w:rsid w:val="00817EB1"/>
    <w:rsid w:val="00822957"/>
    <w:rsid w:val="008243B3"/>
    <w:rsid w:val="00825137"/>
    <w:rsid w:val="008652F8"/>
    <w:rsid w:val="00876FE1"/>
    <w:rsid w:val="008914A4"/>
    <w:rsid w:val="00895654"/>
    <w:rsid w:val="008B1AAD"/>
    <w:rsid w:val="008F7925"/>
    <w:rsid w:val="00900060"/>
    <w:rsid w:val="009011F7"/>
    <w:rsid w:val="009179FC"/>
    <w:rsid w:val="00917CF3"/>
    <w:rsid w:val="0096135E"/>
    <w:rsid w:val="00983AFB"/>
    <w:rsid w:val="009B0027"/>
    <w:rsid w:val="009B0A1B"/>
    <w:rsid w:val="009B6ECC"/>
    <w:rsid w:val="009C2C1A"/>
    <w:rsid w:val="009C4FB4"/>
    <w:rsid w:val="009D7470"/>
    <w:rsid w:val="009E4A36"/>
    <w:rsid w:val="009F5F64"/>
    <w:rsid w:val="009F67AF"/>
    <w:rsid w:val="00A124E2"/>
    <w:rsid w:val="00A148DB"/>
    <w:rsid w:val="00A22C37"/>
    <w:rsid w:val="00A858BB"/>
    <w:rsid w:val="00A91624"/>
    <w:rsid w:val="00A93384"/>
    <w:rsid w:val="00AD150F"/>
    <w:rsid w:val="00AD4829"/>
    <w:rsid w:val="00AF732C"/>
    <w:rsid w:val="00AF7C7D"/>
    <w:rsid w:val="00B021EB"/>
    <w:rsid w:val="00B24A3D"/>
    <w:rsid w:val="00B26BAB"/>
    <w:rsid w:val="00B27BCF"/>
    <w:rsid w:val="00B33250"/>
    <w:rsid w:val="00B60188"/>
    <w:rsid w:val="00B9090B"/>
    <w:rsid w:val="00B91C57"/>
    <w:rsid w:val="00B9250D"/>
    <w:rsid w:val="00B96611"/>
    <w:rsid w:val="00BA793F"/>
    <w:rsid w:val="00BC1AD8"/>
    <w:rsid w:val="00BC2590"/>
    <w:rsid w:val="00BD2D94"/>
    <w:rsid w:val="00BE6C9A"/>
    <w:rsid w:val="00BF5F47"/>
    <w:rsid w:val="00C0795F"/>
    <w:rsid w:val="00C332E7"/>
    <w:rsid w:val="00C52F15"/>
    <w:rsid w:val="00C56492"/>
    <w:rsid w:val="00C5786F"/>
    <w:rsid w:val="00C6460D"/>
    <w:rsid w:val="00C84456"/>
    <w:rsid w:val="00C94DED"/>
    <w:rsid w:val="00CC6E12"/>
    <w:rsid w:val="00CD375A"/>
    <w:rsid w:val="00CE61EB"/>
    <w:rsid w:val="00CE754F"/>
    <w:rsid w:val="00CF23E2"/>
    <w:rsid w:val="00D1356F"/>
    <w:rsid w:val="00D76C17"/>
    <w:rsid w:val="00DB38F0"/>
    <w:rsid w:val="00DB3F10"/>
    <w:rsid w:val="00DC48ED"/>
    <w:rsid w:val="00E42CC8"/>
    <w:rsid w:val="00E62343"/>
    <w:rsid w:val="00E70117"/>
    <w:rsid w:val="00E96699"/>
    <w:rsid w:val="00EE36E6"/>
    <w:rsid w:val="00EE5AA0"/>
    <w:rsid w:val="00F14C2B"/>
    <w:rsid w:val="00F57D76"/>
    <w:rsid w:val="00F62B72"/>
    <w:rsid w:val="00F66417"/>
    <w:rsid w:val="00FA4487"/>
    <w:rsid w:val="00FB23A7"/>
    <w:rsid w:val="00FB4A46"/>
    <w:rsid w:val="00FF4C38"/>
    <w:rsid w:val="1435241C"/>
    <w:rsid w:val="1C190777"/>
    <w:rsid w:val="1E18023D"/>
    <w:rsid w:val="561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locked/>
    <w:uiPriority w:val="99"/>
    <w:rPr>
      <w:sz w:val="18"/>
      <w:szCs w:val="18"/>
    </w:r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41</Words>
  <Characters>238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2017-10-19T09:42:00Z</dcterms:created>
  <dc:creator>43</dc:creator>
  <cp:lastModifiedBy>Administrator</cp:lastModifiedBy>
  <cp:lastPrinted>2017-10-20T00:57:00Z</cp:lastPrinted>
  <dcterms:modified xsi:type="dcterms:W3CDTF">2021-10-15T02:39:52Z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28DDF5A504684046BAAC24326E2B544D</vt:lpwstr>
  </property>
</Properties>
</file>