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4A" w:rsidRDefault="00A0774A" w:rsidP="00862C45">
      <w:pPr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A0774A" w:rsidRDefault="00A0774A" w:rsidP="00A22C95">
      <w:pPr>
        <w:jc w:val="center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日照市中心医院</w:t>
      </w:r>
    </w:p>
    <w:p w:rsidR="00A0774A" w:rsidRPr="00A22C95" w:rsidRDefault="00A0774A" w:rsidP="00A22C95">
      <w:pPr>
        <w:jc w:val="center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年公开招聘急救站工作人员报名登记表</w:t>
      </w:r>
    </w:p>
    <w:tbl>
      <w:tblPr>
        <w:tblpPr w:leftFromText="180" w:rightFromText="180" w:vertAnchor="page" w:horzAnchor="margin" w:tblpY="3163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0"/>
        <w:gridCol w:w="1464"/>
        <w:gridCol w:w="915"/>
        <w:gridCol w:w="355"/>
        <w:gridCol w:w="194"/>
        <w:gridCol w:w="1281"/>
        <w:gridCol w:w="1098"/>
        <w:gridCol w:w="183"/>
        <w:gridCol w:w="1830"/>
      </w:tblGrid>
      <w:tr w:rsidR="00A0774A" w:rsidTr="00862C45">
        <w:trPr>
          <w:cantSplit/>
          <w:trHeight w:hRule="exact" w:val="504"/>
        </w:trPr>
        <w:tc>
          <w:tcPr>
            <w:tcW w:w="1940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64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562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A0774A" w:rsidRDefault="00A0774A" w:rsidP="00862C45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近期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寸免冠</w:t>
            </w:r>
          </w:p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彩色照片</w:t>
            </w:r>
          </w:p>
        </w:tc>
      </w:tr>
      <w:tr w:rsidR="00A0774A" w:rsidTr="00862C45">
        <w:trPr>
          <w:cantSplit/>
          <w:trHeight w:hRule="exact" w:val="454"/>
        </w:trPr>
        <w:tc>
          <w:tcPr>
            <w:tcW w:w="1940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64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62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A0774A" w:rsidRDefault="00A0774A" w:rsidP="00862C45"/>
        </w:tc>
      </w:tr>
      <w:tr w:rsidR="00A0774A" w:rsidTr="00862C45">
        <w:trPr>
          <w:cantSplit/>
          <w:trHeight w:hRule="exact" w:val="441"/>
        </w:trPr>
        <w:tc>
          <w:tcPr>
            <w:tcW w:w="1940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62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A0774A" w:rsidRDefault="00A0774A" w:rsidP="00862C45"/>
        </w:tc>
      </w:tr>
      <w:tr w:rsidR="00A0774A" w:rsidTr="00862C45">
        <w:trPr>
          <w:cantSplit/>
          <w:trHeight w:hRule="exact" w:val="428"/>
        </w:trPr>
        <w:tc>
          <w:tcPr>
            <w:tcW w:w="1940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64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62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A0774A" w:rsidRDefault="00A0774A" w:rsidP="00862C45"/>
        </w:tc>
      </w:tr>
      <w:tr w:rsidR="00A0774A" w:rsidTr="00862C45">
        <w:trPr>
          <w:trHeight w:val="514"/>
        </w:trPr>
        <w:tc>
          <w:tcPr>
            <w:tcW w:w="1940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64" w:type="dxa"/>
            <w:vAlign w:val="center"/>
          </w:tcPr>
          <w:p w:rsidR="00A0774A" w:rsidRDefault="00A0774A" w:rsidP="00862C4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92" w:type="dxa"/>
            <w:gridSpan w:val="4"/>
            <w:vAlign w:val="center"/>
          </w:tcPr>
          <w:p w:rsidR="00A0774A" w:rsidRDefault="00A0774A" w:rsidP="00862C45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0774A" w:rsidTr="00862C45">
        <w:trPr>
          <w:trHeight w:hRule="exact" w:val="454"/>
        </w:trPr>
        <w:tc>
          <w:tcPr>
            <w:tcW w:w="1940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34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2013" w:type="dxa"/>
            <w:gridSpan w:val="2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74A" w:rsidTr="00862C45">
        <w:trPr>
          <w:trHeight w:hRule="exact" w:val="495"/>
        </w:trPr>
        <w:tc>
          <w:tcPr>
            <w:tcW w:w="1940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家庭电话</w:t>
            </w:r>
          </w:p>
        </w:tc>
        <w:tc>
          <w:tcPr>
            <w:tcW w:w="2734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013" w:type="dxa"/>
            <w:gridSpan w:val="2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74A" w:rsidTr="00862C45">
        <w:trPr>
          <w:trHeight w:hRule="exact" w:val="620"/>
        </w:trPr>
        <w:tc>
          <w:tcPr>
            <w:tcW w:w="1940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从事所学专业工作年限</w:t>
            </w:r>
          </w:p>
        </w:tc>
        <w:tc>
          <w:tcPr>
            <w:tcW w:w="2734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证书取得时间</w:t>
            </w:r>
          </w:p>
        </w:tc>
        <w:tc>
          <w:tcPr>
            <w:tcW w:w="2013" w:type="dxa"/>
            <w:gridSpan w:val="2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74A" w:rsidTr="00862C45">
        <w:trPr>
          <w:trHeight w:hRule="exact" w:val="574"/>
        </w:trPr>
        <w:tc>
          <w:tcPr>
            <w:tcW w:w="1940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报考招聘单位</w:t>
            </w:r>
          </w:p>
        </w:tc>
        <w:tc>
          <w:tcPr>
            <w:tcW w:w="2379" w:type="dxa"/>
            <w:gridSpan w:val="2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3111" w:type="dxa"/>
            <w:gridSpan w:val="3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74A" w:rsidTr="00862C45">
        <w:trPr>
          <w:trHeight w:val="1287"/>
        </w:trPr>
        <w:tc>
          <w:tcPr>
            <w:tcW w:w="1940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主要学习</w:t>
            </w:r>
          </w:p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320" w:type="dxa"/>
            <w:gridSpan w:val="8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74A" w:rsidTr="00862C45">
        <w:trPr>
          <w:trHeight w:val="1130"/>
        </w:trPr>
        <w:tc>
          <w:tcPr>
            <w:tcW w:w="1940" w:type="dxa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家庭成员及</w:t>
            </w:r>
          </w:p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主要社会关系</w:t>
            </w:r>
          </w:p>
        </w:tc>
        <w:tc>
          <w:tcPr>
            <w:tcW w:w="7320" w:type="dxa"/>
            <w:gridSpan w:val="8"/>
            <w:vAlign w:val="center"/>
          </w:tcPr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74A" w:rsidTr="00862C45">
        <w:trPr>
          <w:trHeight w:val="3519"/>
        </w:trPr>
        <w:tc>
          <w:tcPr>
            <w:tcW w:w="1940" w:type="dxa"/>
            <w:vAlign w:val="center"/>
          </w:tcPr>
          <w:p w:rsidR="00A0774A" w:rsidRDefault="00A0774A" w:rsidP="00862C4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生</w:t>
            </w:r>
          </w:p>
          <w:p w:rsidR="00A0774A" w:rsidRDefault="00A0774A" w:rsidP="00862C45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信</w:t>
            </w:r>
          </w:p>
          <w:p w:rsidR="00A0774A" w:rsidRDefault="00A0774A" w:rsidP="00862C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承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320" w:type="dxa"/>
            <w:gridSpan w:val="8"/>
          </w:tcPr>
          <w:p w:rsidR="00A0774A" w:rsidRDefault="00A0774A" w:rsidP="00A0774A">
            <w:pPr>
              <w:spacing w:beforeLines="50" w:line="360" w:lineRule="exact"/>
              <w:ind w:firstLineChars="200" w:firstLine="3168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我已仔细阅读《日照市中心医院</w:t>
            </w:r>
            <w:bookmarkStart w:id="0" w:name="_GoBack"/>
            <w:bookmarkEnd w:id="0"/>
            <w:r>
              <w:rPr>
                <w:rFonts w:ascii="宋体" w:cs="宋体"/>
                <w:color w:val="000000"/>
                <w:sz w:val="24"/>
                <w:szCs w:val="24"/>
              </w:rPr>
              <w:t>2021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年公开招聘急救站工作人员简章》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A0774A" w:rsidRDefault="00A0774A" w:rsidP="00862C45">
            <w:pPr>
              <w:spacing w:beforeLines="50" w:line="36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考生签名：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被委托人签名：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 w:rsidR="00A0774A" w:rsidRDefault="00A0774A" w:rsidP="00862C45">
            <w:pPr>
              <w:spacing w:beforeLines="50" w:line="360" w:lineRule="exact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被委托人身份证号：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</w:t>
            </w:r>
          </w:p>
          <w:p w:rsidR="00A0774A" w:rsidRDefault="00A0774A" w:rsidP="00862C45">
            <w:pPr>
              <w:spacing w:beforeLines="50" w:line="36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时间：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         </w:t>
            </w:r>
          </w:p>
        </w:tc>
      </w:tr>
    </w:tbl>
    <w:p w:rsidR="00A0774A" w:rsidRDefault="00A0774A">
      <w:pPr>
        <w:rPr>
          <w:color w:val="000000"/>
          <w:sz w:val="28"/>
          <w:szCs w:val="28"/>
        </w:rPr>
      </w:pPr>
    </w:p>
    <w:p w:rsidR="00A0774A" w:rsidRDefault="00A0774A">
      <w:r>
        <w:rPr>
          <w:rFonts w:cs="宋体" w:hint="eastAsia"/>
          <w:color w:val="000000"/>
          <w:sz w:val="28"/>
          <w:szCs w:val="28"/>
        </w:rPr>
        <w:t>审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核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  <w:u w:val="single"/>
        </w:rPr>
        <w:t xml:space="preserve">                </w:t>
      </w:r>
    </w:p>
    <w:sectPr w:rsidR="00A0774A" w:rsidSect="00A22C95">
      <w:footerReference w:type="default" r:id="rId6"/>
      <w:pgSz w:w="11907" w:h="16840"/>
      <w:pgMar w:top="1134" w:right="1134" w:bottom="1134" w:left="1134" w:header="851" w:footer="992" w:gutter="567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4A" w:rsidRDefault="00A0774A" w:rsidP="00B771A3">
      <w:r>
        <w:separator/>
      </w:r>
    </w:p>
  </w:endnote>
  <w:endnote w:type="continuationSeparator" w:id="0">
    <w:p w:rsidR="00A0774A" w:rsidRDefault="00A0774A" w:rsidP="00B7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4A" w:rsidRDefault="00A0774A">
    <w:pPr>
      <w:pStyle w:val="Footer"/>
      <w:framePr w:wrap="auto" w:vAnchor="text" w:hAnchor="margin" w:xAlign="center" w:y="1"/>
      <w:tabs>
        <w:tab w:val="clear" w:pos="8306"/>
        <w:tab w:val="right" w:pos="8307"/>
      </w:tabs>
      <w:rPr>
        <w:rFonts w:cs="Times New Roman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Page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- 1 -</w:t>
    </w:r>
    <w:r>
      <w:rPr>
        <w:rStyle w:val="PageNumber"/>
        <w:sz w:val="28"/>
        <w:szCs w:val="28"/>
      </w:rPr>
      <w:fldChar w:fldCharType="end"/>
    </w:r>
  </w:p>
  <w:p w:rsidR="00A0774A" w:rsidRDefault="00A0774A">
    <w:pPr>
      <w:pStyle w:val="Footer"/>
      <w:tabs>
        <w:tab w:val="clear" w:pos="8306"/>
        <w:tab w:val="right" w:pos="8307"/>
      </w:tabs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4A" w:rsidRDefault="00A0774A" w:rsidP="00B771A3">
      <w:r>
        <w:separator/>
      </w:r>
    </w:p>
  </w:footnote>
  <w:footnote w:type="continuationSeparator" w:id="0">
    <w:p w:rsidR="00A0774A" w:rsidRDefault="00A0774A" w:rsidP="00B77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8A"/>
    <w:rsid w:val="00034D70"/>
    <w:rsid w:val="00061396"/>
    <w:rsid w:val="001D44A5"/>
    <w:rsid w:val="00216BD3"/>
    <w:rsid w:val="0027783A"/>
    <w:rsid w:val="002B4C68"/>
    <w:rsid w:val="00344258"/>
    <w:rsid w:val="00363132"/>
    <w:rsid w:val="00390C4D"/>
    <w:rsid w:val="00514C1A"/>
    <w:rsid w:val="0062752F"/>
    <w:rsid w:val="007872A9"/>
    <w:rsid w:val="00845E8E"/>
    <w:rsid w:val="00862C45"/>
    <w:rsid w:val="00864638"/>
    <w:rsid w:val="00901406"/>
    <w:rsid w:val="00917BBB"/>
    <w:rsid w:val="00992F70"/>
    <w:rsid w:val="00A0774A"/>
    <w:rsid w:val="00A22C95"/>
    <w:rsid w:val="00B771A3"/>
    <w:rsid w:val="00B872E3"/>
    <w:rsid w:val="00C72CED"/>
    <w:rsid w:val="00D5179C"/>
    <w:rsid w:val="00DC3DCA"/>
    <w:rsid w:val="00DD2336"/>
    <w:rsid w:val="00EE28FE"/>
    <w:rsid w:val="00FB2F8A"/>
    <w:rsid w:val="1D307B88"/>
    <w:rsid w:val="2396550E"/>
    <w:rsid w:val="299C56E1"/>
    <w:rsid w:val="571C1FAD"/>
    <w:rsid w:val="5F5A5746"/>
    <w:rsid w:val="7516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A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71A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71A3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7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71A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77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81</Words>
  <Characters>462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11</cp:revision>
  <dcterms:created xsi:type="dcterms:W3CDTF">2017-01-04T10:45:00Z</dcterms:created>
  <dcterms:modified xsi:type="dcterms:W3CDTF">2021-10-15T02:50:00Z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