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6D" w:rsidRPr="0074660F" w:rsidRDefault="00EB6D6D" w:rsidP="0074660F">
      <w:pPr>
        <w:adjustRightInd w:val="0"/>
        <w:snapToGrid w:val="0"/>
        <w:ind w:firstLineChars="50" w:firstLine="116"/>
        <w:rPr>
          <w:rFonts w:ascii="方正小标宋简体" w:eastAsia="方正小标宋简体" w:hAnsi="仿宋" w:cs="方正小标宋简体"/>
          <w:color w:val="000000"/>
          <w:spacing w:val="-4"/>
          <w:sz w:val="24"/>
          <w:szCs w:val="24"/>
        </w:rPr>
      </w:pPr>
      <w:r w:rsidRPr="0074660F">
        <w:rPr>
          <w:rFonts w:ascii="方正小标宋简体" w:eastAsia="方正小标宋简体" w:hAnsi="仿宋" w:cs="方正小标宋简体" w:hint="eastAsia"/>
          <w:color w:val="000000"/>
          <w:spacing w:val="-4"/>
          <w:sz w:val="24"/>
          <w:szCs w:val="24"/>
        </w:rPr>
        <w:t>附件</w:t>
      </w:r>
      <w:r w:rsidRPr="0074660F">
        <w:rPr>
          <w:rFonts w:ascii="方正小标宋简体" w:eastAsia="方正小标宋简体" w:hAnsi="仿宋" w:cs="方正小标宋简体"/>
          <w:color w:val="000000"/>
          <w:spacing w:val="-4"/>
          <w:sz w:val="24"/>
          <w:szCs w:val="24"/>
        </w:rPr>
        <w:t>2</w:t>
      </w:r>
    </w:p>
    <w:p w:rsidR="00EB6D6D" w:rsidRDefault="00EB6D6D" w:rsidP="003777DD">
      <w:pPr>
        <w:adjustRightInd w:val="0"/>
        <w:snapToGrid w:val="0"/>
        <w:ind w:firstLineChars="50" w:firstLine="156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</w:p>
    <w:p w:rsidR="00EB6D6D" w:rsidRPr="00D51A4B" w:rsidRDefault="00EB6D6D" w:rsidP="003777DD">
      <w:pPr>
        <w:adjustRightInd w:val="0"/>
        <w:snapToGrid w:val="0"/>
        <w:ind w:firstLineChars="50" w:firstLine="156"/>
        <w:rPr>
          <w:rFonts w:ascii="方正小标宋简体" w:eastAsia="方正小标宋简体" w:hAnsi="仿宋"/>
          <w:color w:val="000000"/>
          <w:spacing w:val="-4"/>
          <w:sz w:val="32"/>
          <w:szCs w:val="32"/>
        </w:rPr>
      </w:pPr>
      <w:r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中共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黑龙江省委党校（省行政学院）</w:t>
      </w:r>
      <w:r w:rsidRPr="00D51A4B">
        <w:rPr>
          <w:rFonts w:ascii="方正小标宋简体" w:eastAsia="方正小标宋简体" w:hAnsi="仿宋" w:cs="方正小标宋简体"/>
          <w:color w:val="000000"/>
          <w:spacing w:val="-4"/>
          <w:sz w:val="32"/>
          <w:szCs w:val="32"/>
        </w:rPr>
        <w:t>2021</w:t>
      </w:r>
      <w:r w:rsidRPr="00D51A4B">
        <w:rPr>
          <w:rFonts w:ascii="方正小标宋简体" w:eastAsia="方正小标宋简体" w:hAnsi="仿宋" w:cs="方正小标宋简体" w:hint="eastAsia"/>
          <w:color w:val="000000"/>
          <w:spacing w:val="-4"/>
          <w:sz w:val="32"/>
          <w:szCs w:val="32"/>
        </w:rPr>
        <w:t>年应聘人员登记表</w:t>
      </w:r>
    </w:p>
    <w:p w:rsidR="00EB6D6D" w:rsidRDefault="00EB6D6D" w:rsidP="00B04E47">
      <w:pPr>
        <w:adjustRightInd w:val="0"/>
        <w:snapToGrid w:val="0"/>
        <w:rPr>
          <w:rFonts w:ascii="宋体"/>
          <w:b/>
          <w:bCs/>
        </w:rPr>
      </w:pPr>
    </w:p>
    <w:p w:rsidR="00EB6D6D" w:rsidRDefault="00EB6D6D" w:rsidP="00B04E47">
      <w:pPr>
        <w:adjustRightInd w:val="0"/>
        <w:snapToGrid w:val="0"/>
        <w:rPr>
          <w:rFonts w:ascii="宋体"/>
          <w:b/>
          <w:bCs/>
          <w:u w:val="single"/>
        </w:rPr>
      </w:pPr>
      <w:r w:rsidRPr="00C03E67">
        <w:rPr>
          <w:rFonts w:ascii="宋体" w:hAnsi="宋体" w:cs="宋体" w:hint="eastAsia"/>
          <w:b/>
          <w:bCs/>
        </w:rPr>
        <w:t>报考岗位：</w:t>
      </w:r>
      <w:r w:rsidRPr="00C03E67">
        <w:rPr>
          <w:rFonts w:ascii="宋体" w:hAnsi="宋体" w:cs="宋体"/>
          <w:b/>
          <w:bCs/>
          <w:u w:val="single"/>
        </w:rPr>
        <w:t xml:space="preserve">                 </w:t>
      </w:r>
    </w:p>
    <w:p w:rsidR="00EB6D6D" w:rsidRPr="00BC00CF" w:rsidRDefault="00EB6D6D" w:rsidP="00B04E47">
      <w:pPr>
        <w:adjustRightInd w:val="0"/>
        <w:snapToGrid w:val="0"/>
        <w:rPr>
          <w:rFonts w:ascii="宋体"/>
          <w:b/>
          <w:bCs/>
          <w:u w:val="single"/>
        </w:rPr>
      </w:pPr>
    </w:p>
    <w:tbl>
      <w:tblPr>
        <w:tblW w:w="1073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39"/>
        <w:gridCol w:w="619"/>
        <w:gridCol w:w="1168"/>
        <w:gridCol w:w="974"/>
        <w:gridCol w:w="263"/>
        <w:gridCol w:w="120"/>
        <w:gridCol w:w="989"/>
        <w:gridCol w:w="76"/>
        <w:gridCol w:w="220"/>
        <w:gridCol w:w="79"/>
        <w:gridCol w:w="593"/>
        <w:gridCol w:w="253"/>
        <w:gridCol w:w="1203"/>
        <w:gridCol w:w="6"/>
        <w:gridCol w:w="492"/>
        <w:gridCol w:w="26"/>
        <w:gridCol w:w="760"/>
        <w:gridCol w:w="140"/>
        <w:gridCol w:w="151"/>
        <w:gridCol w:w="929"/>
        <w:gridCol w:w="288"/>
        <w:gridCol w:w="550"/>
      </w:tblGrid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性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别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出生年月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一寸免冠彩色照片</w:t>
            </w: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籍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贯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民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族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ind w:left="27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政治面貌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最高学历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高</w:t>
            </w: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right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CM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婚姻状况</w:t>
            </w: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毕业学校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毕业时间</w:t>
            </w: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档案所在地</w:t>
            </w:r>
          </w:p>
        </w:tc>
        <w:tc>
          <w:tcPr>
            <w:tcW w:w="47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职称</w:t>
            </w:r>
          </w:p>
        </w:tc>
        <w:tc>
          <w:tcPr>
            <w:tcW w:w="20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身份证号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应聘人员身份（勾选）</w:t>
            </w: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应届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在职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>/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其他</w:t>
            </w: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外语语种及水平</w:t>
            </w:r>
          </w:p>
        </w:tc>
        <w:tc>
          <w:tcPr>
            <w:tcW w:w="24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计算机水平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第二外语及水平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ind w:left="39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10"/>
          <w:jc w:val="center"/>
        </w:trPr>
        <w:tc>
          <w:tcPr>
            <w:tcW w:w="1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联系方式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7B7220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手机：</w:t>
            </w:r>
          </w:p>
          <w:p w:rsidR="00EB6D6D" w:rsidRPr="00592E93" w:rsidRDefault="00EB6D6D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7B7220"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电子信箱</w:t>
            </w:r>
          </w:p>
          <w:p w:rsidR="00EB6D6D" w:rsidRPr="00592E93" w:rsidRDefault="00EB6D6D" w:rsidP="007B7220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334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adjustRightInd w:val="0"/>
              <w:snapToGrid w:val="0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66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学习经历</w:t>
            </w:r>
          </w:p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（从本科阶段起）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264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校</w:t>
            </w:r>
          </w:p>
        </w:tc>
        <w:tc>
          <w:tcPr>
            <w:tcW w:w="21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院系及专业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是否统招</w:t>
            </w:r>
          </w:p>
        </w:tc>
      </w:tr>
      <w:tr w:rsidR="00EB6D6D" w:rsidRPr="00592E93">
        <w:trPr>
          <w:gridBefore w:val="1"/>
          <w:wBefore w:w="839" w:type="dxa"/>
          <w:cantSplit/>
          <w:trHeight w:hRule="exact" w:val="54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591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615"/>
          <w:jc w:val="center"/>
        </w:trPr>
        <w:tc>
          <w:tcPr>
            <w:tcW w:w="619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</w:t>
            </w:r>
          </w:p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作</w:t>
            </w:r>
          </w:p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简</w:t>
            </w:r>
          </w:p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历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起止时间</w:t>
            </w: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单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位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务</w:t>
            </w: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称</w:t>
            </w:r>
          </w:p>
        </w:tc>
      </w:tr>
      <w:tr w:rsidR="00EB6D6D" w:rsidRPr="00592E93">
        <w:trPr>
          <w:gridBefore w:val="1"/>
          <w:wBefore w:w="839" w:type="dxa"/>
          <w:cantSplit/>
          <w:trHeight w:hRule="exact" w:val="42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456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6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462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455"/>
          <w:jc w:val="center"/>
        </w:trPr>
        <w:tc>
          <w:tcPr>
            <w:tcW w:w="61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hRule="exact" w:val="475"/>
          <w:jc w:val="center"/>
        </w:trPr>
        <w:tc>
          <w:tcPr>
            <w:tcW w:w="61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5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家庭成员</w:t>
            </w:r>
          </w:p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情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况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姓</w:t>
            </w:r>
            <w:r w:rsidRPr="00592E93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名</w:t>
            </w: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与本人关系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工作单位</w:t>
            </w: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592E93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职务、职称</w:t>
            </w:r>
          </w:p>
        </w:tc>
      </w:tr>
      <w:tr w:rsidR="00EB6D6D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rPr>
          <w:gridBefore w:val="1"/>
          <w:wBefore w:w="839" w:type="dxa"/>
          <w:cantSplit/>
          <w:trHeight w:val="454"/>
          <w:jc w:val="center"/>
        </w:trPr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D6D" w:rsidRPr="00592E93" w:rsidRDefault="00EB6D6D" w:rsidP="00E753D7">
            <w:pPr>
              <w:widowControl/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103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C74A61" w:rsidRDefault="00EB6D6D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论文、著作题目或项目名称</w:t>
            </w: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C74A61" w:rsidRDefault="00EB6D6D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发表载体、出版</w:t>
            </w:r>
          </w:p>
          <w:p w:rsidR="00EB6D6D" w:rsidRPr="00C74A61" w:rsidRDefault="00EB6D6D" w:rsidP="00944600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单位或立项单位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C74A61" w:rsidRDefault="00EB6D6D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发表、出版或</w:t>
            </w:r>
          </w:p>
          <w:p w:rsidR="00EB6D6D" w:rsidRPr="00C74A61" w:rsidRDefault="00EB6D6D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课题立项和结项时间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C74A61" w:rsidRDefault="00EB6D6D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作者排序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C74A61" w:rsidRDefault="00EB6D6D" w:rsidP="00E753D7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 w:rsidRPr="00C74A61"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本人完成字数</w:t>
            </w: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82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64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EB6D6D" w:rsidRPr="00592E9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/>
        </w:tblPrEx>
        <w:trPr>
          <w:gridAfter w:val="2"/>
          <w:wAfter w:w="838" w:type="dxa"/>
          <w:trHeight w:val="759"/>
        </w:trPr>
        <w:tc>
          <w:tcPr>
            <w:tcW w:w="3600" w:type="dxa"/>
            <w:gridSpan w:val="4"/>
            <w:tcBorders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234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EB6D6D" w:rsidRPr="00592E93" w:rsidRDefault="00EB6D6D" w:rsidP="00E753D7">
            <w:pPr>
              <w:adjustRightInd w:val="0"/>
              <w:snapToGrid w:val="0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</w:tr>
    </w:tbl>
    <w:p w:rsidR="00EB6D6D" w:rsidRPr="00592E93" w:rsidRDefault="00EB6D6D" w:rsidP="00B04E47">
      <w:pPr>
        <w:rPr>
          <w:rFonts w:ascii="仿宋_GB2312" w:eastAsia="仿宋_GB2312"/>
          <w:sz w:val="24"/>
          <w:szCs w:val="24"/>
        </w:rPr>
      </w:pPr>
      <w:r w:rsidRPr="00592E93">
        <w:rPr>
          <w:rFonts w:ascii="仿宋_GB2312" w:eastAsia="仿宋_GB2312" w:cs="仿宋_GB2312" w:hint="eastAsia"/>
          <w:sz w:val="24"/>
          <w:szCs w:val="24"/>
        </w:rPr>
        <w:t>注：各项内容如填写不下，可另附页。</w:t>
      </w:r>
    </w:p>
    <w:p w:rsidR="00EB6D6D" w:rsidRDefault="00EB6D6D" w:rsidP="00B04E47"/>
    <w:p w:rsidR="00EB6D6D" w:rsidRDefault="00EB6D6D" w:rsidP="00B04E47"/>
    <w:p w:rsidR="00EB6D6D" w:rsidRDefault="00EB6D6D" w:rsidP="00B04E47"/>
    <w:p w:rsidR="00EB6D6D" w:rsidRDefault="00EB6D6D" w:rsidP="00B04E47"/>
    <w:p w:rsidR="00EB6D6D" w:rsidRDefault="00EB6D6D" w:rsidP="00B04E47"/>
    <w:p w:rsidR="00EB6D6D" w:rsidRPr="00944600" w:rsidRDefault="00EB6D6D" w:rsidP="00B04E47">
      <w:r w:rsidRPr="00085300">
        <w:rPr>
          <w:rFonts w:cs="宋体" w:hint="eastAsia"/>
          <w:b/>
          <w:bCs/>
          <w:sz w:val="28"/>
          <w:szCs w:val="28"/>
        </w:rPr>
        <w:t>本人签字</w:t>
      </w:r>
      <w:r>
        <w:rPr>
          <w:rFonts w:cs="宋体" w:hint="eastAsia"/>
          <w:b/>
          <w:bCs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 w:rsidRPr="00E31AE8">
        <w:rPr>
          <w:sz w:val="28"/>
          <w:szCs w:val="28"/>
          <w:u w:val="single"/>
        </w:rPr>
        <w:t xml:space="preserve">               </w:t>
      </w:r>
      <w:r w:rsidRPr="00E31AE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E31A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</w:p>
    <w:p w:rsidR="00EB6D6D" w:rsidRPr="00E210CF" w:rsidRDefault="00EB6D6D" w:rsidP="00B04E47">
      <w:pPr>
        <w:spacing w:line="600" w:lineRule="exact"/>
        <w:rPr>
          <w:rFonts w:ascii="仿宋_GB2312" w:eastAsia="仿宋_GB2312" w:hAnsi="宋体"/>
          <w:sz w:val="32"/>
          <w:szCs w:val="32"/>
        </w:rPr>
      </w:pPr>
    </w:p>
    <w:p w:rsidR="00EB6D6D" w:rsidRDefault="00EB6D6D"/>
    <w:sectPr w:rsidR="00EB6D6D" w:rsidSect="002B7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MS Gothic"/>
    <w:panose1 w:val="02010609060101010101"/>
    <w:charset w:val="86"/>
    <w:family w:val="modern"/>
    <w:notTrueType/>
    <w:pitch w:val="default"/>
    <w:sig w:usb0="00000001" w:usb1="080E0000" w:usb2="00000010" w:usb3="00000000" w:csb0="00040000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E47"/>
    <w:rsid w:val="0001208F"/>
    <w:rsid w:val="00085300"/>
    <w:rsid w:val="001B65FB"/>
    <w:rsid w:val="002105C8"/>
    <w:rsid w:val="00224034"/>
    <w:rsid w:val="002B71AB"/>
    <w:rsid w:val="003777DD"/>
    <w:rsid w:val="00396137"/>
    <w:rsid w:val="003F6DF6"/>
    <w:rsid w:val="0049304E"/>
    <w:rsid w:val="004D3A74"/>
    <w:rsid w:val="00502A46"/>
    <w:rsid w:val="00592E93"/>
    <w:rsid w:val="005C44C0"/>
    <w:rsid w:val="005F4D55"/>
    <w:rsid w:val="0074660F"/>
    <w:rsid w:val="00764EB8"/>
    <w:rsid w:val="007B7220"/>
    <w:rsid w:val="007C4A15"/>
    <w:rsid w:val="0084004E"/>
    <w:rsid w:val="00944600"/>
    <w:rsid w:val="00B04E47"/>
    <w:rsid w:val="00BC00CF"/>
    <w:rsid w:val="00BC7304"/>
    <w:rsid w:val="00C03E67"/>
    <w:rsid w:val="00C74A61"/>
    <w:rsid w:val="00CA4ED6"/>
    <w:rsid w:val="00D226C3"/>
    <w:rsid w:val="00D51A4B"/>
    <w:rsid w:val="00D81C0C"/>
    <w:rsid w:val="00E15E14"/>
    <w:rsid w:val="00E210CF"/>
    <w:rsid w:val="00E31AE8"/>
    <w:rsid w:val="00E32D7E"/>
    <w:rsid w:val="00E33585"/>
    <w:rsid w:val="00E753D7"/>
    <w:rsid w:val="00EB6D6D"/>
    <w:rsid w:val="00F27014"/>
    <w:rsid w:val="00FC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4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4ED6"/>
    <w:pPr>
      <w:ind w:firstLineChars="200" w:firstLine="4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9446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30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109</Words>
  <Characters>623</Characters>
  <Application>Microsoft Office Outlook</Application>
  <DocSecurity>0</DocSecurity>
  <Lines>0</Lines>
  <Paragraphs>0</Paragraphs>
  <ScaleCrop>false</ScaleCrop>
  <Company>www.ftpdown.com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柚叶</dc:creator>
  <cp:keywords/>
  <dc:description/>
  <cp:lastModifiedBy>FtpDown</cp:lastModifiedBy>
  <cp:revision>10</cp:revision>
  <cp:lastPrinted>2020-04-01T01:28:00Z</cp:lastPrinted>
  <dcterms:created xsi:type="dcterms:W3CDTF">2020-03-19T08:45:00Z</dcterms:created>
  <dcterms:modified xsi:type="dcterms:W3CDTF">2021-11-11T01:20:00Z</dcterms:modified>
</cp:coreProperties>
</file>