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一直未就业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240B46E1"/>
    <w:rsid w:val="26E8210B"/>
    <w:rsid w:val="29943AAA"/>
    <w:rsid w:val="2BFD16C9"/>
    <w:rsid w:val="39E60EFE"/>
    <w:rsid w:val="4C2F44EB"/>
    <w:rsid w:val="5AFC23CB"/>
    <w:rsid w:val="5CA56D9F"/>
    <w:rsid w:val="61BA1715"/>
    <w:rsid w:val="65413C7E"/>
    <w:rsid w:val="6C0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59</Words>
  <Characters>340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瑶</dc:creator>
  <cp:lastModifiedBy>Administrator</cp:lastModifiedBy>
  <cp:lastPrinted>2021-12-13T02:29:00Z</cp:lastPrinted>
  <dcterms:modified xsi:type="dcterms:W3CDTF">2021-12-13T03:41:24Z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