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30" w:tblpY="1996"/>
        <w:tblOverlap w:val="never"/>
        <w:tblW w:w="99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260"/>
        <w:gridCol w:w="900"/>
        <w:gridCol w:w="540"/>
        <w:gridCol w:w="1440"/>
        <w:gridCol w:w="180"/>
        <w:gridCol w:w="1260"/>
        <w:gridCol w:w="180"/>
        <w:gridCol w:w="1080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临汾市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人民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医院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年招聘报名表</w:t>
            </w:r>
          </w:p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9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现住址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通联地址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6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职业资格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资格时间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是否具有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执业证书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学制种类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业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2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right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  <w:r>
        <w:rPr>
          <w:b/>
          <w:sz w:val="24"/>
        </w:rPr>
        <w:t>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B720DF"/>
    <w:rsid w:val="003969FF"/>
    <w:rsid w:val="003976FF"/>
    <w:rsid w:val="00431E2E"/>
    <w:rsid w:val="00482DFC"/>
    <w:rsid w:val="006A021F"/>
    <w:rsid w:val="00A62E05"/>
    <w:rsid w:val="00B863E7"/>
    <w:rsid w:val="00C1266C"/>
    <w:rsid w:val="00C44DC8"/>
    <w:rsid w:val="00CD3946"/>
    <w:rsid w:val="00D31303"/>
    <w:rsid w:val="00DE3B11"/>
    <w:rsid w:val="5EB720DF"/>
    <w:rsid w:val="7262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38</Words>
  <Characters>220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2021-02-26T01:57:00Z</dcterms:created>
  <dc:creator>Administrator</dc:creator>
  <cp:lastModifiedBy>郭子君</cp:lastModifiedBy>
  <dcterms:modified xsi:type="dcterms:W3CDTF">2021-12-15T08:37:45Z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2728590DAEC04D49943E2205688E1BFC</vt:lpwstr>
  </property>
</Properties>
</file>