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D" w:rsidRPr="00203B55" w:rsidRDefault="00AF2F2D">
      <w:pPr>
        <w:spacing w:line="640" w:lineRule="exact"/>
        <w:jc w:val="left"/>
        <w:rPr>
          <w:rFonts w:ascii="宋体" w:hAnsi="宋体" w:cs="宋体"/>
          <w:sz w:val="30"/>
          <w:szCs w:val="30"/>
        </w:rPr>
      </w:pPr>
      <w:r w:rsidRPr="00203B55">
        <w:rPr>
          <w:rFonts w:ascii="宋体" w:hAnsi="宋体" w:cs="宋体" w:hint="eastAsia"/>
          <w:sz w:val="30"/>
          <w:szCs w:val="30"/>
        </w:rPr>
        <w:t>附件</w:t>
      </w:r>
      <w:r w:rsidRPr="00203B55">
        <w:rPr>
          <w:rFonts w:ascii="宋体" w:hAnsi="宋体" w:cs="宋体"/>
          <w:sz w:val="30"/>
          <w:szCs w:val="30"/>
        </w:rPr>
        <w:t>3</w:t>
      </w:r>
      <w:bookmarkStart w:id="0" w:name="_GoBack"/>
      <w:bookmarkEnd w:id="0"/>
    </w:p>
    <w:p w:rsidR="00AF2F2D" w:rsidRDefault="00AF2F2D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AF2F2D" w:rsidRDefault="00AF2F2D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1" w:name="OLE_LINK1"/>
      <w:r>
        <w:rPr>
          <w:rFonts w:ascii="方正小标宋简体" w:eastAsia="方正小标宋简体" w:cs="方正小标宋简体" w:hint="eastAsia"/>
          <w:sz w:val="44"/>
          <w:szCs w:val="44"/>
        </w:rPr>
        <w:t>入职承诺书</w:t>
      </w:r>
      <w:bookmarkEnd w:id="1"/>
    </w:p>
    <w:p w:rsidR="00AF2F2D" w:rsidRDefault="00AF2F2D">
      <w:pPr>
        <w:spacing w:line="64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AF2F2D" w:rsidRDefault="00AF2F2D" w:rsidP="00E0503D">
      <w:pPr>
        <w:spacing w:line="50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，参加福州市属学校招聘考试，报考岗位：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，本人郑重承诺：</w:t>
      </w:r>
    </w:p>
    <w:p w:rsidR="00AF2F2D" w:rsidRDefault="00AF2F2D" w:rsidP="00E0503D">
      <w:pPr>
        <w:spacing w:line="50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本人对提交的信息和相关证明材料真实性、准确性负责。若存在弄虚作假、恶意报考或</w:t>
      </w:r>
      <w:r>
        <w:rPr>
          <w:rFonts w:ascii="仿宋_GB2312" w:eastAsia="仿宋_GB2312" w:cs="仿宋_GB2312" w:hint="eastAsia"/>
          <w:sz w:val="32"/>
          <w:szCs w:val="32"/>
        </w:rPr>
        <w:t>隐瞒的，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自愿放弃聘用资格并按有关规定承担相应责任。</w:t>
      </w:r>
    </w:p>
    <w:p w:rsidR="00AF2F2D" w:rsidRDefault="00AF2F2D" w:rsidP="00E0503D">
      <w:pPr>
        <w:spacing w:line="5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AF2F2D" w:rsidRDefault="00AF2F2D"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 w:rsidR="00AF2F2D" w:rsidRDefault="00AF2F2D">
      <w:pPr>
        <w:spacing w:line="64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 w:rsidR="00AF2F2D" w:rsidRDefault="00AF2F2D" w:rsidP="00E0503D">
      <w:pPr>
        <w:spacing w:line="640" w:lineRule="exact"/>
        <w:ind w:firstLineChars="10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承诺人（手写签名）：</w:t>
      </w:r>
    </w:p>
    <w:p w:rsidR="00AF2F2D" w:rsidRDefault="00AF2F2D" w:rsidP="00E0503D">
      <w:pPr>
        <w:spacing w:line="640" w:lineRule="exact"/>
        <w:ind w:firstLineChars="1000" w:firstLine="31680"/>
        <w:jc w:val="left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期：</w:t>
      </w:r>
    </w:p>
    <w:p w:rsidR="00AF2F2D" w:rsidRDefault="00AF2F2D">
      <w:pPr>
        <w:rPr>
          <w:rFonts w:cs="Times New Roman"/>
        </w:rPr>
      </w:pPr>
    </w:p>
    <w:sectPr w:rsidR="00AF2F2D" w:rsidSect="00E0503D">
      <w:headerReference w:type="default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2D" w:rsidRDefault="00AF2F2D" w:rsidP="00DA1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F2F2D" w:rsidRDefault="00AF2F2D" w:rsidP="00DA1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2D" w:rsidRDefault="00AF2F2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2D" w:rsidRDefault="00AF2F2D" w:rsidP="00DA15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F2F2D" w:rsidRDefault="00AF2F2D" w:rsidP="00DA1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2D" w:rsidRDefault="00AF2F2D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DE07B0"/>
    <w:rsid w:val="00203B55"/>
    <w:rsid w:val="004302D5"/>
    <w:rsid w:val="007F47F1"/>
    <w:rsid w:val="00986579"/>
    <w:rsid w:val="00AA4C59"/>
    <w:rsid w:val="00AF2F2D"/>
    <w:rsid w:val="00BF128A"/>
    <w:rsid w:val="00D336AF"/>
    <w:rsid w:val="00DA1568"/>
    <w:rsid w:val="00E0503D"/>
    <w:rsid w:val="1CDE07B0"/>
    <w:rsid w:val="2A7B3D21"/>
    <w:rsid w:val="2F5B5E77"/>
    <w:rsid w:val="3B410C5A"/>
    <w:rsid w:val="3CC14313"/>
    <w:rsid w:val="5E7C0325"/>
    <w:rsid w:val="7E17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156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A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33</Words>
  <Characters>192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chenchuanzhao</cp:lastModifiedBy>
  <cp:revision>3</cp:revision>
  <dcterms:created xsi:type="dcterms:W3CDTF">2021-04-09T08:56:00Z</dcterms:created>
  <dcterms:modified xsi:type="dcterms:W3CDTF">2022-01-28T03:21:00Z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F8779044B4814C4F9DC9DB8D4000BBFC</vt:lpwstr>
  </property>
</Properties>
</file>