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鲁粮集团</w:t>
      </w:r>
      <w:r>
        <w:rPr>
          <w:rFonts w:hint="eastAsia" w:ascii="方正小标宋简体" w:eastAsia="方正小标宋简体"/>
          <w:sz w:val="44"/>
          <w:szCs w:val="44"/>
        </w:rPr>
        <w:t>应聘报名表</w:t>
      </w:r>
    </w:p>
    <w:p>
      <w:pPr>
        <w:ind w:firstLine="5400" w:firstLineChars="2250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填表日期：</w:t>
      </w:r>
      <w:r>
        <w:rPr>
          <w:rFonts w:ascii="仿宋_GB2312" w:eastAsia="仿宋_GB2312"/>
          <w:sz w:val="24"/>
        </w:rPr>
        <w:t xml:space="preserve">     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5"/>
        <w:tblW w:w="9558" w:type="dxa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330"/>
        <w:gridCol w:w="110"/>
        <w:gridCol w:w="135"/>
        <w:gridCol w:w="945"/>
        <w:gridCol w:w="720"/>
        <w:gridCol w:w="540"/>
        <w:gridCol w:w="1260"/>
        <w:gridCol w:w="144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免冠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户口所在地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6480" w:type="dxa"/>
            <w:gridSpan w:val="8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6480" w:type="dxa"/>
            <w:gridSpan w:val="8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6390" w:type="dxa"/>
            <w:gridSpan w:val="6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6390" w:type="dxa"/>
            <w:gridSpan w:val="6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职称、职业资格及取得时间</w:t>
            </w:r>
          </w:p>
        </w:tc>
        <w:tc>
          <w:tcPr>
            <w:tcW w:w="6390" w:type="dxa"/>
            <w:gridSpan w:val="6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住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址</w:t>
            </w:r>
          </w:p>
        </w:tc>
        <w:tc>
          <w:tcPr>
            <w:tcW w:w="3780" w:type="dxa"/>
            <w:gridSpan w:val="6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925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成员情况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3240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经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2520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544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学校、院系、专业及职务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2520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544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558" w:type="dxa"/>
            <w:gridSpan w:val="10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558" w:type="dxa"/>
            <w:gridSpan w:val="10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其他需说明的事项：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558" w:type="dxa"/>
            <w:gridSpan w:val="10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应聘企业及岗位：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注：所列项目应填写真实内容或注明“无”，不得漏填。应聘人员应保证以上所填内容属实，并承担相应法律后果。本表空间不足可附页。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BC3"/>
    <w:rsid w:val="000010F1"/>
    <w:rsid w:val="0002479B"/>
    <w:rsid w:val="0004183D"/>
    <w:rsid w:val="0005431C"/>
    <w:rsid w:val="0007130D"/>
    <w:rsid w:val="000A37E0"/>
    <w:rsid w:val="0015265D"/>
    <w:rsid w:val="00167C14"/>
    <w:rsid w:val="002105FA"/>
    <w:rsid w:val="00225AB1"/>
    <w:rsid w:val="002271B9"/>
    <w:rsid w:val="00276F66"/>
    <w:rsid w:val="00280A86"/>
    <w:rsid w:val="00293B90"/>
    <w:rsid w:val="002F0F50"/>
    <w:rsid w:val="00313BC3"/>
    <w:rsid w:val="003377FA"/>
    <w:rsid w:val="003527C6"/>
    <w:rsid w:val="00356AB3"/>
    <w:rsid w:val="003A5871"/>
    <w:rsid w:val="003C77E1"/>
    <w:rsid w:val="003D22D5"/>
    <w:rsid w:val="003F1450"/>
    <w:rsid w:val="00427699"/>
    <w:rsid w:val="004305AB"/>
    <w:rsid w:val="0049054C"/>
    <w:rsid w:val="00497E2E"/>
    <w:rsid w:val="004B6EBF"/>
    <w:rsid w:val="004C0794"/>
    <w:rsid w:val="004D1ECD"/>
    <w:rsid w:val="004E1F4C"/>
    <w:rsid w:val="0054462D"/>
    <w:rsid w:val="005F47C8"/>
    <w:rsid w:val="00634C32"/>
    <w:rsid w:val="006A5C0A"/>
    <w:rsid w:val="006E45BD"/>
    <w:rsid w:val="00700902"/>
    <w:rsid w:val="0072402E"/>
    <w:rsid w:val="00757D9C"/>
    <w:rsid w:val="007855C1"/>
    <w:rsid w:val="00793E09"/>
    <w:rsid w:val="007A1953"/>
    <w:rsid w:val="007F71A4"/>
    <w:rsid w:val="0084109D"/>
    <w:rsid w:val="00855704"/>
    <w:rsid w:val="008776E9"/>
    <w:rsid w:val="00891B92"/>
    <w:rsid w:val="008F4C90"/>
    <w:rsid w:val="00910A0A"/>
    <w:rsid w:val="0092664D"/>
    <w:rsid w:val="009339C3"/>
    <w:rsid w:val="00964613"/>
    <w:rsid w:val="009726F0"/>
    <w:rsid w:val="00A56E91"/>
    <w:rsid w:val="00A57E47"/>
    <w:rsid w:val="00A72A65"/>
    <w:rsid w:val="00A72E56"/>
    <w:rsid w:val="00AA0C07"/>
    <w:rsid w:val="00B23097"/>
    <w:rsid w:val="00B24A33"/>
    <w:rsid w:val="00B6377F"/>
    <w:rsid w:val="00BA4BDA"/>
    <w:rsid w:val="00BC062E"/>
    <w:rsid w:val="00BF38E7"/>
    <w:rsid w:val="00C86E99"/>
    <w:rsid w:val="00CB1207"/>
    <w:rsid w:val="00CE20D4"/>
    <w:rsid w:val="00D62A6E"/>
    <w:rsid w:val="00D93A4D"/>
    <w:rsid w:val="00DC22AB"/>
    <w:rsid w:val="00E2317F"/>
    <w:rsid w:val="00E51A89"/>
    <w:rsid w:val="00E56AB2"/>
    <w:rsid w:val="00E85F4E"/>
    <w:rsid w:val="00E90A73"/>
    <w:rsid w:val="00EC23DB"/>
    <w:rsid w:val="00F03EDC"/>
    <w:rsid w:val="00F331EB"/>
    <w:rsid w:val="00F63622"/>
    <w:rsid w:val="00F743A1"/>
    <w:rsid w:val="277D40FC"/>
    <w:rsid w:val="549844ED"/>
    <w:rsid w:val="55EA175E"/>
    <w:rsid w:val="60B5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64</Words>
  <Characters>366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2018-11-22T00:49:00Z</dcterms:created>
  <dc:creator>Windows 用户</dc:creator>
  <cp:lastModifiedBy>WPS_1627867806</cp:lastModifiedBy>
  <cp:lastPrinted>2018-11-21T00:56:00Z</cp:lastPrinted>
  <dcterms:modified xsi:type="dcterms:W3CDTF">2022-03-04T03:15:19Z</dcterms:modified>
  <dc:title>山东鲁粮集团有限公司2019校园招聘公告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1522BE841F4E4B638931E210041CEE43</vt:lpwstr>
  </property>
</Properties>
</file>