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36"/>
          <w:szCs w:val="36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36"/>
          <w:szCs w:val="36"/>
        </w:rPr>
        <w:t>巴中市恩阳区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36"/>
          <w:szCs w:val="36"/>
          <w:lang w:val="en-US" w:eastAsia="zh-CN"/>
        </w:rPr>
        <w:t>民政局社工站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36"/>
          <w:szCs w:val="36"/>
          <w:u w:val="none"/>
        </w:rPr>
        <w:t>公开招聘公益性岗位工作人员</w:t>
      </w:r>
    </w:p>
    <w:p>
      <w:pPr>
        <w:jc w:val="center"/>
        <w:rPr>
          <w:rFonts w:ascii="仿宋_GB2312" w:hAnsi="仿宋_GB2312" w:eastAsia="仿宋_GB2312" w:cs="Times New Roman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36"/>
          <w:szCs w:val="36"/>
          <w:u w:val="none"/>
        </w:rPr>
        <w:t>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36"/>
          <w:szCs w:val="36"/>
          <w:u w:val="none"/>
        </w:rPr>
        <w:t>名表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12"/>
        <w:gridCol w:w="1191"/>
        <w:gridCol w:w="1189"/>
        <w:gridCol w:w="1477"/>
        <w:gridCol w:w="311"/>
        <w:gridCol w:w="1077"/>
        <w:gridCol w:w="558"/>
        <w:gridCol w:w="988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753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熟悉专业有何专长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29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3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656" w:type="dxa"/>
            <w:gridSpan w:val="9"/>
          </w:tcPr>
          <w:p>
            <w:pPr>
              <w:spacing w:line="32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      </w:t>
            </w:r>
          </w:p>
          <w:p>
            <w:pPr>
              <w:spacing w:line="32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062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报名信息确认</w:t>
            </w:r>
          </w:p>
        </w:tc>
        <w:tc>
          <w:tcPr>
            <w:tcW w:w="8656" w:type="dxa"/>
            <w:gridSpan w:val="9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_GB2312" w:cs="Times New Roman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考生签名：</w:t>
            </w:r>
          </w:p>
        </w:tc>
      </w:tr>
    </w:tbl>
    <w:p>
      <w:pPr>
        <w:spacing w:line="20" w:lineRule="exact"/>
      </w:pPr>
      <w:r>
        <w:t xml:space="preserve">  </w:t>
      </w:r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7F"/>
    <w:rsid w:val="002213C7"/>
    <w:rsid w:val="0042710E"/>
    <w:rsid w:val="004E5C41"/>
    <w:rsid w:val="0067027F"/>
    <w:rsid w:val="00D70C51"/>
    <w:rsid w:val="0FF04988"/>
    <w:rsid w:val="1075403A"/>
    <w:rsid w:val="16CD54E2"/>
    <w:rsid w:val="182A275B"/>
    <w:rsid w:val="1B910648"/>
    <w:rsid w:val="1F032B22"/>
    <w:rsid w:val="222F36D5"/>
    <w:rsid w:val="26C122F9"/>
    <w:rsid w:val="273E3A61"/>
    <w:rsid w:val="27E67210"/>
    <w:rsid w:val="2CA84453"/>
    <w:rsid w:val="2D7D5B90"/>
    <w:rsid w:val="2E1141BD"/>
    <w:rsid w:val="2E356D0D"/>
    <w:rsid w:val="2FB96FE7"/>
    <w:rsid w:val="2FC92B8F"/>
    <w:rsid w:val="3106733A"/>
    <w:rsid w:val="37AA66B6"/>
    <w:rsid w:val="3B0E0F29"/>
    <w:rsid w:val="4774648D"/>
    <w:rsid w:val="4D892612"/>
    <w:rsid w:val="59203E95"/>
    <w:rsid w:val="5B3638FB"/>
    <w:rsid w:val="5D6A22B9"/>
    <w:rsid w:val="5F7F5785"/>
    <w:rsid w:val="613F0345"/>
    <w:rsid w:val="663B363B"/>
    <w:rsid w:val="68022A00"/>
    <w:rsid w:val="6D5D2997"/>
    <w:rsid w:val="705B75DF"/>
    <w:rsid w:val="767F2A21"/>
    <w:rsid w:val="77FF535F"/>
    <w:rsid w:val="7F4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Emphasis"/>
    <w:basedOn w:val="6"/>
    <w:qFormat/>
    <w:uiPriority w:val="99"/>
    <w:rPr>
      <w:i/>
      <w:iCs/>
    </w:rPr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Heading 1 Char"/>
    <w:basedOn w:val="6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Head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58</Words>
  <Characters>336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乐小宝</cp:lastModifiedBy>
  <cp:lastPrinted>2020-04-13T07:48:00Z</cp:lastPrinted>
  <dcterms:modified xsi:type="dcterms:W3CDTF">2022-03-03T03:42:30Z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6D6DEA0C438E41279A803A0711AC22C7</vt:lpwstr>
  </property>
</Properties>
</file>