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翼城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县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202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事业单位引进高层次紧缺急需人才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翼城县引进高层次紧缺急需人才工作领导组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所在单位具有人事管理职能的主管部门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同意报考意见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E230D15"/>
    <w:rsid w:val="0F5478D4"/>
    <w:rsid w:val="1708042D"/>
    <w:rsid w:val="184E3A2E"/>
    <w:rsid w:val="1CC87D80"/>
    <w:rsid w:val="1E676D28"/>
    <w:rsid w:val="26F75EAE"/>
    <w:rsid w:val="2759068E"/>
    <w:rsid w:val="2D87339B"/>
    <w:rsid w:val="36240AC3"/>
    <w:rsid w:val="38810760"/>
    <w:rsid w:val="38DB78B1"/>
    <w:rsid w:val="3A9B08A5"/>
    <w:rsid w:val="3F7901F2"/>
    <w:rsid w:val="55C93261"/>
    <w:rsid w:val="5C895593"/>
    <w:rsid w:val="5F515979"/>
    <w:rsid w:val="6D8D3F34"/>
    <w:rsid w:val="779D44AE"/>
    <w:rsid w:val="79667BF8"/>
    <w:rsid w:val="7A1B663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陈</cp:lastModifiedBy>
  <cp:lastPrinted>2022-03-16T00:47:00Z</cp:lastPrinted>
  <dcterms:modified xsi:type="dcterms:W3CDTF">2022-03-21T03:45:54Z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DB08B5AC09864A418A51EBA2D9906C8B</vt:lpwstr>
  </property>
</Properties>
</file>