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eastAsia="宋体" w:cs="宋体"/>
          <w:sz w:val="32"/>
          <w:szCs w:val="32"/>
          <w:lang w:val="en-US" w:eastAsia="zh-CN"/>
        </w:rPr>
      </w:pPr>
      <w:bookmarkStart w:id="0" w:name="_GoBack"/>
      <w:bookmarkEnd w:id="0"/>
      <w:r>
        <w:rPr>
          <w:rFonts w:hint="eastAsia" w:ascii="宋体" w:hAnsi="宋体" w:eastAsia="宋体" w:cs="宋体"/>
          <w:sz w:val="28"/>
          <w:szCs w:val="28"/>
        </w:rPr>
        <w:t>附件</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w:t>
      </w:r>
    </w:p>
    <w:p>
      <w:pPr>
        <w:spacing w:line="440" w:lineRule="exact"/>
        <w:jc w:val="center"/>
        <w:rPr>
          <w:rFonts w:hint="eastAsia" w:ascii="Times New Roman" w:hAnsi="Times New Roman" w:eastAsia="方正小标宋简体"/>
          <w:b/>
          <w:sz w:val="32"/>
          <w:szCs w:val="32"/>
        </w:rPr>
      </w:pPr>
      <w:r>
        <w:rPr>
          <w:rFonts w:hint="eastAsia" w:ascii="Times New Roman" w:hAnsi="Times New Roman" w:eastAsia="方正小标宋简体"/>
          <w:b/>
          <w:sz w:val="32"/>
          <w:szCs w:val="32"/>
        </w:rPr>
        <w:t>考生健康信息承诺书</w:t>
      </w:r>
    </w:p>
    <w:p>
      <w:pPr>
        <w:spacing w:line="440" w:lineRule="exact"/>
        <w:jc w:val="center"/>
        <w:rPr>
          <w:rFonts w:hint="eastAsia" w:ascii="Times New Roman" w:hAnsi="Times New Roman" w:eastAsia="方正小标宋简体"/>
          <w:b/>
          <w:sz w:val="32"/>
          <w:szCs w:val="32"/>
        </w:rPr>
      </w:pPr>
    </w:p>
    <w:p>
      <w:pPr>
        <w:spacing w:line="440" w:lineRule="exact"/>
        <w:jc w:val="center"/>
        <w:rPr>
          <w:rFonts w:hint="eastAsia" w:ascii="Times New Roman" w:hAnsi="Times New Roman" w:eastAsia="方正小标宋简体"/>
          <w:b/>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12902D8"/>
    <w:rsid w:val="04F50885"/>
    <w:rsid w:val="0ABC463C"/>
    <w:rsid w:val="0AC438EF"/>
    <w:rsid w:val="0D630F26"/>
    <w:rsid w:val="11355E31"/>
    <w:rsid w:val="121A67F7"/>
    <w:rsid w:val="184E539C"/>
    <w:rsid w:val="2405590D"/>
    <w:rsid w:val="26B45474"/>
    <w:rsid w:val="2F085140"/>
    <w:rsid w:val="311322F1"/>
    <w:rsid w:val="33435756"/>
    <w:rsid w:val="358A3EA8"/>
    <w:rsid w:val="3BC24B32"/>
    <w:rsid w:val="3BDA46D7"/>
    <w:rsid w:val="3D021051"/>
    <w:rsid w:val="3E832EAB"/>
    <w:rsid w:val="462D72F1"/>
    <w:rsid w:val="48AE146C"/>
    <w:rsid w:val="4F0F37C0"/>
    <w:rsid w:val="4F706C0D"/>
    <w:rsid w:val="55043A78"/>
    <w:rsid w:val="55954F39"/>
    <w:rsid w:val="59335BD7"/>
    <w:rsid w:val="6AA403BF"/>
    <w:rsid w:val="6C37378A"/>
    <w:rsid w:val="6EE54322"/>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658</Words>
  <Characters>684</Characters>
  <Lines>0</Lines>
  <Paragraphs>0</Paragraphs>
  <TotalTime>4</TotalTime>
  <ScaleCrop>false</ScaleCrop>
  <LinksUpToDate>false</LinksUpToDate>
  <CharactersWithSpaces>1216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Ялюблютеб</cp:lastModifiedBy>
  <cp:lastPrinted>2021-12-28T00:43:00Z</cp:lastPrinted>
  <dcterms:modified xsi:type="dcterms:W3CDTF">2022-04-18T05:17:25Z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586439CF135C4C70B2350B864B274759</vt:lpwstr>
  </property>
</Properties>
</file>