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附件1: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扶沟县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招聘乡镇专职消防救援队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战斗员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55"/>
        <w:gridCol w:w="415"/>
        <w:gridCol w:w="664"/>
        <w:gridCol w:w="623"/>
        <w:gridCol w:w="470"/>
        <w:gridCol w:w="1215"/>
        <w:gridCol w:w="156"/>
        <w:gridCol w:w="154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 名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  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  族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</w:t>
            </w:r>
          </w:p>
        </w:tc>
        <w:tc>
          <w:tcPr>
            <w:tcW w:w="3227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  高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   cm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227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体  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   kg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户籍所在地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现家庭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住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</w:rPr>
              <w:t>址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职 务</w:t>
            </w:r>
          </w:p>
        </w:tc>
        <w:tc>
          <w:tcPr>
            <w:tcW w:w="7812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退伍时间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号码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毕业院校及时 间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所学专业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</w:rPr>
              <w:t xml:space="preserve">  历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婚姻状况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个人简历</w:t>
            </w:r>
          </w:p>
        </w:tc>
        <w:tc>
          <w:tcPr>
            <w:tcW w:w="7812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成员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 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与本人关系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2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2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2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21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诚信承诺书</w:t>
            </w:r>
          </w:p>
        </w:tc>
        <w:tc>
          <w:tcPr>
            <w:tcW w:w="7812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意见</w:t>
            </w:r>
          </w:p>
        </w:tc>
        <w:tc>
          <w:tcPr>
            <w:tcW w:w="7812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2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471C8"/>
    <w:rsid w:val="0359084C"/>
    <w:rsid w:val="061347CC"/>
    <w:rsid w:val="0BCB3F3F"/>
    <w:rsid w:val="0D5523FE"/>
    <w:rsid w:val="21D471C8"/>
    <w:rsid w:val="26FD7232"/>
    <w:rsid w:val="2A930EB0"/>
    <w:rsid w:val="305760D6"/>
    <w:rsid w:val="387A118D"/>
    <w:rsid w:val="396F3E88"/>
    <w:rsid w:val="44F22952"/>
    <w:rsid w:val="48FA3F4D"/>
    <w:rsid w:val="4D3F34EE"/>
    <w:rsid w:val="4D5F5CF1"/>
    <w:rsid w:val="5051162F"/>
    <w:rsid w:val="54C71E4F"/>
    <w:rsid w:val="55500E9C"/>
    <w:rsid w:val="559E5303"/>
    <w:rsid w:val="565416A1"/>
    <w:rsid w:val="573B62D1"/>
    <w:rsid w:val="597336AC"/>
    <w:rsid w:val="5A420B98"/>
    <w:rsid w:val="61D278BA"/>
    <w:rsid w:val="62463FFC"/>
    <w:rsid w:val="648F4E93"/>
    <w:rsid w:val="64F74E7B"/>
    <w:rsid w:val="6D535020"/>
    <w:rsid w:val="6F5C74E6"/>
    <w:rsid w:val="70171404"/>
    <w:rsid w:val="7155377C"/>
    <w:rsid w:val="749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3625</Words>
  <Characters>3820</Characters>
  <Lines>0</Lines>
  <Paragraphs>0</Paragraphs>
  <TotalTime>28</TotalTime>
  <ScaleCrop>false</ScaleCrop>
  <LinksUpToDate>false</LinksUpToDate>
  <CharactersWithSpaces>3965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2022-03-18T04:39:00Z</dcterms:created>
  <dc:creator>Administrator</dc:creator>
  <cp:lastModifiedBy>遨游大海</cp:lastModifiedBy>
  <cp:lastPrinted>2022-03-29T00:10:00Z</cp:lastPrinted>
  <dcterms:modified xsi:type="dcterms:W3CDTF">2022-04-02T01:14:59Z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481722272495483B9931C22C1DE31658</vt:lpwstr>
  </property>
</Properties>
</file>