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pacing w:val="-20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44"/>
          <w:szCs w:val="44"/>
          <w:lang w:eastAsia="zh-CN"/>
        </w:rPr>
        <w:t>中共</w:t>
      </w: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44"/>
          <w:szCs w:val="44"/>
        </w:rPr>
        <w:t>甘肃省委组织部</w:t>
      </w: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44"/>
          <w:szCs w:val="44"/>
          <w:lang w:eastAsia="zh-CN"/>
        </w:rPr>
        <w:t>公开选调机关</w:t>
      </w:r>
      <w:r>
        <w:rPr>
          <w:rFonts w:hint="eastAsia" w:ascii="方正小标宋简体" w:hAnsi="方正小标宋简体" w:eastAsia="方正小标宋简体" w:cs="方正小标宋简体"/>
          <w:spacing w:val="-20"/>
          <w:w w:val="95"/>
          <w:sz w:val="44"/>
          <w:szCs w:val="44"/>
        </w:rPr>
        <w:t>工作人员报名表</w:t>
      </w:r>
    </w:p>
    <w:tbl>
      <w:tblPr>
        <w:tblStyle w:val="5"/>
        <w:tblW w:w="94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245"/>
        <w:gridCol w:w="1350"/>
        <w:gridCol w:w="1350"/>
        <w:gridCol w:w="447"/>
        <w:gridCol w:w="648"/>
        <w:gridCol w:w="510"/>
        <w:gridCol w:w="873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性  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男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（岁）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1992.08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（30岁）</w:t>
            </w:r>
          </w:p>
        </w:tc>
        <w:tc>
          <w:tcPr>
            <w:tcW w:w="194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</w:rPr>
              <w:t>淡蓝色</w:t>
            </w:r>
            <w:r>
              <w:rPr>
                <w:rFonts w:hint="default" w:ascii="Times New Roman" w:hAnsi="Times New Roman" w:eastAsia="仿宋_GB2312" w:cs="Times New Roman"/>
                <w:snapToGrid w:val="0"/>
                <w:spacing w:val="12"/>
                <w:sz w:val="24"/>
                <w:szCs w:val="24"/>
                <w:lang w:eastAsia="zh-CN"/>
              </w:rPr>
              <w:t>正面免冠照片，男士着深色西服，浅色衬衫，打领带；女士着有领套装，不佩戴饰物，不化浓妆。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民  族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汉族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籍  贯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甘肃榆中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甘肃兰州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参加工作时间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2017.09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  间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2015.01</w:t>
            </w:r>
          </w:p>
        </w:tc>
        <w:tc>
          <w:tcPr>
            <w:tcW w:w="109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状  况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健康</w:t>
            </w:r>
          </w:p>
        </w:tc>
        <w:tc>
          <w:tcPr>
            <w:tcW w:w="194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历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  位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全日制教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大学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学士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教  育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硕士</w:t>
            </w:r>
          </w:p>
        </w:tc>
        <w:tc>
          <w:tcPr>
            <w:tcW w:w="24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及专业</w:t>
            </w:r>
          </w:p>
        </w:tc>
        <w:tc>
          <w:tcPr>
            <w:tcW w:w="33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ⅩⅩ学院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及职务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职级</w:t>
            </w:r>
          </w:p>
        </w:tc>
        <w:tc>
          <w:tcPr>
            <w:tcW w:w="7125" w:type="dxa"/>
            <w:gridSpan w:val="7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身份证号</w:t>
            </w:r>
          </w:p>
        </w:tc>
        <w:tc>
          <w:tcPr>
            <w:tcW w:w="314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8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4" w:hRule="atLeast"/>
          <w:jc w:val="center"/>
        </w:trPr>
        <w:tc>
          <w:tcPr>
            <w:tcW w:w="110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历</w:t>
            </w:r>
          </w:p>
        </w:tc>
        <w:tc>
          <w:tcPr>
            <w:tcW w:w="8370" w:type="dxa"/>
            <w:gridSpan w:val="8"/>
            <w:noWrap w:val="0"/>
            <w:vAlign w:val="center"/>
          </w:tcPr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大学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学院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专业学习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201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--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4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line="400" w:lineRule="exact"/>
        <w:jc w:val="center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5"/>
        <w:tblW w:w="9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036"/>
        <w:gridCol w:w="1364"/>
        <w:gridCol w:w="1363"/>
        <w:gridCol w:w="1037"/>
        <w:gridCol w:w="4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结    果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019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、 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、20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奖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惩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Ⅹ月，被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ⅩⅩ评为“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ⅩⅩ先进个人”；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Ⅹ月，因连续三年考核优秀记三等功一次。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Ⅹ月，因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工作被问责，受诫勉处理。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家庭成员及主要社会关系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称谓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姓  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出生日期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面貌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配偶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1992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.01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中共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党员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儿子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群众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女儿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学龄前儿童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单位）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教研部教师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乡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村农民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公公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局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科科长(已退休)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岳母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(婆婆)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ⅩⅩⅩ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街道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" w:eastAsia="zh-CN"/>
              </w:rPr>
              <w:t>ⅩⅩ社区居民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2" w:hRule="exac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400" w:firstLineChars="5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人事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部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审核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4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680" w:firstLineChars="600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1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32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79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              </w:t>
            </w:r>
          </w:p>
          <w:p>
            <w:pPr>
              <w:spacing w:line="320" w:lineRule="exact"/>
              <w:ind w:firstLine="560" w:firstLineChars="2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lang w:eastAsia="zh-CN"/>
              </w:rPr>
              <w:t>以上所填信息属实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    </w:t>
            </w:r>
          </w:p>
          <w:p>
            <w:pPr>
              <w:spacing w:line="320" w:lineRule="exact"/>
              <w:ind w:firstLine="4480" w:firstLineChars="160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签字：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日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textAlignment w:val="auto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17" w:bottom="1701" w:left="170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pBdr>
                              <w:top w:val="none" w:color="auto" w:sz="0" w:space="0"/>
                              <w:left w:val="none" w:color="auto" w:sz="0" w:space="0"/>
                              <w:bottom w:val="none" w:color="auto" w:sz="0" w:space="0"/>
                              <w:right w:val="none" w:color="auto" w:sz="0" w:space="0"/>
                            </w:pBdr>
                          </w:pP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Page</w:instrTex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7"/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04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p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pBdr>
                    </w:pP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Page</w:instrTex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7"/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90805" distR="90805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-10094595</wp:posOffset>
              </wp:positionV>
              <wp:extent cx="952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4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794.85pt;height:11pt;width:0.75pt;mso-position-horizontal:right;mso-position-horizontal-relative:margin;mso-wrap-style:none;z-index:1024;mso-width-relative:page;mso-height-relative:page;" filled="f" stroked="f" coordsize="21600,21600" o:gfxdata="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H8wMCDcAAAACgEAAA8AAAAAAAAAAQAgAAAAOAAAAGRy&#10;cy9kb3ducmV2LnhtbFBLAQIUABQAAAAIAIdO4kASnzoX6wEAAKwDAAAOAAAAAAAAAAEAIAAAAEEB&#10;AABkcnMvZTJvRG9jLnhtbFBLBQYAAAAABgAGAFkBAACe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7"/>
      </w:rPr>
      <w:fldChar w:fldCharType="begin"/>
    </w:r>
    <w:r>
      <w:rPr>
        <w:rStyle w:val="7"/>
      </w:rPr>
      <w:instrText xml:space="preserve">Page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1AF719F9"/>
    <w:rsid w:val="1EEEE1D7"/>
    <w:rsid w:val="29D74C6C"/>
    <w:rsid w:val="2C9EF4B2"/>
    <w:rsid w:val="2DFF0D2C"/>
    <w:rsid w:val="357B0CEB"/>
    <w:rsid w:val="37F97EAC"/>
    <w:rsid w:val="37FA7D12"/>
    <w:rsid w:val="37FE9C50"/>
    <w:rsid w:val="3C3F4ABB"/>
    <w:rsid w:val="3D19EA11"/>
    <w:rsid w:val="3DC7A079"/>
    <w:rsid w:val="3DF78568"/>
    <w:rsid w:val="3E1ED039"/>
    <w:rsid w:val="3EBDD567"/>
    <w:rsid w:val="3F737DD4"/>
    <w:rsid w:val="3FCBC882"/>
    <w:rsid w:val="453FA927"/>
    <w:rsid w:val="467DCC16"/>
    <w:rsid w:val="53AFCA3B"/>
    <w:rsid w:val="556A354F"/>
    <w:rsid w:val="57FBCF20"/>
    <w:rsid w:val="57FFD7FF"/>
    <w:rsid w:val="5AAC728C"/>
    <w:rsid w:val="5DCE26CE"/>
    <w:rsid w:val="5FF7927F"/>
    <w:rsid w:val="61E49EE1"/>
    <w:rsid w:val="64FB85E3"/>
    <w:rsid w:val="66F7459C"/>
    <w:rsid w:val="67DFEF35"/>
    <w:rsid w:val="6B7E47EE"/>
    <w:rsid w:val="6BBC391F"/>
    <w:rsid w:val="6DF67BE8"/>
    <w:rsid w:val="6EFB6299"/>
    <w:rsid w:val="7178C78B"/>
    <w:rsid w:val="75F303EA"/>
    <w:rsid w:val="767F72C9"/>
    <w:rsid w:val="773E9E66"/>
    <w:rsid w:val="777BC813"/>
    <w:rsid w:val="798F0DDD"/>
    <w:rsid w:val="7BEFB946"/>
    <w:rsid w:val="7BFC7551"/>
    <w:rsid w:val="7BFFC902"/>
    <w:rsid w:val="7CDB47FD"/>
    <w:rsid w:val="7E77C581"/>
    <w:rsid w:val="7EA71C63"/>
    <w:rsid w:val="7EFB39C6"/>
    <w:rsid w:val="7EFF14C2"/>
    <w:rsid w:val="7EFF1897"/>
    <w:rsid w:val="7EFF77B2"/>
    <w:rsid w:val="7F2BD4E2"/>
    <w:rsid w:val="7F377B5E"/>
    <w:rsid w:val="7F3EBE9D"/>
    <w:rsid w:val="7F5EDD72"/>
    <w:rsid w:val="7FB7F51B"/>
    <w:rsid w:val="7FD327C9"/>
    <w:rsid w:val="7FD7CE34"/>
    <w:rsid w:val="7FE9F737"/>
    <w:rsid w:val="7FEFB8E1"/>
    <w:rsid w:val="7FF72A1F"/>
    <w:rsid w:val="8EDEF35E"/>
    <w:rsid w:val="99AF635B"/>
    <w:rsid w:val="9EF61F57"/>
    <w:rsid w:val="9EFD6830"/>
    <w:rsid w:val="9FEBF663"/>
    <w:rsid w:val="A7B99983"/>
    <w:rsid w:val="AFF69F00"/>
    <w:rsid w:val="B5EFAED1"/>
    <w:rsid w:val="B6FFEE41"/>
    <w:rsid w:val="BBE76087"/>
    <w:rsid w:val="BEBFC06F"/>
    <w:rsid w:val="BFA5033F"/>
    <w:rsid w:val="BFCA41ED"/>
    <w:rsid w:val="BFD1F9BB"/>
    <w:rsid w:val="D77F2038"/>
    <w:rsid w:val="DB667964"/>
    <w:rsid w:val="DDE62578"/>
    <w:rsid w:val="DEBA83ED"/>
    <w:rsid w:val="E14F0519"/>
    <w:rsid w:val="E2C5B610"/>
    <w:rsid w:val="E6D739E9"/>
    <w:rsid w:val="E75D6850"/>
    <w:rsid w:val="E9EFC6C4"/>
    <w:rsid w:val="E9FF7892"/>
    <w:rsid w:val="EEFBA817"/>
    <w:rsid w:val="EF9D4C23"/>
    <w:rsid w:val="EFEFA88D"/>
    <w:rsid w:val="EFF8E8FF"/>
    <w:rsid w:val="F3DFA538"/>
    <w:rsid w:val="F3FD1CD4"/>
    <w:rsid w:val="F3FED8D6"/>
    <w:rsid w:val="F77B4CE6"/>
    <w:rsid w:val="F7BD780A"/>
    <w:rsid w:val="F7CF449C"/>
    <w:rsid w:val="F7FD4A7A"/>
    <w:rsid w:val="F7FFA4BF"/>
    <w:rsid w:val="F97E783B"/>
    <w:rsid w:val="FBB709EB"/>
    <w:rsid w:val="FBEF0EFE"/>
    <w:rsid w:val="FBFB35A9"/>
    <w:rsid w:val="FBFFDA24"/>
    <w:rsid w:val="FBFFE5FB"/>
    <w:rsid w:val="FD5FB905"/>
    <w:rsid w:val="FD9FCC33"/>
    <w:rsid w:val="FD9FF5E4"/>
    <w:rsid w:val="FE9DB0D5"/>
    <w:rsid w:val="FEB91E1E"/>
    <w:rsid w:val="FF8F7B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Arial"/>
      <w:kern w:val="2"/>
      <w:sz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  <w:spacing w:before="0" w:after="0"/>
    </w:pPr>
    <w:rPr>
      <w:rFonts w:ascii="FangSong_GB2312" w:hAnsi="FangSong_GB2312" w:eastAsia="FangSong_GB2312" w:cs="Arial"/>
      <w:color w:val="000000"/>
      <w:sz w:val="24"/>
      <w:lang w:val="en-US" w:eastAsia="zh-CN" w:bidi="ar-SA"/>
    </w:rPr>
  </w:style>
  <w:style w:type="paragraph" w:customStyle="1" w:styleId="10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1998</Words>
  <Characters>2031</Characters>
  <Lines>98</Lines>
  <Paragraphs>48</Paragraphs>
  <TotalTime>3</TotalTime>
  <ScaleCrop>false</ScaleCrop>
  <LinksUpToDate>false</LinksUpToDate>
  <CharactersWithSpaces>2033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Addmin</dc:creator>
  <cp:lastModifiedBy>user</cp:lastModifiedBy>
  <cp:lastPrinted>2022-04-15T17:02:29Z</cp:lastPrinted>
  <dcterms:modified xsi:type="dcterms:W3CDTF">2022-04-15T17:03:32Z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