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FF" w:rsidRDefault="002C0BFF" w:rsidP="001F1E07">
      <w:pPr>
        <w:tabs>
          <w:tab w:val="left" w:pos="2700"/>
        </w:tabs>
        <w:spacing w:line="480" w:lineRule="exact"/>
        <w:rPr>
          <w:rFonts w:ascii="黑体" w:eastAsia="黑体" w:hAnsi="黑体"/>
          <w:color w:val="000000"/>
          <w:sz w:val="28"/>
          <w:szCs w:val="28"/>
        </w:rPr>
      </w:pPr>
      <w:r w:rsidRPr="000E3E0B"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2</w:t>
      </w:r>
    </w:p>
    <w:p w:rsidR="002C0BFF" w:rsidRDefault="002C0BFF" w:rsidP="001F1E07">
      <w:pPr>
        <w:tabs>
          <w:tab w:val="left" w:pos="2700"/>
        </w:tabs>
        <w:spacing w:line="48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0E3E0B">
        <w:rPr>
          <w:rFonts w:ascii="方正小标宋简体" w:eastAsia="方正小标宋简体" w:hint="eastAsia"/>
          <w:color w:val="000000"/>
          <w:sz w:val="44"/>
          <w:szCs w:val="44"/>
        </w:rPr>
        <w:t>残疾人公益岗位报名登记表</w:t>
      </w:r>
    </w:p>
    <w:p w:rsidR="002C0BFF" w:rsidRPr="000E3E0B" w:rsidRDefault="002C0BFF" w:rsidP="000E3E0B">
      <w:pPr>
        <w:tabs>
          <w:tab w:val="left" w:pos="2700"/>
        </w:tabs>
        <w:rPr>
          <w:rFonts w:ascii="黑体" w:eastAsia="黑体" w:hAnsi="黑体"/>
          <w:color w:val="000000"/>
          <w:sz w:val="28"/>
          <w:szCs w:val="28"/>
        </w:rPr>
      </w:pPr>
      <w:r w:rsidRPr="00E47FE6">
        <w:rPr>
          <w:rFonts w:ascii="宋体" w:hAnsi="宋体" w:hint="eastAsia"/>
          <w:color w:val="000000"/>
          <w:sz w:val="24"/>
        </w:rPr>
        <w:t>报考序号</w:t>
      </w:r>
      <w:r>
        <w:rPr>
          <w:rFonts w:ascii="宋体" w:hAnsi="宋体" w:hint="eastAsia"/>
          <w:color w:val="000000"/>
          <w:sz w:val="24"/>
        </w:rPr>
        <w:t>：</w:t>
      </w:r>
      <w:r w:rsidRPr="00E47FE6">
        <w:rPr>
          <w:rFonts w:ascii="宋体" w:hAnsi="宋体"/>
          <w:color w:val="000000"/>
          <w:sz w:val="24"/>
        </w:rPr>
        <w:t xml:space="preserve">                            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报考</w:t>
      </w:r>
      <w:r w:rsidRPr="00E47FE6">
        <w:rPr>
          <w:rFonts w:ascii="宋体" w:hAnsi="宋体" w:hint="eastAsia"/>
          <w:color w:val="000000"/>
          <w:sz w:val="24"/>
        </w:rPr>
        <w:t>日期：</w:t>
      </w:r>
      <w:r w:rsidRPr="00E47FE6">
        <w:rPr>
          <w:rFonts w:ascii="宋体" w:hAnsi="宋体"/>
          <w:color w:val="000000"/>
          <w:sz w:val="24"/>
        </w:rPr>
        <w:t xml:space="preserve">   </w:t>
      </w:r>
      <w:r w:rsidRPr="00E47FE6">
        <w:rPr>
          <w:rFonts w:ascii="宋体" w:hAnsi="宋体" w:hint="eastAsia"/>
          <w:color w:val="000000"/>
          <w:sz w:val="24"/>
        </w:rPr>
        <w:t>年</w:t>
      </w:r>
      <w:r w:rsidRPr="00E47FE6">
        <w:rPr>
          <w:rFonts w:ascii="宋体" w:hAnsi="宋体"/>
          <w:color w:val="000000"/>
          <w:sz w:val="24"/>
        </w:rPr>
        <w:t xml:space="preserve">  </w:t>
      </w:r>
      <w:r w:rsidRPr="00E47FE6">
        <w:rPr>
          <w:rFonts w:ascii="宋体" w:hAnsi="宋体" w:hint="eastAsia"/>
          <w:color w:val="000000"/>
          <w:sz w:val="24"/>
        </w:rPr>
        <w:t>月</w:t>
      </w:r>
      <w:r w:rsidRPr="00E47FE6">
        <w:rPr>
          <w:rFonts w:ascii="宋体" w:hAnsi="宋体"/>
          <w:color w:val="000000"/>
          <w:sz w:val="24"/>
        </w:rPr>
        <w:t xml:space="preserve">  </w:t>
      </w:r>
      <w:r w:rsidRPr="00E47FE6">
        <w:rPr>
          <w:rFonts w:ascii="宋体" w:hAnsi="宋体" w:hint="eastAsia"/>
          <w:color w:val="000000"/>
          <w:sz w:val="24"/>
        </w:rPr>
        <w:t>日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1401"/>
        <w:gridCol w:w="360"/>
        <w:gridCol w:w="911"/>
        <w:gridCol w:w="529"/>
        <w:gridCol w:w="720"/>
        <w:gridCol w:w="271"/>
        <w:gridCol w:w="629"/>
        <w:gridCol w:w="313"/>
        <w:gridCol w:w="172"/>
        <w:gridCol w:w="775"/>
        <w:gridCol w:w="720"/>
        <w:gridCol w:w="720"/>
        <w:gridCol w:w="1779"/>
      </w:tblGrid>
      <w:tr w:rsidR="002C0BFF" w:rsidRPr="00E47FE6" w:rsidTr="008066DB">
        <w:trPr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姓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</w:tc>
        <w:tc>
          <w:tcPr>
            <w:tcW w:w="1761" w:type="dxa"/>
            <w:gridSpan w:val="2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249" w:type="dxa"/>
            <w:gridSpan w:val="2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出生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婚姻</w:t>
            </w:r>
          </w:p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状况</w:t>
            </w:r>
          </w:p>
        </w:tc>
        <w:tc>
          <w:tcPr>
            <w:tcW w:w="720" w:type="dxa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8066DB">
        <w:trPr>
          <w:trHeight w:val="608"/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民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族</w:t>
            </w:r>
          </w:p>
        </w:tc>
        <w:tc>
          <w:tcPr>
            <w:tcW w:w="1761" w:type="dxa"/>
            <w:gridSpan w:val="2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政治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文化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程度</w:t>
            </w:r>
          </w:p>
        </w:tc>
        <w:tc>
          <w:tcPr>
            <w:tcW w:w="2700" w:type="dxa"/>
            <w:gridSpan w:val="5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926123">
        <w:trPr>
          <w:trHeight w:val="724"/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现住址</w:t>
            </w:r>
          </w:p>
        </w:tc>
        <w:tc>
          <w:tcPr>
            <w:tcW w:w="7521" w:type="dxa"/>
            <w:gridSpan w:val="12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8066DB">
        <w:trPr>
          <w:trHeight w:val="622"/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残疾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证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号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码</w:t>
            </w:r>
          </w:p>
        </w:tc>
        <w:tc>
          <w:tcPr>
            <w:tcW w:w="3921" w:type="dxa"/>
            <w:gridSpan w:val="5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残疾类别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及等级</w:t>
            </w:r>
          </w:p>
        </w:tc>
        <w:tc>
          <w:tcPr>
            <w:tcW w:w="2387" w:type="dxa"/>
            <w:gridSpan w:val="4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8066DB">
        <w:trPr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户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籍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所在地</w:t>
            </w:r>
          </w:p>
        </w:tc>
        <w:tc>
          <w:tcPr>
            <w:tcW w:w="3921" w:type="dxa"/>
            <w:gridSpan w:val="5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联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系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电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话</w:t>
            </w:r>
          </w:p>
        </w:tc>
        <w:tc>
          <w:tcPr>
            <w:tcW w:w="4166" w:type="dxa"/>
            <w:gridSpan w:val="5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>
        <w:trPr>
          <w:trHeight w:val="574"/>
          <w:jc w:val="center"/>
        </w:trPr>
        <w:tc>
          <w:tcPr>
            <w:tcW w:w="1072" w:type="dxa"/>
            <w:vMerge w:val="restart"/>
            <w:vAlign w:val="center"/>
          </w:tcPr>
          <w:p w:rsidR="002C0BFF" w:rsidRPr="00E47FE6" w:rsidRDefault="002C0BFF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家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庭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主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要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成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员</w:t>
            </w:r>
          </w:p>
          <w:p w:rsidR="002C0BFF" w:rsidRPr="00E47FE6" w:rsidRDefault="002C0BF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与本人关系</w:t>
            </w:r>
          </w:p>
        </w:tc>
        <w:tc>
          <w:tcPr>
            <w:tcW w:w="6099" w:type="dxa"/>
            <w:gridSpan w:val="9"/>
            <w:vAlign w:val="center"/>
          </w:tcPr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工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作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单</w:t>
            </w:r>
            <w:r w:rsidRPr="008066DB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位</w:t>
            </w:r>
          </w:p>
        </w:tc>
      </w:tr>
      <w:tr w:rsidR="002C0BFF" w:rsidRPr="00E47FE6">
        <w:trPr>
          <w:trHeight w:val="529"/>
          <w:jc w:val="center"/>
        </w:trPr>
        <w:tc>
          <w:tcPr>
            <w:tcW w:w="1072" w:type="dxa"/>
            <w:vMerge/>
            <w:vAlign w:val="center"/>
          </w:tcPr>
          <w:p w:rsidR="002C0BFF" w:rsidRPr="00E47FE6" w:rsidRDefault="002C0BF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9" w:type="dxa"/>
            <w:gridSpan w:val="9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>
        <w:trPr>
          <w:trHeight w:val="481"/>
          <w:jc w:val="center"/>
        </w:trPr>
        <w:tc>
          <w:tcPr>
            <w:tcW w:w="1072" w:type="dxa"/>
            <w:vMerge/>
            <w:vAlign w:val="center"/>
          </w:tcPr>
          <w:p w:rsidR="002C0BFF" w:rsidRPr="00E47FE6" w:rsidRDefault="002C0BF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9" w:type="dxa"/>
            <w:gridSpan w:val="9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>
        <w:trPr>
          <w:trHeight w:val="484"/>
          <w:jc w:val="center"/>
        </w:trPr>
        <w:tc>
          <w:tcPr>
            <w:tcW w:w="1072" w:type="dxa"/>
            <w:vMerge/>
          </w:tcPr>
          <w:p w:rsidR="002C0BFF" w:rsidRPr="00E47FE6" w:rsidRDefault="002C0BFF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9" w:type="dxa"/>
            <w:gridSpan w:val="9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>
        <w:trPr>
          <w:trHeight w:val="484"/>
          <w:jc w:val="center"/>
        </w:trPr>
        <w:tc>
          <w:tcPr>
            <w:tcW w:w="1072" w:type="dxa"/>
            <w:vMerge/>
          </w:tcPr>
          <w:p w:rsidR="002C0BFF" w:rsidRPr="00E47FE6" w:rsidRDefault="002C0BFF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9" w:type="dxa"/>
            <w:gridSpan w:val="9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1F1E07">
        <w:trPr>
          <w:trHeight w:val="2172"/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个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人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简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</w:tc>
        <w:tc>
          <w:tcPr>
            <w:tcW w:w="9300" w:type="dxa"/>
            <w:gridSpan w:val="13"/>
          </w:tcPr>
          <w:p w:rsidR="002C0BFF" w:rsidRPr="00E47FE6" w:rsidRDefault="002C0BFF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1F1E07">
        <w:trPr>
          <w:trHeight w:val="918"/>
          <w:jc w:val="center"/>
        </w:trPr>
        <w:tc>
          <w:tcPr>
            <w:tcW w:w="1072" w:type="dxa"/>
            <w:vAlign w:val="center"/>
          </w:tcPr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有何</w:t>
            </w:r>
          </w:p>
          <w:p w:rsidR="002C0BFF" w:rsidRPr="008066DB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066DB">
              <w:rPr>
                <w:rFonts w:ascii="黑体" w:eastAsia="黑体" w:hAnsi="黑体" w:hint="eastAsia"/>
                <w:color w:val="000000"/>
                <w:sz w:val="24"/>
              </w:rPr>
              <w:t>特长</w:t>
            </w:r>
          </w:p>
        </w:tc>
        <w:tc>
          <w:tcPr>
            <w:tcW w:w="9300" w:type="dxa"/>
            <w:gridSpan w:val="13"/>
            <w:vAlign w:val="center"/>
          </w:tcPr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C0BFF" w:rsidRPr="00E47FE6" w:rsidTr="00926123">
        <w:trPr>
          <w:trHeight w:val="1730"/>
          <w:jc w:val="center"/>
        </w:trPr>
        <w:tc>
          <w:tcPr>
            <w:tcW w:w="1072" w:type="dxa"/>
            <w:vAlign w:val="center"/>
          </w:tcPr>
          <w:p w:rsidR="002C0BFF" w:rsidRPr="00926123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26123">
              <w:rPr>
                <w:rFonts w:ascii="黑体" w:eastAsia="黑体" w:hAnsi="黑体" w:hint="eastAsia"/>
                <w:color w:val="000000"/>
                <w:sz w:val="24"/>
              </w:rPr>
              <w:t>残联</w:t>
            </w:r>
          </w:p>
          <w:p w:rsidR="002C0BFF" w:rsidRPr="00926123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26123">
              <w:rPr>
                <w:rFonts w:ascii="黑体" w:eastAsia="黑体" w:hAnsi="黑体" w:hint="eastAsia"/>
                <w:color w:val="000000"/>
                <w:sz w:val="24"/>
              </w:rPr>
              <w:t>部门</w:t>
            </w:r>
          </w:p>
          <w:p w:rsidR="002C0BFF" w:rsidRPr="00926123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26123">
              <w:rPr>
                <w:rFonts w:ascii="黑体" w:eastAsia="黑体" w:hAnsi="黑体" w:hint="eastAsia"/>
                <w:color w:val="000000"/>
                <w:sz w:val="24"/>
              </w:rPr>
              <w:t>审核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26123">
              <w:rPr>
                <w:rFonts w:ascii="黑体" w:eastAsia="黑体" w:hAnsi="黑体" w:hint="eastAsia"/>
                <w:color w:val="000000"/>
                <w:sz w:val="24"/>
              </w:rPr>
              <w:t>意见</w:t>
            </w:r>
          </w:p>
        </w:tc>
        <w:tc>
          <w:tcPr>
            <w:tcW w:w="4192" w:type="dxa"/>
            <w:gridSpan w:val="6"/>
            <w:vAlign w:val="center"/>
          </w:tcPr>
          <w:p w:rsidR="002C0BFF" w:rsidRDefault="002C0BFF" w:rsidP="000A194F">
            <w:pPr>
              <w:rPr>
                <w:rFonts w:ascii="宋体"/>
                <w:color w:val="000000"/>
                <w:sz w:val="24"/>
              </w:rPr>
            </w:pPr>
          </w:p>
          <w:p w:rsidR="002C0BFF" w:rsidRDefault="002C0BFF" w:rsidP="000A194F">
            <w:pPr>
              <w:rPr>
                <w:rFonts w:ascii="宋体"/>
                <w:color w:val="000000"/>
                <w:sz w:val="24"/>
              </w:rPr>
            </w:pPr>
          </w:p>
          <w:p w:rsidR="002C0BFF" w:rsidRDefault="002C0BFF" w:rsidP="002C0BFF">
            <w:pPr>
              <w:ind w:firstLineChars="200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（签字盖章）</w:t>
            </w:r>
          </w:p>
          <w:p w:rsidR="002C0BFF" w:rsidRDefault="002C0BFF" w:rsidP="000A194F">
            <w:pPr>
              <w:rPr>
                <w:rFonts w:ascii="宋体"/>
                <w:color w:val="000000"/>
                <w:sz w:val="24"/>
              </w:rPr>
            </w:pPr>
          </w:p>
          <w:p w:rsidR="002C0BFF" w:rsidRPr="00E47FE6" w:rsidRDefault="002C0BFF" w:rsidP="002C0BFF">
            <w:pPr>
              <w:ind w:firstLineChars="950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1114" w:type="dxa"/>
            <w:gridSpan w:val="3"/>
            <w:vAlign w:val="center"/>
          </w:tcPr>
          <w:p w:rsidR="002C0BFF" w:rsidRPr="000A194F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0A194F">
              <w:rPr>
                <w:rFonts w:ascii="黑体" w:eastAsia="黑体" w:hAnsi="黑体" w:hint="eastAsia"/>
                <w:color w:val="000000"/>
                <w:sz w:val="24"/>
              </w:rPr>
              <w:t>人社</w:t>
            </w:r>
          </w:p>
          <w:p w:rsidR="002C0BFF" w:rsidRPr="000A194F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0A194F">
              <w:rPr>
                <w:rFonts w:ascii="黑体" w:eastAsia="黑体" w:hAnsi="黑体" w:hint="eastAsia"/>
                <w:color w:val="000000"/>
                <w:sz w:val="24"/>
              </w:rPr>
              <w:t>部门</w:t>
            </w:r>
          </w:p>
          <w:p w:rsidR="002C0BFF" w:rsidRPr="000A194F" w:rsidRDefault="002C0BFF" w:rsidP="008066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0A194F">
              <w:rPr>
                <w:rFonts w:ascii="黑体" w:eastAsia="黑体" w:hAnsi="黑体" w:hint="eastAsia"/>
                <w:color w:val="000000"/>
                <w:sz w:val="24"/>
              </w:rPr>
              <w:t>审核</w:t>
            </w:r>
          </w:p>
          <w:p w:rsidR="002C0BFF" w:rsidRPr="00E47FE6" w:rsidRDefault="002C0BFF" w:rsidP="008066DB">
            <w:pPr>
              <w:jc w:val="center"/>
              <w:rPr>
                <w:rFonts w:ascii="宋体"/>
                <w:color w:val="000000"/>
                <w:sz w:val="24"/>
              </w:rPr>
            </w:pPr>
            <w:r w:rsidRPr="000A194F">
              <w:rPr>
                <w:rFonts w:ascii="黑体" w:eastAsia="黑体" w:hAnsi="黑体" w:hint="eastAsia"/>
                <w:color w:val="000000"/>
                <w:sz w:val="24"/>
              </w:rPr>
              <w:t>意见</w:t>
            </w:r>
          </w:p>
        </w:tc>
        <w:tc>
          <w:tcPr>
            <w:tcW w:w="3994" w:type="dxa"/>
            <w:gridSpan w:val="4"/>
            <w:vAlign w:val="center"/>
          </w:tcPr>
          <w:p w:rsidR="002C0BFF" w:rsidRDefault="002C0BFF" w:rsidP="002C0BFF">
            <w:pPr>
              <w:ind w:firstLineChars="200" w:firstLine="31680"/>
              <w:rPr>
                <w:rFonts w:ascii="宋体"/>
                <w:color w:val="000000"/>
                <w:sz w:val="24"/>
              </w:rPr>
            </w:pPr>
          </w:p>
          <w:p w:rsidR="002C0BFF" w:rsidRDefault="002C0BFF" w:rsidP="002C0BFF">
            <w:pPr>
              <w:ind w:firstLineChars="200" w:firstLine="31680"/>
              <w:rPr>
                <w:rFonts w:ascii="宋体"/>
                <w:color w:val="000000"/>
                <w:sz w:val="24"/>
              </w:rPr>
            </w:pPr>
          </w:p>
          <w:p w:rsidR="002C0BFF" w:rsidRDefault="002C0BFF" w:rsidP="002C0BFF">
            <w:pPr>
              <w:ind w:firstLineChars="200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（签字盖章）</w:t>
            </w:r>
          </w:p>
          <w:p w:rsidR="002C0BFF" w:rsidRDefault="002C0BFF" w:rsidP="000A194F">
            <w:pPr>
              <w:rPr>
                <w:rFonts w:ascii="宋体"/>
                <w:color w:val="000000"/>
                <w:sz w:val="24"/>
              </w:rPr>
            </w:pPr>
          </w:p>
          <w:p w:rsidR="002C0BFF" w:rsidRPr="00E47FE6" w:rsidRDefault="002C0BFF" w:rsidP="000A194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2C0BFF" w:rsidRPr="00E47FE6" w:rsidTr="00926123">
        <w:trPr>
          <w:trHeight w:val="1852"/>
          <w:jc w:val="center"/>
        </w:trPr>
        <w:tc>
          <w:tcPr>
            <w:tcW w:w="1072" w:type="dxa"/>
            <w:vAlign w:val="center"/>
          </w:tcPr>
          <w:p w:rsidR="002C0BFF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</w:t>
            </w:r>
          </w:p>
          <w:p w:rsidR="002C0BFF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人</w:t>
            </w:r>
          </w:p>
          <w:p w:rsidR="002C0BFF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承</w:t>
            </w:r>
          </w:p>
          <w:p w:rsidR="002C0BFF" w:rsidRPr="008066DB" w:rsidRDefault="002C0BF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诺</w:t>
            </w:r>
          </w:p>
        </w:tc>
        <w:tc>
          <w:tcPr>
            <w:tcW w:w="9300" w:type="dxa"/>
            <w:gridSpan w:val="13"/>
          </w:tcPr>
          <w:p w:rsidR="002C0BFF" w:rsidRDefault="002C0BFF" w:rsidP="0092612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926123">
              <w:rPr>
                <w:rFonts w:ascii="宋体"/>
                <w:color w:val="000000"/>
                <w:szCs w:val="21"/>
              </w:rPr>
              <w:t>1.</w:t>
            </w:r>
            <w:r w:rsidRPr="00926123">
              <w:rPr>
                <w:rFonts w:ascii="宋体" w:hint="eastAsia"/>
                <w:color w:val="000000"/>
                <w:szCs w:val="21"/>
              </w:rPr>
              <w:t>本人符合报考条件，</w:t>
            </w:r>
            <w:r>
              <w:rPr>
                <w:rFonts w:ascii="宋体" w:hint="eastAsia"/>
                <w:color w:val="000000"/>
                <w:szCs w:val="21"/>
              </w:rPr>
              <w:t>自愿参加此次招聘考试，并保证报考时所提交的报考信息和证件真实、准确。</w:t>
            </w:r>
            <w:r w:rsidRPr="00926123">
              <w:rPr>
                <w:rFonts w:ascii="宋体" w:hint="eastAsia"/>
                <w:color w:val="000000"/>
                <w:szCs w:val="21"/>
              </w:rPr>
              <w:t>如有虚假信息或不符合报名条件情况发生，本人将承担一切后果。</w:t>
            </w:r>
          </w:p>
          <w:p w:rsidR="002C0BFF" w:rsidRDefault="002C0BFF" w:rsidP="0092612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926123">
              <w:rPr>
                <w:rFonts w:ascii="宋体"/>
                <w:color w:val="000000"/>
                <w:szCs w:val="21"/>
              </w:rPr>
              <w:t>2.</w:t>
            </w:r>
            <w:r w:rsidRPr="00926123">
              <w:rPr>
                <w:rFonts w:ascii="宋体" w:hint="eastAsia"/>
                <w:color w:val="000000"/>
                <w:szCs w:val="21"/>
              </w:rPr>
              <w:t>本人将按照用人单位和考试管理机构的规定和要求，统一安排、服从管理。</w:t>
            </w:r>
          </w:p>
          <w:p w:rsidR="002C0BFF" w:rsidRDefault="002C0BFF" w:rsidP="0092612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926123">
              <w:rPr>
                <w:rFonts w:ascii="宋体"/>
                <w:color w:val="000000"/>
                <w:szCs w:val="21"/>
              </w:rPr>
              <w:t>3.</w:t>
            </w:r>
            <w:r w:rsidRPr="00926123">
              <w:rPr>
                <w:rFonts w:ascii="宋体" w:hint="eastAsia"/>
                <w:color w:val="000000"/>
                <w:szCs w:val="21"/>
              </w:rPr>
              <w:t>保证在考试中诚实守信，自觉遵守考试有关规定。如有违法、违纪、违规行为，自愿服从监考人员根据国家有关规定所作出的处罚决定，接受处罚。</w:t>
            </w:r>
          </w:p>
          <w:p w:rsidR="002C0BFF" w:rsidRPr="00926123" w:rsidRDefault="002C0BFF" w:rsidP="002C0BFF">
            <w:pPr>
              <w:spacing w:line="280" w:lineRule="exact"/>
              <w:ind w:firstLineChars="27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本人签字：</w:t>
            </w:r>
          </w:p>
        </w:tc>
      </w:tr>
    </w:tbl>
    <w:p w:rsidR="002C0BFF" w:rsidRPr="00E47FE6" w:rsidRDefault="002C0BFF">
      <w:pPr>
        <w:rPr>
          <w:color w:val="000000"/>
        </w:rPr>
      </w:pPr>
      <w:r>
        <w:rPr>
          <w:rFonts w:ascii="宋体" w:hAnsi="宋体" w:hint="eastAsia"/>
          <w:color w:val="000000"/>
          <w:sz w:val="24"/>
        </w:rPr>
        <w:t>注：</w:t>
      </w:r>
      <w:r w:rsidRPr="00E47FE6">
        <w:rPr>
          <w:rFonts w:ascii="宋体" w:hAnsi="宋体" w:hint="eastAsia"/>
          <w:color w:val="000000"/>
          <w:sz w:val="24"/>
        </w:rPr>
        <w:t>本表格填写一式三份</w:t>
      </w:r>
    </w:p>
    <w:sectPr w:rsidR="002C0BFF" w:rsidRPr="00E47FE6" w:rsidSect="001F1E07">
      <w:headerReference w:type="default" r:id="rId6"/>
      <w:footerReference w:type="even" r:id="rId7"/>
      <w:footerReference w:type="default" r:id="rId8"/>
      <w:pgSz w:w="11906" w:h="16838"/>
      <w:pgMar w:top="1418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FF" w:rsidRDefault="002C0BFF" w:rsidP="00110B3A">
      <w:r>
        <w:separator/>
      </w:r>
    </w:p>
  </w:endnote>
  <w:endnote w:type="continuationSeparator" w:id="0">
    <w:p w:rsidR="002C0BFF" w:rsidRDefault="002C0BFF" w:rsidP="0011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FF" w:rsidRDefault="002C0BF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BFF" w:rsidRDefault="002C0BF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FF" w:rsidRDefault="002C0BF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FF" w:rsidRDefault="002C0BFF" w:rsidP="00110B3A">
      <w:r>
        <w:separator/>
      </w:r>
    </w:p>
  </w:footnote>
  <w:footnote w:type="continuationSeparator" w:id="0">
    <w:p w:rsidR="002C0BFF" w:rsidRDefault="002C0BFF" w:rsidP="0011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FF" w:rsidRDefault="002C0BFF" w:rsidP="001F1E0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0D07E7"/>
    <w:rsid w:val="00007C03"/>
    <w:rsid w:val="00030F34"/>
    <w:rsid w:val="00071AEB"/>
    <w:rsid w:val="0007799C"/>
    <w:rsid w:val="000A194F"/>
    <w:rsid w:val="000D4FE5"/>
    <w:rsid w:val="000D7F2C"/>
    <w:rsid w:val="000E3E0B"/>
    <w:rsid w:val="00110B3A"/>
    <w:rsid w:val="00127E1E"/>
    <w:rsid w:val="00145303"/>
    <w:rsid w:val="001767E6"/>
    <w:rsid w:val="001C3B75"/>
    <w:rsid w:val="001F1E07"/>
    <w:rsid w:val="00211135"/>
    <w:rsid w:val="00232497"/>
    <w:rsid w:val="00244FF4"/>
    <w:rsid w:val="002918CA"/>
    <w:rsid w:val="002919A7"/>
    <w:rsid w:val="002C0BFF"/>
    <w:rsid w:val="002E13B9"/>
    <w:rsid w:val="002E1538"/>
    <w:rsid w:val="002F6F25"/>
    <w:rsid w:val="00307F0E"/>
    <w:rsid w:val="00337C4D"/>
    <w:rsid w:val="00377079"/>
    <w:rsid w:val="003813F5"/>
    <w:rsid w:val="003B799E"/>
    <w:rsid w:val="0042560B"/>
    <w:rsid w:val="0049197E"/>
    <w:rsid w:val="004A21F8"/>
    <w:rsid w:val="005A158B"/>
    <w:rsid w:val="006259DB"/>
    <w:rsid w:val="006B4B16"/>
    <w:rsid w:val="00717398"/>
    <w:rsid w:val="00721266"/>
    <w:rsid w:val="00775E86"/>
    <w:rsid w:val="007901B6"/>
    <w:rsid w:val="007B4069"/>
    <w:rsid w:val="007E26C1"/>
    <w:rsid w:val="008066DB"/>
    <w:rsid w:val="008131D6"/>
    <w:rsid w:val="00845384"/>
    <w:rsid w:val="00851F47"/>
    <w:rsid w:val="008D6E65"/>
    <w:rsid w:val="008E1A8B"/>
    <w:rsid w:val="008F03CC"/>
    <w:rsid w:val="008F131A"/>
    <w:rsid w:val="009145B7"/>
    <w:rsid w:val="00926123"/>
    <w:rsid w:val="00972710"/>
    <w:rsid w:val="009743C0"/>
    <w:rsid w:val="009C6426"/>
    <w:rsid w:val="00B000FD"/>
    <w:rsid w:val="00B32CC5"/>
    <w:rsid w:val="00C0559A"/>
    <w:rsid w:val="00C10AD6"/>
    <w:rsid w:val="00C25532"/>
    <w:rsid w:val="00C33972"/>
    <w:rsid w:val="00C34514"/>
    <w:rsid w:val="00C85172"/>
    <w:rsid w:val="00CC0937"/>
    <w:rsid w:val="00CC69F0"/>
    <w:rsid w:val="00CC7B76"/>
    <w:rsid w:val="00D50502"/>
    <w:rsid w:val="00D85A79"/>
    <w:rsid w:val="00E022DC"/>
    <w:rsid w:val="00E47FE6"/>
    <w:rsid w:val="00E90198"/>
    <w:rsid w:val="00ED6F38"/>
    <w:rsid w:val="00EE34BA"/>
    <w:rsid w:val="00EF4389"/>
    <w:rsid w:val="00F8503A"/>
    <w:rsid w:val="00F8555D"/>
    <w:rsid w:val="00FE0C03"/>
    <w:rsid w:val="150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3A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B3A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4FE5"/>
    <w:rPr>
      <w:rFonts w:ascii="Times New Roman" w:hAnsi="Times New Roman" w:cs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110B3A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4FE5"/>
    <w:rPr>
      <w:rFonts w:ascii="宋体" w:hAnsi="Courier New" w:cs="Courier New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110B3A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4F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F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0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FE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110B3A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PageNumber">
    <w:name w:val="page number"/>
    <w:basedOn w:val="DefaultParagraphFont"/>
    <w:uiPriority w:val="99"/>
    <w:rsid w:val="00110B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wxj</dc:creator>
  <cp:keywords/>
  <dc:description/>
  <cp:lastModifiedBy>Sky123.Org</cp:lastModifiedBy>
  <cp:revision>20</cp:revision>
  <cp:lastPrinted>2021-09-08T08:30:00Z</cp:lastPrinted>
  <dcterms:created xsi:type="dcterms:W3CDTF">2021-08-17T07:55:00Z</dcterms:created>
  <dcterms:modified xsi:type="dcterms:W3CDTF">2021-09-08T08:37:00Z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DD44D6C454D94B76B7E57B833B1BC80D</vt:lpwstr>
  </property>
</Properties>
</file>