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8B" w:rsidRDefault="0097338B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附件一：</w:t>
      </w:r>
    </w:p>
    <w:p w:rsidR="0097338B" w:rsidRPr="0068038C" w:rsidRDefault="0097338B">
      <w:pPr>
        <w:jc w:val="center"/>
        <w:rPr>
          <w:rFonts w:ascii="黑体" w:eastAsia="黑体" w:hAnsi="黑体" w:cs="Times New Roman"/>
          <w:sz w:val="32"/>
          <w:szCs w:val="32"/>
        </w:rPr>
      </w:pPr>
      <w:r w:rsidRPr="0068038C">
        <w:rPr>
          <w:rFonts w:ascii="黑体" w:eastAsia="黑体" w:hAnsi="黑体" w:cs="黑体" w:hint="eastAsia"/>
          <w:sz w:val="32"/>
          <w:szCs w:val="32"/>
        </w:rPr>
        <w:t>招聘岗位一览表</w:t>
      </w:r>
    </w:p>
    <w:p w:rsidR="0097338B" w:rsidRDefault="0097338B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97338B" w:rsidRDefault="0097338B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年行管用人计划</w:t>
      </w:r>
    </w:p>
    <w:tbl>
      <w:tblPr>
        <w:tblW w:w="14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5"/>
        <w:gridCol w:w="1545"/>
        <w:gridCol w:w="4485"/>
        <w:gridCol w:w="1860"/>
        <w:gridCol w:w="4650"/>
      </w:tblGrid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科室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招聘人数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所需专业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学历要求</w:t>
            </w:r>
          </w:p>
        </w:tc>
        <w:tc>
          <w:tcPr>
            <w:tcW w:w="465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7338B" w:rsidRPr="00AE5058">
        <w:trPr>
          <w:trHeight w:val="314"/>
        </w:trPr>
        <w:tc>
          <w:tcPr>
            <w:tcW w:w="1725" w:type="dxa"/>
            <w:vMerge w:val="restart"/>
            <w:vAlign w:val="center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综合办</w:t>
            </w:r>
          </w:p>
        </w:tc>
        <w:tc>
          <w:tcPr>
            <w:tcW w:w="1545" w:type="dxa"/>
            <w:vMerge w:val="restart"/>
            <w:vAlign w:val="center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E5058">
              <w:rPr>
                <w:rFonts w:ascii="仿宋" w:eastAsia="仿宋" w:hAnsi="仿宋" w:cs="仿宋"/>
                <w:sz w:val="30"/>
                <w:szCs w:val="30"/>
              </w:rPr>
              <w:t>1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汉语言文学、卫生管理等专业</w:t>
            </w:r>
          </w:p>
        </w:tc>
        <w:tc>
          <w:tcPr>
            <w:tcW w:w="1860" w:type="dxa"/>
            <w:vMerge w:val="restart"/>
            <w:vAlign w:val="center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650" w:type="dxa"/>
            <w:vMerge w:val="restart"/>
            <w:vAlign w:val="center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有相关工作工作经验者优先</w:t>
            </w:r>
          </w:p>
        </w:tc>
      </w:tr>
      <w:tr w:rsidR="0097338B" w:rsidRPr="00AE5058">
        <w:trPr>
          <w:trHeight w:val="314"/>
        </w:trPr>
        <w:tc>
          <w:tcPr>
            <w:tcW w:w="1725" w:type="dxa"/>
            <w:vMerge/>
          </w:tcPr>
          <w:p w:rsidR="0097338B" w:rsidRPr="00AE5058" w:rsidRDefault="0097338B" w:rsidP="00AE5058">
            <w:pPr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vMerge/>
          </w:tcPr>
          <w:p w:rsidR="0097338B" w:rsidRPr="00AE5058" w:rsidRDefault="0097338B" w:rsidP="00AE5058">
            <w:pPr>
              <w:jc w:val="center"/>
              <w:rPr>
                <w:rFonts w:cs="Times New Roman"/>
              </w:rPr>
            </w:pP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新闻学、网络与新媒体等专业</w:t>
            </w:r>
          </w:p>
        </w:tc>
        <w:tc>
          <w:tcPr>
            <w:tcW w:w="1860" w:type="dxa"/>
            <w:vMerge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650" w:type="dxa"/>
            <w:vMerge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医务科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临床、卫生管理专业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65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病案室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统计学相关专业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65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信息科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计算机科学与技术等相关专业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本科及以上</w:t>
            </w:r>
          </w:p>
        </w:tc>
        <w:tc>
          <w:tcPr>
            <w:tcW w:w="465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医保办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卫生管理、医保相关专业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本科及以上</w:t>
            </w:r>
          </w:p>
        </w:tc>
        <w:tc>
          <w:tcPr>
            <w:tcW w:w="465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药剂科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448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药学专业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本科及以上</w:t>
            </w:r>
          </w:p>
        </w:tc>
        <w:tc>
          <w:tcPr>
            <w:tcW w:w="465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7338B" w:rsidRDefault="0097338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7338B" w:rsidRDefault="0097338B">
      <w:pPr>
        <w:rPr>
          <w:rFonts w:cs="Times New Roman"/>
        </w:rPr>
      </w:pPr>
    </w:p>
    <w:p w:rsidR="0097338B" w:rsidRDefault="0097338B">
      <w:pPr>
        <w:rPr>
          <w:rFonts w:cs="Times New Roman"/>
        </w:rPr>
      </w:pPr>
    </w:p>
    <w:p w:rsidR="0097338B" w:rsidRDefault="0097338B">
      <w:pPr>
        <w:rPr>
          <w:rFonts w:cs="Times New Roman"/>
        </w:rPr>
      </w:pPr>
    </w:p>
    <w:p w:rsidR="0097338B" w:rsidRDefault="0097338B">
      <w:pPr>
        <w:rPr>
          <w:rFonts w:cs="Times New Roman"/>
        </w:rPr>
      </w:pPr>
    </w:p>
    <w:p w:rsidR="0097338B" w:rsidRDefault="0097338B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年临床医生用人计划</w:t>
      </w:r>
    </w:p>
    <w:tbl>
      <w:tblPr>
        <w:tblW w:w="13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5"/>
        <w:gridCol w:w="1545"/>
        <w:gridCol w:w="4335"/>
        <w:gridCol w:w="1860"/>
        <w:gridCol w:w="4470"/>
      </w:tblGrid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科室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招聘人数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所需专业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学历要求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临床各科室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E5058">
              <w:rPr>
                <w:rFonts w:ascii="仿宋" w:eastAsia="仿宋" w:hAnsi="仿宋" w:cs="仿宋"/>
                <w:sz w:val="30"/>
                <w:szCs w:val="30"/>
              </w:rPr>
              <w:t>50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临床医学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麻醉科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临床专业或者麻醉学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有执业医师证优先</w:t>
            </w: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超声科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影像诊断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影像中心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6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影像诊断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7338B" w:rsidRPr="00AE5058">
        <w:tc>
          <w:tcPr>
            <w:tcW w:w="172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检验科</w:t>
            </w:r>
          </w:p>
        </w:tc>
        <w:tc>
          <w:tcPr>
            <w:tcW w:w="154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E5058"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医学检验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本科及以上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有资格证优先</w:t>
            </w:r>
          </w:p>
        </w:tc>
      </w:tr>
    </w:tbl>
    <w:p w:rsidR="0097338B" w:rsidRDefault="0097338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7338B" w:rsidRDefault="0097338B">
      <w:pPr>
        <w:rPr>
          <w:rFonts w:ascii="仿宋" w:eastAsia="仿宋" w:hAnsi="仿宋" w:cs="Times New Roman"/>
          <w:sz w:val="32"/>
          <w:szCs w:val="32"/>
        </w:rPr>
      </w:pPr>
    </w:p>
    <w:p w:rsidR="0097338B" w:rsidRDefault="0097338B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年临床护理用人计划</w:t>
      </w:r>
    </w:p>
    <w:tbl>
      <w:tblPr>
        <w:tblW w:w="13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560"/>
        <w:gridCol w:w="4335"/>
        <w:gridCol w:w="1860"/>
        <w:gridCol w:w="4470"/>
      </w:tblGrid>
      <w:tr w:rsidR="0097338B" w:rsidRPr="00AE5058">
        <w:tc>
          <w:tcPr>
            <w:tcW w:w="175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科室</w:t>
            </w:r>
          </w:p>
        </w:tc>
        <w:tc>
          <w:tcPr>
            <w:tcW w:w="15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招聘人数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所需专业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学历要求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7338B" w:rsidRPr="00AE5058">
        <w:tc>
          <w:tcPr>
            <w:tcW w:w="175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临床各科室</w:t>
            </w:r>
          </w:p>
        </w:tc>
        <w:tc>
          <w:tcPr>
            <w:tcW w:w="15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E5058">
              <w:rPr>
                <w:rFonts w:ascii="仿宋" w:eastAsia="仿宋" w:hAnsi="仿宋" w:cs="仿宋"/>
                <w:sz w:val="30"/>
                <w:szCs w:val="30"/>
              </w:rPr>
              <w:t>40</w:t>
            </w:r>
          </w:p>
        </w:tc>
        <w:tc>
          <w:tcPr>
            <w:tcW w:w="4335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0"/>
                <w:szCs w:val="30"/>
              </w:rPr>
              <w:t>护理学</w:t>
            </w:r>
          </w:p>
        </w:tc>
        <w:tc>
          <w:tcPr>
            <w:tcW w:w="186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E5058">
              <w:rPr>
                <w:rFonts w:ascii="仿宋" w:eastAsia="仿宋" w:hAnsi="仿宋" w:cs="仿宋" w:hint="eastAsia"/>
                <w:sz w:val="32"/>
                <w:szCs w:val="32"/>
              </w:rPr>
              <w:t>专科及以上</w:t>
            </w:r>
          </w:p>
        </w:tc>
        <w:tc>
          <w:tcPr>
            <w:tcW w:w="4470" w:type="dxa"/>
          </w:tcPr>
          <w:p w:rsidR="0097338B" w:rsidRPr="00AE5058" w:rsidRDefault="0097338B" w:rsidP="00AE505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97338B" w:rsidRDefault="0097338B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7338B" w:rsidRDefault="0097338B" w:rsidP="00B14E5B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sectPr w:rsidR="0097338B" w:rsidSect="00B14E5B">
      <w:pgSz w:w="16838" w:h="11906" w:orient="landscape"/>
      <w:pgMar w:top="720" w:right="720" w:bottom="720" w:left="720" w:header="851" w:footer="992" w:gutter="0"/>
      <w:cols w:space="0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37034"/>
    <w:multiLevelType w:val="singleLevel"/>
    <w:tmpl w:val="9293703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225CF1"/>
    <w:rsid w:val="00300B81"/>
    <w:rsid w:val="0068038C"/>
    <w:rsid w:val="006F2752"/>
    <w:rsid w:val="0097338B"/>
    <w:rsid w:val="00A4387E"/>
    <w:rsid w:val="00AE5058"/>
    <w:rsid w:val="00B14E5B"/>
    <w:rsid w:val="00CE472F"/>
    <w:rsid w:val="00CF35C8"/>
    <w:rsid w:val="00D547A4"/>
    <w:rsid w:val="00E76043"/>
    <w:rsid w:val="0A3B3C06"/>
    <w:rsid w:val="10B36760"/>
    <w:rsid w:val="129E178A"/>
    <w:rsid w:val="131B6C74"/>
    <w:rsid w:val="152C729B"/>
    <w:rsid w:val="1B776A68"/>
    <w:rsid w:val="1D440BCC"/>
    <w:rsid w:val="210F3795"/>
    <w:rsid w:val="296A19BB"/>
    <w:rsid w:val="2A336250"/>
    <w:rsid w:val="2E960B5C"/>
    <w:rsid w:val="35CA5CBB"/>
    <w:rsid w:val="3AA34D2C"/>
    <w:rsid w:val="3B677B08"/>
    <w:rsid w:val="442C24E6"/>
    <w:rsid w:val="47D74267"/>
    <w:rsid w:val="48A00AFD"/>
    <w:rsid w:val="4F12791C"/>
    <w:rsid w:val="57CE11E3"/>
    <w:rsid w:val="58F76517"/>
    <w:rsid w:val="596811C3"/>
    <w:rsid w:val="62225CF1"/>
    <w:rsid w:val="63097573"/>
    <w:rsid w:val="74A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2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72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</Words>
  <Characters>380</Characters>
  <Application>Microsoft Office Outlook</Application>
  <DocSecurity>0</DocSecurity>
  <Lines>0</Lines>
  <Paragraphs>0</Paragraphs>
  <ScaleCrop>false</ScaleCrop>
  <Company>dzb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六安市中医院马店院区(霍邱县第六人民医院）招聘公告</dc:title>
  <dc:subject/>
  <dc:creator>walking deadจุ๊บ</dc:creator>
  <cp:keywords/>
  <dc:description/>
  <cp:lastModifiedBy>陈小雷</cp:lastModifiedBy>
  <cp:revision>4</cp:revision>
  <cp:lastPrinted>2022-04-27T01:30:00Z</cp:lastPrinted>
  <dcterms:created xsi:type="dcterms:W3CDTF">2022-04-27T01:42:00Z</dcterms:created>
  <dcterms:modified xsi:type="dcterms:W3CDTF">2022-04-27T01:44:00Z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36325445302A4B889351D10035F43EF7</vt:lpwstr>
  </property>
</Properties>
</file>