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毕业证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书和</w:t>
      </w:r>
      <w:r>
        <w:rPr>
          <w:rFonts w:hint="eastAsia" w:ascii="方正小标宋简体" w:hAnsi="宋体" w:eastAsia="方正小标宋简体"/>
          <w:sz w:val="44"/>
          <w:szCs w:val="44"/>
        </w:rPr>
        <w:t>学位证书暂未发放证明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同学，性别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（身份证号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）于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月是我校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学院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专业统招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（研究生）学生，</w:t>
      </w:r>
      <w:r>
        <w:rPr>
          <w:rFonts w:hint="eastAsia" w:ascii="仿宋_GB2312" w:eastAsia="仿宋_GB2312"/>
          <w:sz w:val="32"/>
          <w:szCs w:val="32"/>
          <w:lang w:eastAsia="zh-CN"/>
        </w:rPr>
        <w:t>其</w:t>
      </w:r>
      <w:r>
        <w:rPr>
          <w:rFonts w:hint="eastAsia" w:ascii="仿宋_GB2312" w:eastAsia="仿宋_GB2312"/>
          <w:sz w:val="32"/>
          <w:szCs w:val="32"/>
        </w:rPr>
        <w:t>符合毕业及</w:t>
      </w:r>
      <w:r>
        <w:rPr>
          <w:rFonts w:hint="eastAsia" w:ascii="仿宋_GB2312" w:eastAsia="仿宋_GB2312"/>
          <w:sz w:val="32"/>
          <w:szCs w:val="32"/>
          <w:lang w:eastAsia="zh-CN"/>
        </w:rPr>
        <w:t>授予</w:t>
      </w:r>
      <w:r>
        <w:rPr>
          <w:rFonts w:hint="eastAsia" w:ascii="仿宋_GB2312" w:eastAsia="仿宋_GB2312"/>
          <w:sz w:val="32"/>
          <w:szCs w:val="32"/>
        </w:rPr>
        <w:t>学位条件</w:t>
      </w:r>
      <w:r>
        <w:rPr>
          <w:rFonts w:hint="eastAsia" w:ascii="仿宋_GB2312" w:eastAsia="仿宋_GB2312"/>
          <w:sz w:val="32"/>
          <w:szCs w:val="32"/>
          <w:lang w:eastAsia="zh-CN"/>
        </w:rPr>
        <w:t>。目前，我校</w:t>
      </w:r>
      <w:r>
        <w:rPr>
          <w:rFonts w:hint="eastAsia" w:ascii="仿宋_GB2312" w:eastAsia="仿宋_GB2312"/>
          <w:sz w:val="32"/>
          <w:szCs w:val="32"/>
        </w:rPr>
        <w:t>暂未发放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2022届毕业生的</w:t>
      </w:r>
      <w:r>
        <w:rPr>
          <w:rFonts w:hint="eastAsia" w:ascii="仿宋_GB2312" w:eastAsia="仿宋_GB2312"/>
          <w:sz w:val="32"/>
          <w:szCs w:val="32"/>
        </w:rPr>
        <w:t>毕业证书和学位证书，</w:t>
      </w:r>
      <w:r>
        <w:rPr>
          <w:rFonts w:hint="eastAsia" w:ascii="仿宋_GB2312" w:eastAsia="仿宋_GB2312"/>
          <w:sz w:val="32"/>
          <w:szCs w:val="32"/>
          <w:lang w:eastAsia="zh-CN"/>
        </w:rPr>
        <w:t>计划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eastAsia="zh-CN"/>
        </w:rPr>
        <w:t>发放</w:t>
      </w:r>
      <w:r>
        <w:rPr>
          <w:rFonts w:hint="eastAsia" w:ascii="仿宋_GB2312" w:eastAsia="仿宋_GB2312"/>
          <w:sz w:val="32"/>
          <w:szCs w:val="32"/>
        </w:rPr>
        <w:t>毕业证书</w:t>
      </w:r>
      <w:r>
        <w:rPr>
          <w:rFonts w:hint="eastAsia" w:ascii="仿宋_GB2312" w:eastAsia="仿宋_GB2312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学位证书。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特此证明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学校（公章）</w:t>
      </w:r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注：请在公章处加盖学校学生处、教务处或毕业生就业指导中心印章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NiNmI0OWEwZTFkMmMzOGIxMDEwOTNlNjM4OTg4OTIifQ=="/>
  </w:docVars>
  <w:rsids>
    <w:rsidRoot w:val="00E71836"/>
    <w:rsid w:val="000B22AA"/>
    <w:rsid w:val="007A08E9"/>
    <w:rsid w:val="007F27CB"/>
    <w:rsid w:val="008240FD"/>
    <w:rsid w:val="009C4C3F"/>
    <w:rsid w:val="00B56798"/>
    <w:rsid w:val="00BB2878"/>
    <w:rsid w:val="00C9082E"/>
    <w:rsid w:val="00E71836"/>
    <w:rsid w:val="03C147AC"/>
    <w:rsid w:val="03F1791F"/>
    <w:rsid w:val="105B46DF"/>
    <w:rsid w:val="1089507F"/>
    <w:rsid w:val="12796516"/>
    <w:rsid w:val="18A14CFF"/>
    <w:rsid w:val="18C2328F"/>
    <w:rsid w:val="1B5D6770"/>
    <w:rsid w:val="226528CE"/>
    <w:rsid w:val="22AD56AE"/>
    <w:rsid w:val="23EB2F62"/>
    <w:rsid w:val="251A57B0"/>
    <w:rsid w:val="2967212C"/>
    <w:rsid w:val="30AF7E29"/>
    <w:rsid w:val="38FE3AEE"/>
    <w:rsid w:val="3B3E1BA1"/>
    <w:rsid w:val="3D871575"/>
    <w:rsid w:val="4E09759A"/>
    <w:rsid w:val="4E925C67"/>
    <w:rsid w:val="4EAC06BA"/>
    <w:rsid w:val="4FA23CB6"/>
    <w:rsid w:val="52273944"/>
    <w:rsid w:val="58D243DC"/>
    <w:rsid w:val="5F8D65FE"/>
    <w:rsid w:val="6E9F0785"/>
    <w:rsid w:val="6FEB7437"/>
    <w:rsid w:val="744C21ED"/>
    <w:rsid w:val="7BA02F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0" w:name="Balloon Text"/>
    <w:lsdException w:unhideWhenUsed="0" w:uiPriority="5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155</Words>
  <Characters>158</Characters>
  <Lines>0</Lines>
  <Paragraphs>0</Paragraphs>
  <TotalTime>12</TotalTime>
  <ScaleCrop>false</ScaleCrop>
  <LinksUpToDate>false</LinksUpToDate>
  <CharactersWithSpaces>294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2020-07-04T02:11:00Z</dcterms:created>
  <dc:creator>asus-</dc:creator>
  <cp:lastModifiedBy>Administrator</cp:lastModifiedBy>
  <dcterms:modified xsi:type="dcterms:W3CDTF">2022-05-02T06:17:26Z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554027905DBB4DF49A4FF876137A67AA</vt:lpwstr>
  </property>
</Properties>
</file>