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 xml:space="preserve"> </w:t>
      </w:r>
      <w:bookmarkStart w:id="0" w:name="_GoBack"/>
      <w:bookmarkEnd w:id="0"/>
      <w: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44"/>
          <w:szCs w:val="44"/>
          <w:lang w:val="en-US" w:eastAsia="zh-CN"/>
        </w:rPr>
        <w:t>自愿放弃公务员（参照公务员法管理单位人员）身份承诺书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>本人 　  　 ，性别    ，身份证号                    ，为                             单位（公务员、参照公务员法管理单位工作人员），现报名参加“</w:t>
      </w:r>
      <w:r>
        <w:rPr>
          <w:rFonts w:hint="eastAsia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>三门峡社会管理职业学院（三门峡技师学院）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>公开选聘工作人员”考试，如被聘用自愿放弃公务员（参照公务员法管理单位人员）身份。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 xml:space="preserve">          </w:t>
      </w:r>
      <w:r>
        <w:rPr>
          <w:rFonts w:hint="eastAsia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>承诺人（签章）：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</w:t>
      </w:r>
      <w:r>
        <w:rPr>
          <w:rFonts w:hint="eastAsia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-SA"/>
        </w:rPr>
        <w:t>年   月   日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bidi w:val="0"/>
        <w:snapToGrid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bidi w:val="0"/>
        <w:snapToGrid/>
        <w:spacing w:line="600" w:lineRule="exact"/>
        <w:jc w:val="both"/>
        <w:textAlignment w:val="auto"/>
        <w:rPr>
          <w:rFonts w:ascii="Times New Roman" w:hAnsi="Times New Roman" w:eastAsia="仿宋_GB2312" w:cs="Times New Roman"/>
          <w:color w:val="auto"/>
          <w:spacing w:val="-45"/>
          <w:w w:val="9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0" w:footer="1191" w:gutter="0"/>
      <w:pgNumType w:fmt="decimal"/>
      <w:cols w:space="720" w:num="1"/>
      <w:formProt w:val="0"/>
      <w:docGrid w:type="lines" w:linePitch="312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79070" cy="229870"/>
              <wp:effectExtent l="0" t="0" r="0" b="0"/>
              <wp:wrapSquare wrapText="bothSides"/>
              <wp:docPr id="5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9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框架1" o:spid="_x0000_s1026" o:spt="1" style="position:absolute;left:0pt;margin-top:0.05pt;height:18.1pt;width:14.1pt;mso-position-horizontal:outside;mso-position-horizontal-relative:margin;mso-wrap-distance-bottom:0pt;mso-wrap-distance-left:0pt;mso-wrap-distance-right:0pt;mso-wrap-distance-top:0pt;z-index:-251657216;mso-width-relative:page;mso-height-relative:page;" filled="f" stroked="f" coordsize="21600,21600" o:allowincell="f" o:gfxdata="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QvN&#10;D9AAAAADAQAADwAAAAAAAAABACAAAAAiAAAAZHJzL2Rvd25yZXYueG1sUEsBAhQAFAAAAAgAh07i&#10;QN4ASR24AQAAdwMAAA4AAAAAAAAAAQAgAAAAHwEAAGRycy9lMm9Eb2MueG1sUEsFBgAAAAAGAAYA&#10;WQEAAEkFAAAAAA==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79070" cy="229870"/>
              <wp:effectExtent l="0" t="0" r="0" b="0"/>
              <wp:wrapSquare wrapText="bothSides"/>
              <wp:docPr id="3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9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框架2" o:spid="_x0000_s1026" o:spt="1" style="position:absolute;left:0pt;margin-top:0.05pt;height:18.1pt;width:14.1pt;mso-position-horizontal:outside;mso-position-horizontal-relative:margin;mso-wrap-distance-bottom:0pt;mso-wrap-distance-left:0pt;mso-wrap-distance-right:0pt;mso-wrap-distance-top:0pt;z-index:-251657216;mso-width-relative:page;mso-height-relative:page;" filled="f" stroked="f" coordsize="21600,21600" o:allowincell="f" o:gfxdata="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1C80P&#10;0AAAAAMBAAAPAAAAAAAAAAEAIAAAACIAAABkcnMvZG93bnJldi54bWxQSwECFAAUAAAACACHTuJA&#10;2B6nBbcBAAB3AwAADgAAAAAAAAABACAAAAAfAQAAZHJzL2Uyb0RvYy54bWxQSwUGAAAAAAYABgBZ&#10;AQAASAUAAAAA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10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evenAndOddHeaders w:val="1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YzM5NjBiYTBlZGZiNGVlYmU5NGRjZTU2NzEwNmUifQ=="/>
  </w:docVars>
  <w:rsids>
    <w:rsidRoot w:val="00000000"/>
    <w:rsid w:val="01101675"/>
    <w:rsid w:val="01536538"/>
    <w:rsid w:val="016E2F6B"/>
    <w:rsid w:val="03774A9A"/>
    <w:rsid w:val="05CB200E"/>
    <w:rsid w:val="06532E6F"/>
    <w:rsid w:val="07893F2F"/>
    <w:rsid w:val="0A7113D6"/>
    <w:rsid w:val="0AF3111D"/>
    <w:rsid w:val="0E6923C4"/>
    <w:rsid w:val="12E91D22"/>
    <w:rsid w:val="12EA2805"/>
    <w:rsid w:val="14D45C2D"/>
    <w:rsid w:val="14F240BB"/>
    <w:rsid w:val="1542409B"/>
    <w:rsid w:val="16826719"/>
    <w:rsid w:val="16D62885"/>
    <w:rsid w:val="17053276"/>
    <w:rsid w:val="1767603B"/>
    <w:rsid w:val="180C6BE2"/>
    <w:rsid w:val="186E33F9"/>
    <w:rsid w:val="18C63235"/>
    <w:rsid w:val="1AAB623F"/>
    <w:rsid w:val="1DD603A1"/>
    <w:rsid w:val="1EF328AA"/>
    <w:rsid w:val="20825F61"/>
    <w:rsid w:val="21B74981"/>
    <w:rsid w:val="21E309B4"/>
    <w:rsid w:val="2379410A"/>
    <w:rsid w:val="27C21474"/>
    <w:rsid w:val="2802590C"/>
    <w:rsid w:val="29A9603F"/>
    <w:rsid w:val="2A2C0A1E"/>
    <w:rsid w:val="2C9048C1"/>
    <w:rsid w:val="2CAE53DA"/>
    <w:rsid w:val="2CD810FA"/>
    <w:rsid w:val="2D053ED4"/>
    <w:rsid w:val="2D8660FA"/>
    <w:rsid w:val="2E2F3FDF"/>
    <w:rsid w:val="2FA4415B"/>
    <w:rsid w:val="30536D05"/>
    <w:rsid w:val="30BA622C"/>
    <w:rsid w:val="30CD6476"/>
    <w:rsid w:val="31A43590"/>
    <w:rsid w:val="32541336"/>
    <w:rsid w:val="33501C21"/>
    <w:rsid w:val="33B325D9"/>
    <w:rsid w:val="345E211C"/>
    <w:rsid w:val="35584EC2"/>
    <w:rsid w:val="359F479A"/>
    <w:rsid w:val="3CB03869"/>
    <w:rsid w:val="3E3F7B95"/>
    <w:rsid w:val="3FAE03FB"/>
    <w:rsid w:val="3FAE6B61"/>
    <w:rsid w:val="41D61543"/>
    <w:rsid w:val="42F514F2"/>
    <w:rsid w:val="43297F67"/>
    <w:rsid w:val="4339595E"/>
    <w:rsid w:val="43E221B5"/>
    <w:rsid w:val="456F4189"/>
    <w:rsid w:val="473C1FF7"/>
    <w:rsid w:val="475B4203"/>
    <w:rsid w:val="48A05B5B"/>
    <w:rsid w:val="49C20808"/>
    <w:rsid w:val="4A7D62DF"/>
    <w:rsid w:val="4B322F65"/>
    <w:rsid w:val="4B7047B7"/>
    <w:rsid w:val="4C291BCA"/>
    <w:rsid w:val="4DB210B7"/>
    <w:rsid w:val="4F4E5034"/>
    <w:rsid w:val="51764AF1"/>
    <w:rsid w:val="51BF3DA2"/>
    <w:rsid w:val="56A925B9"/>
    <w:rsid w:val="56F43286"/>
    <w:rsid w:val="57FD4F1A"/>
    <w:rsid w:val="5AB73438"/>
    <w:rsid w:val="5C677510"/>
    <w:rsid w:val="63A728E8"/>
    <w:rsid w:val="65647CCC"/>
    <w:rsid w:val="665011C3"/>
    <w:rsid w:val="66515A1D"/>
    <w:rsid w:val="67D839B8"/>
    <w:rsid w:val="67E71BD0"/>
    <w:rsid w:val="698842DF"/>
    <w:rsid w:val="6A79626B"/>
    <w:rsid w:val="6E353A89"/>
    <w:rsid w:val="6F241291"/>
    <w:rsid w:val="72964253"/>
    <w:rsid w:val="72E476B5"/>
    <w:rsid w:val="72FD42D3"/>
    <w:rsid w:val="743B50B2"/>
    <w:rsid w:val="75CD4430"/>
    <w:rsid w:val="78E73A5B"/>
    <w:rsid w:val="791B54B2"/>
    <w:rsid w:val="79C30024"/>
    <w:rsid w:val="79FE105C"/>
    <w:rsid w:val="7C4B5A52"/>
    <w:rsid w:val="7C662904"/>
    <w:rsid w:val="7D0F16C6"/>
    <w:rsid w:val="7D450D50"/>
    <w:rsid w:val="7E6F6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4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正文1"/>
    <w:next w:val="5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正文首行缩进1"/>
    <w:basedOn w:val="6"/>
    <w:qFormat/>
    <w:uiPriority w:val="0"/>
    <w:pPr>
      <w:ind w:firstLine="0" w:firstLineChars="100"/>
    </w:pPr>
  </w:style>
  <w:style w:type="paragraph" w:customStyle="1" w:styleId="6">
    <w:name w:val="正文文本1"/>
    <w:basedOn w:val="4"/>
    <w:qFormat/>
    <w:uiPriority w:val="0"/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页码1"/>
    <w:basedOn w:val="8"/>
    <w:qFormat/>
    <w:uiPriority w:val="99"/>
    <w:rPr>
      <w:rFonts w:cs="Times New Roman"/>
    </w:rPr>
  </w:style>
  <w:style w:type="character" w:customStyle="1" w:styleId="11">
    <w:name w:val="Internet 链接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页脚1"/>
    <w:basedOn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141</Words>
  <Characters>141</Characters>
  <Paragraphs>125</Paragraphs>
  <TotalTime>30</TotalTime>
  <ScaleCrop>false</ScaleCrop>
  <LinksUpToDate>false</LinksUpToDate>
  <CharactersWithSpaces>327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2019-01-23T07:00:00Z</dcterms:created>
  <dc:creator>微软用户</dc:creator>
  <cp:lastModifiedBy>Administrator</cp:lastModifiedBy>
  <cp:lastPrinted>2022-05-10T14:25:00Z</cp:lastPrinted>
  <dcterms:modified xsi:type="dcterms:W3CDTF">2022-05-13T02:53:46Z</dcterms:modified>
  <dc:title>三社职院文〔2019〕6号                  签发人：李庆红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5C71DC5C74A4453CAFB2486F3206369C</vt:lpwstr>
  </property>
  <property fmtid="{D5CDD505-2E9C-101B-9397-08002B2CF9AE}" pid="3" name="KSOProductBuildVer">
    <vt:lpwstr>2052-11.1.0.11691</vt:lpwstr>
  </property>
</Properties>
</file>