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A2" w:rsidRDefault="00017BA2">
      <w:pPr>
        <w:spacing w:line="579" w:lineRule="exact"/>
        <w:rPr>
          <w:rFonts w:ascii="宋体" w:cs="Times New Roman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017BA2" w:rsidRDefault="00017BA2" w:rsidP="00ED26D3">
      <w:pPr>
        <w:adjustRightInd w:val="0"/>
        <w:snapToGrid w:val="0"/>
        <w:spacing w:afterLines="50" w:line="4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017BA2" w:rsidRDefault="00017BA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泉州市高校毕业生服务社区计划量化考核表</w:t>
      </w:r>
    </w:p>
    <w:p w:rsidR="00017BA2" w:rsidRDefault="00017BA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"/>
        <w:gridCol w:w="1276"/>
        <w:gridCol w:w="4536"/>
        <w:gridCol w:w="3276"/>
      </w:tblGrid>
      <w:tr w:rsidR="00017BA2" w:rsidRPr="00ED26D3">
        <w:trPr>
          <w:trHeight w:val="531"/>
          <w:jc w:val="center"/>
        </w:trPr>
        <w:tc>
          <w:tcPr>
            <w:tcW w:w="771" w:type="dxa"/>
            <w:vAlign w:val="center"/>
          </w:tcPr>
          <w:p w:rsidR="00017BA2" w:rsidRPr="00ED26D3" w:rsidRDefault="00017BA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D26D3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17BA2" w:rsidRPr="00ED26D3" w:rsidRDefault="00017BA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D26D3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</w:p>
        </w:tc>
        <w:tc>
          <w:tcPr>
            <w:tcW w:w="4536" w:type="dxa"/>
            <w:vAlign w:val="center"/>
          </w:tcPr>
          <w:p w:rsidR="00017BA2" w:rsidRPr="00ED26D3" w:rsidRDefault="00017BA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D26D3">
              <w:rPr>
                <w:rFonts w:ascii="黑体" w:eastAsia="黑体" w:hAnsi="黑体" w:cs="黑体" w:hint="eastAsia"/>
                <w:sz w:val="24"/>
                <w:szCs w:val="24"/>
              </w:rPr>
              <w:t>评分标准</w:t>
            </w:r>
          </w:p>
        </w:tc>
        <w:tc>
          <w:tcPr>
            <w:tcW w:w="3276" w:type="dxa"/>
            <w:vAlign w:val="center"/>
          </w:tcPr>
          <w:p w:rsidR="00017BA2" w:rsidRPr="00ED26D3" w:rsidRDefault="00017BA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D26D3">
              <w:rPr>
                <w:rFonts w:ascii="黑体" w:eastAsia="黑体" w:hAnsi="黑体" w:cs="黑体" w:hint="eastAsia"/>
                <w:sz w:val="24"/>
                <w:szCs w:val="24"/>
              </w:rPr>
              <w:t>须提供的证明材料</w:t>
            </w:r>
          </w:p>
        </w:tc>
      </w:tr>
      <w:tr w:rsidR="00017BA2" w:rsidRPr="00ED26D3">
        <w:trPr>
          <w:trHeight w:val="529"/>
          <w:jc w:val="center"/>
        </w:trPr>
        <w:tc>
          <w:tcPr>
            <w:tcW w:w="771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基础分（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40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符合报名条件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 xml:space="preserve"> 40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327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7BA2" w:rsidRPr="00ED26D3">
        <w:trPr>
          <w:trHeight w:val="458"/>
          <w:jc w:val="center"/>
        </w:trPr>
        <w:tc>
          <w:tcPr>
            <w:tcW w:w="771" w:type="dxa"/>
            <w:vMerge w:val="restart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15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研究生或双本科毕业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 xml:space="preserve"> 15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3276" w:type="dxa"/>
            <w:vMerge w:val="restart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毕业证书（如应届毕业生未取得毕业证的提供就业推荐表）</w:t>
            </w:r>
          </w:p>
        </w:tc>
      </w:tr>
      <w:tr w:rsidR="00017BA2" w:rsidRPr="00ED26D3">
        <w:trPr>
          <w:trHeight w:val="491"/>
          <w:jc w:val="center"/>
        </w:trPr>
        <w:tc>
          <w:tcPr>
            <w:tcW w:w="771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本科或双专科毕业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 xml:space="preserve"> 10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3276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7BA2" w:rsidRPr="00ED26D3">
        <w:trPr>
          <w:trHeight w:val="471"/>
          <w:jc w:val="center"/>
        </w:trPr>
        <w:tc>
          <w:tcPr>
            <w:tcW w:w="771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专科毕业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 xml:space="preserve"> 5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3276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7BA2" w:rsidRPr="00ED26D3">
        <w:trPr>
          <w:trHeight w:val="691"/>
          <w:jc w:val="center"/>
        </w:trPr>
        <w:tc>
          <w:tcPr>
            <w:tcW w:w="771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生源地</w:t>
            </w:r>
          </w:p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户籍在报名服务社区所在县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 xml:space="preserve"> 5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327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家庭户口簿和本人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身份证</w:t>
            </w:r>
          </w:p>
        </w:tc>
      </w:tr>
      <w:tr w:rsidR="00017BA2" w:rsidRPr="00ED26D3">
        <w:trPr>
          <w:trHeight w:val="557"/>
          <w:jc w:val="center"/>
        </w:trPr>
        <w:tc>
          <w:tcPr>
            <w:tcW w:w="771" w:type="dxa"/>
            <w:vMerge w:val="restart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政治面貌（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中共正式党员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 xml:space="preserve"> 5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3276" w:type="dxa"/>
            <w:vMerge w:val="restart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所在党组织开具的党员证明</w:t>
            </w:r>
          </w:p>
        </w:tc>
      </w:tr>
      <w:tr w:rsidR="00017BA2" w:rsidRPr="00ED26D3">
        <w:trPr>
          <w:trHeight w:val="564"/>
          <w:jc w:val="center"/>
        </w:trPr>
        <w:tc>
          <w:tcPr>
            <w:tcW w:w="771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中共预备党员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 xml:space="preserve"> 3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3276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7BA2" w:rsidRPr="00ED26D3">
        <w:trPr>
          <w:trHeight w:val="993"/>
          <w:jc w:val="center"/>
        </w:trPr>
        <w:tc>
          <w:tcPr>
            <w:tcW w:w="771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专业</w:t>
            </w:r>
          </w:p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10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17BA2" w:rsidRDefault="00017BA2"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社会工作专业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分；</w:t>
            </w:r>
          </w:p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社会学类、中国语言文学类、新闻传播学类、公共管理类、法学类专业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 xml:space="preserve"> 5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327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7BA2" w:rsidRPr="00ED26D3">
        <w:trPr>
          <w:trHeight w:val="831"/>
          <w:jc w:val="center"/>
        </w:trPr>
        <w:tc>
          <w:tcPr>
            <w:tcW w:w="771" w:type="dxa"/>
            <w:vMerge w:val="restart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奖励分（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获得荣誉。省级及以上、市级、校级、院（系）的，每次分别得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276" w:type="dxa"/>
            <w:vMerge w:val="restart"/>
            <w:vAlign w:val="center"/>
          </w:tcPr>
          <w:p w:rsidR="00017BA2" w:rsidRDefault="00017BA2"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荣誉证书或相关证明</w:t>
            </w:r>
          </w:p>
        </w:tc>
      </w:tr>
      <w:tr w:rsidR="00017BA2" w:rsidRPr="00ED26D3">
        <w:trPr>
          <w:trHeight w:val="1410"/>
          <w:jc w:val="center"/>
        </w:trPr>
        <w:tc>
          <w:tcPr>
            <w:tcW w:w="771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7BA2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年度奖学金。省级及以上、市级、校级、院（系）的，每次分别得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分。（未设年度奖学金的院校，学期奖学金对应分值为年度奖学金的一半）</w:t>
            </w:r>
          </w:p>
        </w:tc>
        <w:tc>
          <w:tcPr>
            <w:tcW w:w="3276" w:type="dxa"/>
            <w:vMerge/>
            <w:vAlign w:val="center"/>
          </w:tcPr>
          <w:p w:rsidR="00017BA2" w:rsidRDefault="00017BA2"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17BA2" w:rsidRPr="00ED26D3">
        <w:trPr>
          <w:trHeight w:val="976"/>
          <w:jc w:val="center"/>
        </w:trPr>
        <w:tc>
          <w:tcPr>
            <w:tcW w:w="771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担任职务（</w:t>
            </w:r>
            <w:r w:rsidRPr="00ED26D3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17BA2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担任过校级组织主要干部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分</w:t>
            </w:r>
          </w:p>
          <w:p w:rsidR="00017BA2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担任过院（系）级组织主要干部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分</w:t>
            </w:r>
          </w:p>
          <w:p w:rsidR="00017BA2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担任过班级班长、团支书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276" w:type="dxa"/>
            <w:vAlign w:val="center"/>
          </w:tcPr>
          <w:p w:rsidR="00017BA2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聘书或学校开具的证明</w:t>
            </w:r>
          </w:p>
        </w:tc>
      </w:tr>
      <w:tr w:rsidR="00017BA2" w:rsidRPr="00ED26D3">
        <w:trPr>
          <w:trHeight w:val="1478"/>
          <w:jc w:val="center"/>
        </w:trPr>
        <w:tc>
          <w:tcPr>
            <w:tcW w:w="771" w:type="dxa"/>
            <w:vAlign w:val="center"/>
          </w:tcPr>
          <w:p w:rsidR="00017BA2" w:rsidRPr="00ED26D3" w:rsidRDefault="00017BA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26D3"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9088" w:type="dxa"/>
            <w:gridSpan w:val="3"/>
            <w:vAlign w:val="center"/>
          </w:tcPr>
          <w:p w:rsidR="00017BA2" w:rsidRDefault="00017BA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、获得荣誉仅含优秀毕业生，优秀学生干部、三好学生、优秀共产党员、优秀共青团员、优秀团干部，不包括单项表彰项目；奖励分可累加，最高得分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分；</w:t>
            </w:r>
          </w:p>
          <w:p w:rsidR="00017BA2" w:rsidRDefault="00017BA2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报名人员对所提交信息及证明材料的真实性负责，若有虚假或伪造，一经查实即取消报名和派遣资格。低保户、低保边缘家庭、建档立卡脱贫户、突发严重困难户的真实性由民政部门、农业农村部门进行系统比对。</w:t>
            </w:r>
          </w:p>
        </w:tc>
      </w:tr>
    </w:tbl>
    <w:p w:rsidR="00017BA2" w:rsidRDefault="00017BA2" w:rsidP="00F30506">
      <w:pPr>
        <w:spacing w:line="579" w:lineRule="exact"/>
        <w:rPr>
          <w:rFonts w:cs="Times New Roman"/>
        </w:rPr>
      </w:pPr>
    </w:p>
    <w:sectPr w:rsidR="00017BA2" w:rsidSect="00166689">
      <w:footerReference w:type="default" r:id="rId6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A2" w:rsidRDefault="00017BA2" w:rsidP="001666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7BA2" w:rsidRDefault="00017BA2" w:rsidP="001666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A2" w:rsidRDefault="00017BA2">
    <w:pPr>
      <w:pStyle w:val="Footer"/>
      <w:wordWrap w:val="0"/>
      <w:rPr>
        <w:rFonts w:ascii="宋体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A2" w:rsidRDefault="00017BA2" w:rsidP="001666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7BA2" w:rsidRDefault="00017BA2" w:rsidP="001666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9A553F"/>
    <w:rsid w:val="00017BA2"/>
    <w:rsid w:val="00166689"/>
    <w:rsid w:val="001D6635"/>
    <w:rsid w:val="008D7507"/>
    <w:rsid w:val="00ED26D3"/>
    <w:rsid w:val="00F30506"/>
    <w:rsid w:val="459A553F"/>
    <w:rsid w:val="75EA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8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66689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 w:cs="仿宋_GB2312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9F6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166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39F6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39F6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166689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101</Words>
  <Characters>580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User</cp:lastModifiedBy>
  <cp:revision>2</cp:revision>
  <dcterms:created xsi:type="dcterms:W3CDTF">2022-05-20T08:35:00Z</dcterms:created>
  <dcterms:modified xsi:type="dcterms:W3CDTF">2022-05-20T08:35:00Z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