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8F" w:rsidRDefault="008B018F">
      <w:pPr>
        <w:spacing w:line="579" w:lineRule="exact"/>
        <w:rPr>
          <w:rFonts w:ascii="宋体" w:cs="Times New Roman"/>
          <w:color w:val="000000"/>
          <w:kern w:val="0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8B018F" w:rsidRDefault="008B018F">
      <w:pPr>
        <w:pStyle w:val="NormalWeb"/>
        <w:widowControl w:val="0"/>
        <w:adjustRightInd w:val="0"/>
        <w:snapToGrid w:val="0"/>
        <w:spacing w:before="0" w:beforeAutospacing="0" w:line="579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</w:p>
    <w:p w:rsidR="008B018F" w:rsidRDefault="008B018F">
      <w:pPr>
        <w:pStyle w:val="NormalWeb"/>
        <w:widowControl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年高校毕业生服务社区计划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 xml:space="preserve">  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招募社区名单</w:t>
      </w:r>
    </w:p>
    <w:p w:rsidR="008B018F" w:rsidRDefault="008B018F">
      <w:pPr>
        <w:pStyle w:val="NormalWeb"/>
        <w:widowControl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</w:p>
    <w:tbl>
      <w:tblPr>
        <w:tblW w:w="9621" w:type="dxa"/>
        <w:jc w:val="center"/>
        <w:tblLayout w:type="fixed"/>
        <w:tblLook w:val="00A0"/>
      </w:tblPr>
      <w:tblGrid>
        <w:gridCol w:w="701"/>
        <w:gridCol w:w="3135"/>
        <w:gridCol w:w="701"/>
        <w:gridCol w:w="701"/>
        <w:gridCol w:w="2949"/>
        <w:gridCol w:w="1434"/>
      </w:tblGrid>
      <w:tr w:rsidR="008B018F" w:rsidRPr="00ED26D3">
        <w:trPr>
          <w:trHeight w:val="5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服务社区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服务社区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安溪县凤城镇城东社区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永春县五里街镇儒林社区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安溪县凤城镇祥都社区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永春县石鼓镇桃场社区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安溪县凤城镇凤山社区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永春县石鼓镇社山社区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安溪县凤城镇东北社区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永春县东关镇东华社区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安溪县城厢镇茶都社区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德化县龙浔镇龙井社区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安溪县城厢镇茗城社区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德化县龙浔镇大洋社区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安溪县城厢镇建安社区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德化县龙浔镇浔东社区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安溪县参内镇湾美社区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德化县龙浔镇南门社区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永春县桃城镇桃城社区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德化县龙浔镇金锁社区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永春县桃城镇卧龙社区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德化县浔中镇凤池社区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永春县桃城镇济川社区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德化县浔中镇吉祥社区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永春县桃城镇留安社区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德化县浔中镇阳光社区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永春县桃城镇花石社区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德化县浔中镇东裕社区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8B018F" w:rsidRPr="00ED26D3">
        <w:trPr>
          <w:cantSplit/>
          <w:trHeight w:val="567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永春县五里街镇五里街社区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德化县浔中镇东埔社区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8F" w:rsidRDefault="008B018F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8B018F" w:rsidRDefault="008B018F">
      <w:pPr>
        <w:spacing w:line="579" w:lineRule="exact"/>
        <w:rPr>
          <w:rFonts w:ascii="黑体" w:eastAsia="黑体" w:hAnsi="黑体" w:cs="Times New Roman"/>
        </w:rPr>
        <w:sectPr w:rsidR="008B018F">
          <w:headerReference w:type="default" r:id="rId6"/>
          <w:footerReference w:type="default" r:id="rId7"/>
          <w:pgSz w:w="11907" w:h="16840"/>
          <w:pgMar w:top="2098" w:right="1474" w:bottom="1985" w:left="1588" w:header="851" w:footer="1134" w:gutter="0"/>
          <w:pgNumType w:fmt="numberInDash"/>
          <w:cols w:space="720"/>
          <w:docGrid w:linePitch="621" w:charSpace="-5933"/>
        </w:sectPr>
      </w:pPr>
    </w:p>
    <w:p w:rsidR="008B018F" w:rsidRDefault="008B018F">
      <w:pPr>
        <w:spacing w:line="579" w:lineRule="exact"/>
        <w:rPr>
          <w:rFonts w:ascii="黑体" w:eastAsia="黑体" w:hAnsi="黑体" w:cs="Times New Roman"/>
        </w:rPr>
      </w:pPr>
    </w:p>
    <w:sectPr w:rsidR="008B018F" w:rsidSect="00166689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8F" w:rsidRDefault="008B018F" w:rsidP="001666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018F" w:rsidRDefault="008B018F" w:rsidP="001666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8F" w:rsidRDefault="008B018F">
    <w:pPr>
      <w:pStyle w:val="Footer"/>
      <w:wordWrap w:val="0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0E1C11">
      <w:rPr>
        <w:noProof/>
      </w:rPr>
      <w:t>- 1 -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8F" w:rsidRDefault="008B018F">
    <w:pPr>
      <w:pStyle w:val="Footer"/>
      <w:wordWrap w:val="0"/>
      <w:rPr>
        <w:rFonts w:ascii="宋体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8F" w:rsidRDefault="008B018F" w:rsidP="001666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018F" w:rsidRDefault="008B018F" w:rsidP="001666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8F" w:rsidRDefault="008B018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9A553F"/>
    <w:rsid w:val="000E1C11"/>
    <w:rsid w:val="00166689"/>
    <w:rsid w:val="001D6635"/>
    <w:rsid w:val="008B018F"/>
    <w:rsid w:val="008D7507"/>
    <w:rsid w:val="00ED26D3"/>
    <w:rsid w:val="00F30506"/>
    <w:rsid w:val="459A553F"/>
    <w:rsid w:val="75E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8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66689"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 w:cs="仿宋_GB2312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7BCD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16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7BC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7BC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166689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81</Words>
  <Characters>468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User</cp:lastModifiedBy>
  <cp:revision>2</cp:revision>
  <dcterms:created xsi:type="dcterms:W3CDTF">2022-05-20T08:37:00Z</dcterms:created>
  <dcterms:modified xsi:type="dcterms:W3CDTF">2022-05-20T08:37:00Z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