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220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附 件</w:t>
      </w:r>
      <w:r>
        <w:rPr>
          <w:rFonts w:ascii="宋体" w:hAnsi="宋体" w:eastAsia="宋体" w:cs="宋体"/>
          <w:b/>
          <w:bCs/>
          <w:spacing w:val="-63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</w:p>
    <w:p>
      <w:pPr>
        <w:pStyle w:val="2"/>
        <w:spacing w:line="240" w:lineRule="auto"/>
        <w:ind w:right="0"/>
        <w:jc w:val="left"/>
      </w:pPr>
      <w:r>
        <w:br w:type="column"/>
      </w:r>
      <w:r>
        <w:rPr>
          <w:rFonts w:hint="eastAsia"/>
          <w:lang w:eastAsia="zh-CN"/>
        </w:rPr>
        <w:t>美兰区蓝天街道</w:t>
      </w:r>
      <w:r>
        <w:t>公益性岗位报名表</w:t>
      </w:r>
    </w:p>
    <w:p>
      <w:pPr>
        <w:spacing w:after="0" w:line="240" w:lineRule="auto"/>
        <w:jc w:val="left"/>
        <w:sectPr>
          <w:footerReference r:id="rId3" w:type="default"/>
          <w:footerReference r:id="rId4" w:type="even"/>
          <w:pgSz w:w="11910" w:h="16840"/>
          <w:pgMar w:top="1380" w:right="1580" w:bottom="1160" w:left="1580" w:header="0" w:footer="975" w:gutter="0"/>
          <w:cols w:equalWidth="0" w:num="2">
            <w:col w:w="1003" w:space="40"/>
            <w:col w:w="7707"/>
          </w:cols>
        </w:sectPr>
      </w:pPr>
    </w:p>
    <w:p>
      <w:pPr>
        <w:spacing w:before="0" w:line="240" w:lineRule="auto"/>
        <w:rPr>
          <w:rFonts w:ascii="微软雅黑" w:hAnsi="微软雅黑" w:eastAsia="微软雅黑" w:cs="微软雅黑"/>
          <w:sz w:val="20"/>
          <w:szCs w:val="20"/>
        </w:rPr>
      </w:pPr>
    </w:p>
    <w:p>
      <w:pPr>
        <w:spacing w:before="0" w:line="240" w:lineRule="auto"/>
        <w:rPr>
          <w:rFonts w:ascii="微软雅黑" w:hAnsi="微软雅黑" w:eastAsia="微软雅黑" w:cs="微软雅黑"/>
          <w:sz w:val="20"/>
          <w:szCs w:val="20"/>
        </w:rPr>
      </w:pPr>
    </w:p>
    <w:p>
      <w:pPr>
        <w:spacing w:before="7" w:line="240" w:lineRule="auto"/>
        <w:rPr>
          <w:rFonts w:ascii="微软雅黑" w:hAnsi="微软雅黑" w:eastAsia="微软雅黑" w:cs="微软雅黑"/>
          <w:sz w:val="24"/>
          <w:szCs w:val="24"/>
        </w:rPr>
      </w:pPr>
    </w:p>
    <w:tbl>
      <w:tblPr>
        <w:tblStyle w:val="5"/>
        <w:tblW w:w="8522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73"/>
        <w:gridCol w:w="1010"/>
        <w:gridCol w:w="1002"/>
        <w:gridCol w:w="1261"/>
        <w:gridCol w:w="1299"/>
        <w:gridCol w:w="17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" w:line="240" w:lineRule="auto"/>
              <w:ind w:right="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" w:line="240" w:lineRule="auto"/>
              <w:ind w:right="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2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5" w:line="313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9"/>
              <w:spacing w:line="313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（岁）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ascii="微软雅黑" w:hAnsi="微软雅黑" w:eastAsia="微软雅黑" w:cs="微软雅黑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3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2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2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 w:line="312" w:lineRule="exact"/>
              <w:ind w:left="235" w:right="23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 面貌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 w:line="312" w:lineRule="exact"/>
              <w:ind w:left="140" w:right="13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参加工 作时间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 w:line="240" w:lineRule="auto"/>
              <w:ind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pStyle w:val="9"/>
              <w:spacing w:line="240" w:lineRule="auto"/>
              <w:ind w:left="14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4" w:line="312" w:lineRule="exact"/>
              <w:ind w:left="235" w:right="23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学历 学位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0" w:line="240" w:lineRule="auto"/>
              <w:ind w:left="16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exact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 w:line="240" w:lineRule="auto"/>
              <w:ind w:right="0"/>
              <w:jc w:val="left"/>
              <w:rPr>
                <w:rFonts w:ascii="微软雅黑" w:hAnsi="微软雅黑" w:eastAsia="微软雅黑" w:cs="微软雅黑"/>
                <w:sz w:val="35"/>
                <w:szCs w:val="35"/>
              </w:rPr>
            </w:pPr>
          </w:p>
          <w:p>
            <w:pPr>
              <w:pStyle w:val="9"/>
              <w:spacing w:line="240" w:lineRule="auto"/>
              <w:ind w:left="63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exact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9"/>
              <w:spacing w:before="5" w:line="240" w:lineRule="auto"/>
              <w:ind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pStyle w:val="9"/>
              <w:spacing w:line="240" w:lineRule="auto"/>
              <w:ind w:left="51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6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 w:line="240" w:lineRule="auto"/>
              <w:ind w:left="63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6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exact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微软雅黑" w:hAnsi="微软雅黑" w:eastAsia="微软雅黑" w:cs="微软雅黑"/>
                <w:sz w:val="29"/>
                <w:szCs w:val="29"/>
              </w:rPr>
            </w:pPr>
          </w:p>
          <w:p>
            <w:pPr>
              <w:pStyle w:val="9"/>
              <w:spacing w:line="312" w:lineRule="exact"/>
              <w:ind w:left="991" w:right="150" w:hanging="8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报名符合的人员类 别</w:t>
            </w:r>
            <w:bookmarkStart w:id="0" w:name="_GoBack"/>
            <w:bookmarkEnd w:id="0"/>
          </w:p>
        </w:tc>
        <w:tc>
          <w:tcPr>
            <w:tcW w:w="6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exact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9"/>
              <w:spacing w:before="15" w:line="240" w:lineRule="auto"/>
              <w:ind w:right="0"/>
              <w:jc w:val="left"/>
              <w:rPr>
                <w:rFonts w:ascii="微软雅黑" w:hAnsi="微软雅黑" w:eastAsia="微软雅黑" w:cs="微软雅黑"/>
                <w:sz w:val="14"/>
                <w:szCs w:val="14"/>
              </w:rPr>
            </w:pPr>
          </w:p>
          <w:p>
            <w:pPr>
              <w:pStyle w:val="9"/>
              <w:spacing w:line="240" w:lineRule="auto"/>
              <w:ind w:left="63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报名岗位</w:t>
            </w:r>
          </w:p>
        </w:tc>
        <w:tc>
          <w:tcPr>
            <w:tcW w:w="6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type w:val="continuous"/>
          <w:pgSz w:w="11910" w:h="16840"/>
          <w:pgMar w:top="1440" w:right="1580" w:bottom="1140" w:left="1580" w:header="720" w:footer="720" w:gutter="0"/>
        </w:sectPr>
      </w:pPr>
    </w:p>
    <w:p>
      <w:pPr>
        <w:spacing w:before="5"/>
        <w:ind w:left="220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附 件</w:t>
      </w:r>
      <w:r>
        <w:rPr>
          <w:rFonts w:ascii="宋体" w:hAnsi="宋体" w:eastAsia="宋体" w:cs="宋体"/>
          <w:b/>
          <w:bCs/>
          <w:spacing w:val="-63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z w:val="24"/>
          <w:szCs w:val="24"/>
        </w:rPr>
        <w:t>2</w:t>
      </w:r>
    </w:p>
    <w:p>
      <w:pPr>
        <w:pStyle w:val="2"/>
        <w:spacing w:line="240" w:lineRule="auto"/>
        <w:ind w:left="220" w:right="0"/>
        <w:jc w:val="left"/>
      </w:pPr>
      <w:r>
        <w:br w:type="column"/>
      </w:r>
      <w:r>
        <w:t>个人简历</w:t>
      </w:r>
    </w:p>
    <w:p>
      <w:pPr>
        <w:spacing w:after="0" w:line="240" w:lineRule="auto"/>
        <w:jc w:val="left"/>
        <w:sectPr>
          <w:pgSz w:w="11910" w:h="16840"/>
          <w:pgMar w:top="1380" w:right="1580" w:bottom="1160" w:left="1580" w:header="0" w:footer="955" w:gutter="0"/>
          <w:cols w:equalWidth="0" w:num="2">
            <w:col w:w="1003" w:space="2271"/>
            <w:col w:w="5476"/>
          </w:cols>
        </w:sectPr>
      </w:pPr>
    </w:p>
    <w:p>
      <w:pPr>
        <w:spacing w:before="4" w:line="240" w:lineRule="auto"/>
        <w:rPr>
          <w:rFonts w:ascii="微软雅黑" w:hAnsi="微软雅黑" w:eastAsia="微软雅黑" w:cs="微软雅黑"/>
          <w:sz w:val="10"/>
          <w:szCs w:val="10"/>
        </w:rPr>
      </w:pPr>
    </w:p>
    <w:tbl>
      <w:tblPr>
        <w:tblStyle w:val="5"/>
        <w:tblW w:w="8522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73"/>
        <w:gridCol w:w="1010"/>
        <w:gridCol w:w="1002"/>
        <w:gridCol w:w="486"/>
        <w:gridCol w:w="775"/>
        <w:gridCol w:w="608"/>
        <w:gridCol w:w="691"/>
        <w:gridCol w:w="17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" w:line="240" w:lineRule="auto"/>
              <w:ind w:right="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" w:line="240" w:lineRule="auto"/>
              <w:ind w:right="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2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5" w:line="313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9"/>
              <w:spacing w:line="313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（岁）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ascii="微软雅黑" w:hAnsi="微软雅黑" w:eastAsia="微软雅黑" w:cs="微软雅黑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3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2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spacing w:line="240" w:lineRule="auto"/>
              <w:ind w:left="2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 w:line="312" w:lineRule="exact"/>
              <w:ind w:left="235" w:right="23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 面貌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4" w:line="312" w:lineRule="exact"/>
              <w:ind w:left="140" w:right="13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参加工 作时间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pStyle w:val="9"/>
              <w:spacing w:line="240" w:lineRule="auto"/>
              <w:ind w:left="14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5" w:line="312" w:lineRule="exact"/>
              <w:ind w:left="235" w:right="23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学历 学位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0" w:line="240" w:lineRule="auto"/>
              <w:ind w:left="16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9" w:line="240" w:lineRule="auto"/>
              <w:ind w:left="15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2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7" w:line="240" w:lineRule="auto"/>
              <w:ind w:left="63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2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 w:line="240" w:lineRule="auto"/>
              <w:ind w:left="51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8" w:line="240" w:lineRule="auto"/>
              <w:ind w:left="20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sz w:val="31"/>
                <w:szCs w:val="31"/>
              </w:rPr>
            </w:pPr>
          </w:p>
          <w:p>
            <w:pPr>
              <w:pStyle w:val="9"/>
              <w:spacing w:line="408" w:lineRule="auto"/>
              <w:ind w:left="336" w:right="33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个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简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75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微软雅黑" w:hAnsi="微软雅黑" w:eastAsia="微软雅黑" w:cs="微软雅黑"/>
                <w:sz w:val="23"/>
                <w:szCs w:val="23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（从中学填起）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8"/>
          <w:szCs w:val="28"/>
        </w:rPr>
        <w:sectPr>
          <w:type w:val="continuous"/>
          <w:pgSz w:w="11910" w:h="16840"/>
          <w:pgMar w:top="1440" w:right="1580" w:bottom="1140" w:left="1580" w:header="720" w:footer="720" w:gutter="0"/>
        </w:sectPr>
      </w:pPr>
    </w:p>
    <w:p>
      <w:pPr>
        <w:spacing w:before="5" w:line="240" w:lineRule="auto"/>
        <w:rPr>
          <w:rFonts w:ascii="Times New Roman" w:hAnsi="Times New Roman" w:eastAsia="Times New Roman" w:cs="Times New Roman"/>
          <w:sz w:val="13"/>
          <w:szCs w:val="13"/>
        </w:rPr>
      </w:pPr>
    </w:p>
    <w:tbl>
      <w:tblPr>
        <w:tblStyle w:val="5"/>
        <w:tblW w:w="8478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241"/>
        <w:gridCol w:w="1250"/>
        <w:gridCol w:w="1175"/>
        <w:gridCol w:w="1350"/>
        <w:gridCol w:w="20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left="22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9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特长、技能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6" w:hRule="exac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162" w:line="240" w:lineRule="auto"/>
              <w:ind w:left="22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自我评价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210" w:line="312" w:lineRule="exact"/>
              <w:ind w:left="580" w:right="5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 庭 主 要 成 员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left="37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left="37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left="34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left="18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9"/>
              <w:spacing w:line="240" w:lineRule="auto"/>
              <w:ind w:left="17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sectPr>
      <w:pgSz w:w="11910" w:h="16840"/>
      <w:pgMar w:top="1580" w:right="1620" w:bottom="1140" w:left="1580" w:header="0" w:footer="97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503301120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98.75pt;margin-top:782.1pt;height:11pt;width:8.6pt;mso-position-horizontal-relative:page;mso-position-vertical-relative:page;z-index:-15360;mso-width-relative:page;mso-height-relative:page;" filled="f" stroked="f" coordsize="21600,21600" o:gfxdata="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37G8g2wAAAA4BAAAPAAAA&#10;AAAAAAEAIAAAACIAAABkcnMvZG93bnJldi54bWxQSwECFAAUAAAACACHTuJA9PBFKKABAAAm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01120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88pt;margin-top:782.1pt;height:11pt;width:8.6pt;mso-position-horizontal-relative:page;mso-position-vertical-relative:page;z-index:-15360;mso-width-relative:page;mso-height-relative:page;" filled="f" stroked="f" coordsize="21600,21600" o:gfxdata="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Vkit02AAAAA0BAAAPAAAAAAAA&#10;AAEAIAAAACIAAABkcnMvZG93bnJldi54bWxQSwECFAAUAAAACACHTuJAEsxAJKABAAAm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939AB"/>
    <w:rsid w:val="27351E0C"/>
    <w:rsid w:val="49E80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53"/>
      <w:ind w:left="29"/>
      <w:outlineLvl w:val="1"/>
    </w:pPr>
    <w:rPr>
      <w:rFonts w:ascii="微软雅黑" w:hAnsi="微软雅黑" w:eastAsia="微软雅黑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60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40"/>
      <w:ind w:left="120"/>
    </w:pPr>
    <w:rPr>
      <w:rFonts w:ascii="仿宋" w:hAnsi="仿宋" w:eastAsia="仿宋"/>
      <w:sz w:val="32"/>
      <w:szCs w:val="32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2022-05-12T10:31:00Z</dcterms:created>
  <dc:creator>lenovo</dc:creator>
  <cp:lastModifiedBy>Lemovo</cp:lastModifiedBy>
  <dcterms:modified xsi:type="dcterms:W3CDTF">2022-05-18T01:32:08Z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  <property fmtid="{D5CDD505-2E9C-101B-9397-08002B2CF9AE}" pid="4" name="KSOProductBuildVer">
    <vt:lpwstr>2052-11.8.2.8411</vt:lpwstr>
  </property>
</Properties>
</file>