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911" w:tblpY="-14"/>
        <w:tblOverlap w:val="never"/>
        <w:tblW w:w="102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390"/>
        <w:gridCol w:w="420"/>
        <w:gridCol w:w="480"/>
        <w:gridCol w:w="630"/>
        <w:gridCol w:w="615"/>
        <w:gridCol w:w="1200"/>
        <w:gridCol w:w="1080"/>
        <w:gridCol w:w="2760"/>
        <w:gridCol w:w="1215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0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大同师范高等专科学校202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计划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  要求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大同师范高等专科学校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全额事业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思想政治与党务工作专职人员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专职思政课教师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    研究生   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思想政治教育、马克思主义基本原理、马克思主义发展史、马克思主义哲学、马克思主义中国化研究、政治学理论、科学社会主义与国际共运、中国哲学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  <w:lang w:val="en-US" w:eastAsia="zh-CN"/>
              </w:rPr>
              <w:t>法学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     （含预备党员）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专职组织员或专职辅导员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    研究生   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     （含预备党员）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    研究生   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     （含预备党员）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服务基层专门岗位，如不达规定开考比例，计划将转入002岗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    研究生   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     （含预备党员）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    研究生   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     （含预备党员）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专业技术人员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医务人员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本科、学士及以上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、护理学；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硕士研究生：护理学、内科学、外科学、急诊医学、妇产科学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本科、学士及以上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、护理学；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硕士研究生：护理学、内科学、外科学、急诊医学、妇产科学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服务基层专门岗位，如不达规定开考比例，计划将转入0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F05623"/>
    <w:rsid w:val="0000738C"/>
    <w:rsid w:val="00007940"/>
    <w:rsid w:val="000D7FBE"/>
    <w:rsid w:val="001E3CF0"/>
    <w:rsid w:val="00215D6F"/>
    <w:rsid w:val="00377F4B"/>
    <w:rsid w:val="00460FE5"/>
    <w:rsid w:val="0047323F"/>
    <w:rsid w:val="005028FA"/>
    <w:rsid w:val="006C547C"/>
    <w:rsid w:val="00777ECD"/>
    <w:rsid w:val="007D2284"/>
    <w:rsid w:val="00852A7A"/>
    <w:rsid w:val="00870085"/>
    <w:rsid w:val="009F4B6F"/>
    <w:rsid w:val="00BC528C"/>
    <w:rsid w:val="00CB1DBF"/>
    <w:rsid w:val="00D6489A"/>
    <w:rsid w:val="00F05623"/>
    <w:rsid w:val="00F80718"/>
    <w:rsid w:val="014C1B52"/>
    <w:rsid w:val="019B2328"/>
    <w:rsid w:val="021D78B4"/>
    <w:rsid w:val="026E46CF"/>
    <w:rsid w:val="02840267"/>
    <w:rsid w:val="02C9178D"/>
    <w:rsid w:val="03067196"/>
    <w:rsid w:val="0308409D"/>
    <w:rsid w:val="03337A8F"/>
    <w:rsid w:val="035557E7"/>
    <w:rsid w:val="03B6016D"/>
    <w:rsid w:val="0419602B"/>
    <w:rsid w:val="045771D4"/>
    <w:rsid w:val="05D46866"/>
    <w:rsid w:val="06DF4852"/>
    <w:rsid w:val="06F31830"/>
    <w:rsid w:val="073724D4"/>
    <w:rsid w:val="07634BF4"/>
    <w:rsid w:val="07E7318B"/>
    <w:rsid w:val="097270A6"/>
    <w:rsid w:val="0A8855D0"/>
    <w:rsid w:val="0AC2528B"/>
    <w:rsid w:val="0D6C7B56"/>
    <w:rsid w:val="0E12100B"/>
    <w:rsid w:val="0EBF640C"/>
    <w:rsid w:val="0EDD1AFD"/>
    <w:rsid w:val="0F637D1C"/>
    <w:rsid w:val="0F8726BC"/>
    <w:rsid w:val="11737D88"/>
    <w:rsid w:val="11C63450"/>
    <w:rsid w:val="11E22F9E"/>
    <w:rsid w:val="11E50979"/>
    <w:rsid w:val="12403AEB"/>
    <w:rsid w:val="127E30F0"/>
    <w:rsid w:val="1286740B"/>
    <w:rsid w:val="133C16DC"/>
    <w:rsid w:val="13C40A94"/>
    <w:rsid w:val="13C56195"/>
    <w:rsid w:val="142A44EB"/>
    <w:rsid w:val="143C0B17"/>
    <w:rsid w:val="147463C7"/>
    <w:rsid w:val="1531019F"/>
    <w:rsid w:val="15553998"/>
    <w:rsid w:val="15A3413E"/>
    <w:rsid w:val="16277C41"/>
    <w:rsid w:val="16544AAA"/>
    <w:rsid w:val="170B00BF"/>
    <w:rsid w:val="177D7341"/>
    <w:rsid w:val="18646302"/>
    <w:rsid w:val="18693CCC"/>
    <w:rsid w:val="18BB7349"/>
    <w:rsid w:val="19645903"/>
    <w:rsid w:val="1979197F"/>
    <w:rsid w:val="1A3D6580"/>
    <w:rsid w:val="1ACD1D24"/>
    <w:rsid w:val="1B332AF5"/>
    <w:rsid w:val="1BBB5E6B"/>
    <w:rsid w:val="1BE43C5B"/>
    <w:rsid w:val="1BF07AE3"/>
    <w:rsid w:val="1C2F5884"/>
    <w:rsid w:val="1C99797D"/>
    <w:rsid w:val="1F516223"/>
    <w:rsid w:val="1FED4946"/>
    <w:rsid w:val="20586CB8"/>
    <w:rsid w:val="20A14597"/>
    <w:rsid w:val="20A86A3A"/>
    <w:rsid w:val="20B23A48"/>
    <w:rsid w:val="214D4960"/>
    <w:rsid w:val="21902C4D"/>
    <w:rsid w:val="21B567DB"/>
    <w:rsid w:val="224D75B4"/>
    <w:rsid w:val="22520C77"/>
    <w:rsid w:val="22626AB3"/>
    <w:rsid w:val="22F40AA9"/>
    <w:rsid w:val="232F21B9"/>
    <w:rsid w:val="23AC3B8D"/>
    <w:rsid w:val="248A1D8F"/>
    <w:rsid w:val="25072662"/>
    <w:rsid w:val="25E737C9"/>
    <w:rsid w:val="26316178"/>
    <w:rsid w:val="26484C15"/>
    <w:rsid w:val="271A4847"/>
    <w:rsid w:val="27830036"/>
    <w:rsid w:val="27CC1127"/>
    <w:rsid w:val="28691F96"/>
    <w:rsid w:val="293E1CB7"/>
    <w:rsid w:val="29437173"/>
    <w:rsid w:val="29FA1189"/>
    <w:rsid w:val="2B0476D8"/>
    <w:rsid w:val="2B3D3A08"/>
    <w:rsid w:val="2B4F28D6"/>
    <w:rsid w:val="2B620D15"/>
    <w:rsid w:val="2B8E7E80"/>
    <w:rsid w:val="2BC9022C"/>
    <w:rsid w:val="2CCF732B"/>
    <w:rsid w:val="2CF37A30"/>
    <w:rsid w:val="2D9D6A1D"/>
    <w:rsid w:val="2ECB43F2"/>
    <w:rsid w:val="2F397FF9"/>
    <w:rsid w:val="31707182"/>
    <w:rsid w:val="3204738E"/>
    <w:rsid w:val="32484959"/>
    <w:rsid w:val="330F2432"/>
    <w:rsid w:val="33D20888"/>
    <w:rsid w:val="356212B3"/>
    <w:rsid w:val="35B3008C"/>
    <w:rsid w:val="37274D3F"/>
    <w:rsid w:val="37E429D2"/>
    <w:rsid w:val="38364B99"/>
    <w:rsid w:val="38781361"/>
    <w:rsid w:val="399F0944"/>
    <w:rsid w:val="3A185FA0"/>
    <w:rsid w:val="3A2F4057"/>
    <w:rsid w:val="3A5B70B9"/>
    <w:rsid w:val="3B4C7BFA"/>
    <w:rsid w:val="3B655CA1"/>
    <w:rsid w:val="3BF0360A"/>
    <w:rsid w:val="3C38288B"/>
    <w:rsid w:val="3C5C7F34"/>
    <w:rsid w:val="3C6A3526"/>
    <w:rsid w:val="3CDA64AC"/>
    <w:rsid w:val="3D8018E9"/>
    <w:rsid w:val="3D9F6B35"/>
    <w:rsid w:val="3DC5168B"/>
    <w:rsid w:val="3E5138AB"/>
    <w:rsid w:val="3E7B7297"/>
    <w:rsid w:val="3EE336B8"/>
    <w:rsid w:val="41697789"/>
    <w:rsid w:val="41B05927"/>
    <w:rsid w:val="425A4DF1"/>
    <w:rsid w:val="429F227D"/>
    <w:rsid w:val="42A55BB1"/>
    <w:rsid w:val="439631BE"/>
    <w:rsid w:val="43C53CF0"/>
    <w:rsid w:val="45386ADF"/>
    <w:rsid w:val="46456FEB"/>
    <w:rsid w:val="467A4D55"/>
    <w:rsid w:val="47815D1F"/>
    <w:rsid w:val="47C147EF"/>
    <w:rsid w:val="481207FF"/>
    <w:rsid w:val="48DC250A"/>
    <w:rsid w:val="48F36407"/>
    <w:rsid w:val="4C1D672B"/>
    <w:rsid w:val="4C912612"/>
    <w:rsid w:val="4C9A38CD"/>
    <w:rsid w:val="4CAF1073"/>
    <w:rsid w:val="4D1032AB"/>
    <w:rsid w:val="4D750A0D"/>
    <w:rsid w:val="4DB23E33"/>
    <w:rsid w:val="4DC27C8F"/>
    <w:rsid w:val="4E204DD5"/>
    <w:rsid w:val="4F547A34"/>
    <w:rsid w:val="4FB5796F"/>
    <w:rsid w:val="509C7E08"/>
    <w:rsid w:val="50A561F6"/>
    <w:rsid w:val="50E22098"/>
    <w:rsid w:val="51055803"/>
    <w:rsid w:val="516D7810"/>
    <w:rsid w:val="526C47C6"/>
    <w:rsid w:val="529F4A44"/>
    <w:rsid w:val="52C57975"/>
    <w:rsid w:val="53E7777A"/>
    <w:rsid w:val="54114D95"/>
    <w:rsid w:val="546155E5"/>
    <w:rsid w:val="54856993"/>
    <w:rsid w:val="54A444E0"/>
    <w:rsid w:val="54FE4241"/>
    <w:rsid w:val="55673BA0"/>
    <w:rsid w:val="55DD6005"/>
    <w:rsid w:val="56FA4096"/>
    <w:rsid w:val="570A1CA3"/>
    <w:rsid w:val="57BE2C47"/>
    <w:rsid w:val="58820B05"/>
    <w:rsid w:val="594C5D1C"/>
    <w:rsid w:val="59590F80"/>
    <w:rsid w:val="59A07F66"/>
    <w:rsid w:val="59AF5DBE"/>
    <w:rsid w:val="5A5D2FC4"/>
    <w:rsid w:val="5A623D1D"/>
    <w:rsid w:val="5A8E1436"/>
    <w:rsid w:val="5BEF7ED4"/>
    <w:rsid w:val="5C10285A"/>
    <w:rsid w:val="5C6A6866"/>
    <w:rsid w:val="5D0374AE"/>
    <w:rsid w:val="5D790D9E"/>
    <w:rsid w:val="5D9A0C68"/>
    <w:rsid w:val="5EAE2D1E"/>
    <w:rsid w:val="5F6C0318"/>
    <w:rsid w:val="610B0527"/>
    <w:rsid w:val="61B93505"/>
    <w:rsid w:val="625F16D1"/>
    <w:rsid w:val="62933CE9"/>
    <w:rsid w:val="629D1EDE"/>
    <w:rsid w:val="62B94573"/>
    <w:rsid w:val="63D55711"/>
    <w:rsid w:val="6426155A"/>
    <w:rsid w:val="647C13B7"/>
    <w:rsid w:val="64987F99"/>
    <w:rsid w:val="649D5A92"/>
    <w:rsid w:val="64D04DB8"/>
    <w:rsid w:val="64D37E39"/>
    <w:rsid w:val="650930B1"/>
    <w:rsid w:val="652D483E"/>
    <w:rsid w:val="65FF1122"/>
    <w:rsid w:val="665706BC"/>
    <w:rsid w:val="66AA071B"/>
    <w:rsid w:val="66AE57D6"/>
    <w:rsid w:val="67217EFE"/>
    <w:rsid w:val="67721F62"/>
    <w:rsid w:val="677B73C9"/>
    <w:rsid w:val="68A32539"/>
    <w:rsid w:val="698A2508"/>
    <w:rsid w:val="69AA4D3B"/>
    <w:rsid w:val="69AE5A80"/>
    <w:rsid w:val="6A1C12B7"/>
    <w:rsid w:val="6A8A6345"/>
    <w:rsid w:val="6AD429F5"/>
    <w:rsid w:val="6C6576D6"/>
    <w:rsid w:val="6CCD4C9E"/>
    <w:rsid w:val="6D5141F5"/>
    <w:rsid w:val="6D526DA1"/>
    <w:rsid w:val="6DE039CB"/>
    <w:rsid w:val="6E4239CD"/>
    <w:rsid w:val="6E6F51FB"/>
    <w:rsid w:val="6F813BE3"/>
    <w:rsid w:val="6FD6778D"/>
    <w:rsid w:val="708D657F"/>
    <w:rsid w:val="70CB3AA9"/>
    <w:rsid w:val="70E54B96"/>
    <w:rsid w:val="714300F4"/>
    <w:rsid w:val="727A4098"/>
    <w:rsid w:val="728060FE"/>
    <w:rsid w:val="72951251"/>
    <w:rsid w:val="72C92327"/>
    <w:rsid w:val="732321AE"/>
    <w:rsid w:val="73D6304E"/>
    <w:rsid w:val="74C54670"/>
    <w:rsid w:val="7570619A"/>
    <w:rsid w:val="76C940D5"/>
    <w:rsid w:val="77B90B45"/>
    <w:rsid w:val="781E656D"/>
    <w:rsid w:val="78671962"/>
    <w:rsid w:val="78F057BE"/>
    <w:rsid w:val="7A6C5278"/>
    <w:rsid w:val="7A840AE3"/>
    <w:rsid w:val="7BB76039"/>
    <w:rsid w:val="7BBF7140"/>
    <w:rsid w:val="7BD0325D"/>
    <w:rsid w:val="7C0549F8"/>
    <w:rsid w:val="7C067468"/>
    <w:rsid w:val="7C404486"/>
    <w:rsid w:val="7D3754C5"/>
    <w:rsid w:val="7D40206C"/>
    <w:rsid w:val="7D5F16BE"/>
    <w:rsid w:val="7E8D1B1C"/>
    <w:rsid w:val="7EECA8AD"/>
    <w:rsid w:val="7EFB5718"/>
    <w:rsid w:val="7F351501"/>
    <w:rsid w:val="7F892820"/>
    <w:rsid w:val="7FDD842F"/>
    <w:rsid w:val="7FFB0670"/>
    <w:rsid w:val="C7B3F347"/>
    <w:rsid w:val="EBB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800080"/>
      <w:u w:val="none"/>
    </w:rPr>
  </w:style>
  <w:style w:type="character" w:styleId="13">
    <w:name w:val="Emphasis"/>
    <w:basedOn w:val="9"/>
    <w:qFormat/>
    <w:locked/>
    <w:uiPriority w:val="0"/>
  </w:style>
  <w:style w:type="character" w:styleId="14">
    <w:name w:val="Hyperlink"/>
    <w:basedOn w:val="9"/>
    <w:qFormat/>
    <w:uiPriority w:val="99"/>
    <w:rPr>
      <w:rFonts w:cs="Times New Roman"/>
      <w:color w:val="0000FF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6">
    <w:name w:val="Date Char"/>
    <w:basedOn w:val="9"/>
    <w:link w:val="4"/>
    <w:semiHidden/>
    <w:qFormat/>
    <w:uiPriority w:val="99"/>
    <w:rPr>
      <w:rFonts w:ascii="Calibri" w:hAnsi="Calibri"/>
      <w:szCs w:val="24"/>
    </w:rPr>
  </w:style>
  <w:style w:type="character" w:customStyle="1" w:styleId="17">
    <w:name w:val="Footer Char"/>
    <w:basedOn w:val="9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8">
    <w:name w:val="p1"/>
    <w:basedOn w:val="1"/>
    <w:qFormat/>
    <w:uiPriority w:val="99"/>
    <w:pPr>
      <w:widowControl/>
      <w:spacing w:before="100" w:beforeAutospacing="1" w:after="100" w:afterAutospacing="1" w:line="540" w:lineRule="atLeast"/>
      <w:ind w:firstLine="480"/>
      <w:jc w:val="left"/>
    </w:pPr>
    <w:rPr>
      <w:rFonts w:ascii="宋体" w:hAnsi="宋体" w:cs="宋体"/>
      <w:kern w:val="0"/>
      <w:sz w:val="23"/>
      <w:szCs w:val="23"/>
    </w:rPr>
  </w:style>
  <w:style w:type="character" w:customStyle="1" w:styleId="19">
    <w:name w:val="hover58"/>
    <w:basedOn w:val="9"/>
    <w:qFormat/>
    <w:uiPriority w:val="0"/>
    <w:rPr>
      <w:color w:val="BB0505"/>
    </w:rPr>
  </w:style>
  <w:style w:type="character" w:customStyle="1" w:styleId="20">
    <w:name w:val="num-o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8903</Words>
  <Characters>9251</Characters>
  <Lines>0</Lines>
  <Paragraphs>0</Paragraphs>
  <TotalTime>16</TotalTime>
  <ScaleCrop>false</ScaleCrop>
  <LinksUpToDate>false</LinksUpToDate>
  <CharactersWithSpaces>10239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杨敏</dc:creator>
  <cp:lastModifiedBy>Administrator</cp:lastModifiedBy>
  <cp:lastPrinted>2022-05-27T02:16:00Z</cp:lastPrinted>
  <dcterms:modified xsi:type="dcterms:W3CDTF">2022-05-31T01:13:52Z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51CD813CEC3C417D8743F3589C53F8F6</vt:lpwstr>
  </property>
  <property fmtid="{D5CDD505-2E9C-101B-9397-08002B2CF9AE}" pid="4" name="commondata">
    <vt:lpwstr>eyJoZGlkIjoiNWVhZTI1MjllZjVlMGFhNmI3NmIxOGQxZTFkZGQzZmQifQ==</vt:lpwstr>
  </property>
</Properties>
</file>