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300" w:lineRule="exact"/>
        <w:rPr>
          <w:rFonts w:eastAsia="仿宋"/>
        </w:rPr>
      </w:pPr>
    </w:p>
    <w:p>
      <w:pPr>
        <w:ind w:left="-4" w:leftChars="-100" w:right="-304" w:rightChars="-95" w:hanging="316" w:hangingChars="72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color w:val="000000"/>
          <w:sz w:val="44"/>
          <w:szCs w:val="44"/>
          <w:lang w:eastAsia="zh-CN"/>
        </w:rPr>
        <w:t>高新区管委会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  <w:t>公开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  <w:lang w:val="en-US" w:eastAsia="zh-CN"/>
        </w:rPr>
        <w:t>选调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  <w:t>公务员报名登记表</w:t>
      </w:r>
    </w:p>
    <w:p>
      <w:pPr>
        <w:spacing w:line="76" w:lineRule="exact"/>
        <w:jc w:val="both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6"/>
        <w:tblW w:w="9725" w:type="dxa"/>
        <w:tblInd w:w="-16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1541"/>
        <w:gridCol w:w="1063"/>
        <w:gridCol w:w="1458"/>
        <w:gridCol w:w="1335"/>
        <w:gridCol w:w="1425"/>
        <w:gridCol w:w="19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94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541" w:type="dxa"/>
            <w:tcBorders>
              <w:top w:val="single" w:color="auto" w:sz="12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bookmarkStart w:id="0" w:name="A0101_1"/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张三</w:t>
            </w:r>
          </w:p>
        </w:tc>
        <w:tc>
          <w:tcPr>
            <w:tcW w:w="106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458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33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(岁)</w:t>
            </w:r>
          </w:p>
        </w:tc>
        <w:tc>
          <w:tcPr>
            <w:tcW w:w="1425" w:type="dxa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bookmarkStart w:id="2" w:name="A0107_3"/>
            <w:bookmarkEnd w:id="2"/>
            <w:r>
              <w:rPr>
                <w:rFonts w:hint="eastAsia"/>
                <w:sz w:val="24"/>
                <w:szCs w:val="24"/>
                <w:lang w:val="en-US" w:eastAsia="zh-CN"/>
              </w:rPr>
              <w:t>1991.04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/>
                <w:sz w:val="24"/>
                <w:szCs w:val="24"/>
              </w:rPr>
              <w:t>岁)</w:t>
            </w:r>
          </w:p>
        </w:tc>
        <w:tc>
          <w:tcPr>
            <w:tcW w:w="195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541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bookmarkStart w:id="4" w:name="A0117_4"/>
            <w:bookmarkEnd w:id="4"/>
            <w:r>
              <w:rPr>
                <w:rFonts w:hint="eastAsia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458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（例：广东东源）</w:t>
            </w: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 生 地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bookmarkStart w:id="5" w:name="A0114_6"/>
            <w:bookmarkEnd w:id="5"/>
            <w:r>
              <w:rPr>
                <w:rFonts w:hint="eastAsia"/>
                <w:sz w:val="24"/>
                <w:szCs w:val="24"/>
                <w:lang w:val="en-US" w:eastAsia="zh-CN"/>
              </w:rPr>
              <w:t>（例：广东东源）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  间</w:t>
            </w:r>
          </w:p>
        </w:tc>
        <w:tc>
          <w:tcPr>
            <w:tcW w:w="1541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bookmarkStart w:id="6" w:name="A0144_7"/>
            <w:bookmarkEnd w:id="6"/>
            <w:r>
              <w:rPr>
                <w:rFonts w:hint="eastAsia"/>
                <w:sz w:val="24"/>
                <w:szCs w:val="24"/>
                <w:lang w:val="en-US" w:eastAsia="zh-CN"/>
              </w:rPr>
              <w:t>例：2021.04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1458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bookmarkStart w:id="7" w:name="A0134_8"/>
            <w:bookmarkEnd w:id="7"/>
            <w:r>
              <w:rPr>
                <w:rFonts w:hint="eastAsia"/>
                <w:sz w:val="24"/>
                <w:szCs w:val="24"/>
                <w:lang w:eastAsia="zh-CN"/>
              </w:rPr>
              <w:t>例：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2019.01</w:t>
            </w: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bookmarkStart w:id="8" w:name="A0127_9"/>
            <w:bookmarkEnd w:id="8"/>
            <w:r>
              <w:rPr>
                <w:rFonts w:hint="eastAsia"/>
                <w:sz w:val="24"/>
                <w:szCs w:val="24"/>
                <w:lang w:eastAsia="zh-CN"/>
              </w:rPr>
              <w:t>健康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4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/>
                <w:sz w:val="24"/>
                <w:szCs w:val="24"/>
              </w:rPr>
              <w:t>职级</w:t>
            </w:r>
          </w:p>
        </w:tc>
        <w:tc>
          <w:tcPr>
            <w:tcW w:w="528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bookmarkStart w:id="9" w:name="A0125_10"/>
            <w:bookmarkEnd w:id="9"/>
            <w:bookmarkStart w:id="10" w:name="A0187A_11"/>
            <w:bookmarkEnd w:id="10"/>
            <w:r>
              <w:rPr>
                <w:rFonts w:hint="eastAsia"/>
                <w:sz w:val="24"/>
                <w:szCs w:val="24"/>
                <w:lang w:eastAsia="zh-CN"/>
              </w:rPr>
              <w:t>河源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市xx(单位）一级科员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4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任现职务层次时间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任现职级时间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4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位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521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28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大学</w:t>
            </w:r>
          </w:p>
          <w:p>
            <w:pPr>
              <w:spacing w:before="60" w:line="28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xx学士</w:t>
            </w:r>
          </w:p>
        </w:tc>
        <w:tc>
          <w:tcPr>
            <w:tcW w:w="133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82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28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xx学校</w:t>
            </w:r>
          </w:p>
          <w:p>
            <w:pPr>
              <w:spacing w:before="60" w:line="28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521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82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48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报考职位</w:t>
            </w:r>
          </w:p>
        </w:tc>
        <w:tc>
          <w:tcPr>
            <w:tcW w:w="25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bookmarkStart w:id="11" w:name="A0215_17"/>
            <w:bookmarkEnd w:id="11"/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3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487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5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jc w:val="center"/>
              <w:rPr>
                <w:sz w:val="24"/>
                <w:szCs w:val="24"/>
              </w:rPr>
            </w:pPr>
            <w:bookmarkStart w:id="12" w:name="RMZW_18"/>
            <w:bookmarkEnd w:id="12"/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身份证</w:t>
            </w: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33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60"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8" w:hRule="exact"/>
        </w:trPr>
        <w:tc>
          <w:tcPr>
            <w:tcW w:w="946" w:type="dxa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历</w:t>
            </w:r>
          </w:p>
        </w:tc>
        <w:tc>
          <w:tcPr>
            <w:tcW w:w="8779" w:type="dxa"/>
            <w:gridSpan w:val="6"/>
            <w:tcBorders>
              <w:top w:val="single" w:color="auto" w:sz="8" w:space="0"/>
              <w:bottom w:val="single" w:color="auto" w:sz="12" w:space="0"/>
            </w:tcBorders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</w:pPr>
            <w:bookmarkStart w:id="13" w:name="A1701_20"/>
            <w:bookmarkEnd w:id="13"/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  <w:lang w:eastAsia="zh-CN"/>
              </w:rPr>
              <w:t>（注：三龄两历需按全国专项审核已认定的信息填写）</w:t>
            </w:r>
          </w:p>
          <w:p>
            <w:pPr>
              <w:spacing w:before="60" w:line="320" w:lineRule="exact"/>
              <w:ind w:left="2387" w:leftChars="71" w:right="102" w:hanging="2160" w:hangingChars="9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before="60" w:line="320" w:lineRule="exact"/>
              <w:ind w:left="2387" w:leftChars="71" w:right="102" w:hanging="2160" w:hangingChars="9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2014.06--2019.09  xx学校xx专业学习</w:t>
            </w:r>
          </w:p>
          <w:p>
            <w:pPr>
              <w:spacing w:before="60" w:line="320" w:lineRule="exact"/>
              <w:ind w:left="2387" w:leftChars="71" w:right="102" w:hanging="2160" w:hangingChars="9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2019.09--        xx局xx（职务）</w:t>
            </w:r>
          </w:p>
        </w:tc>
      </w:tr>
    </w:tbl>
    <w:p>
      <w:pPr>
        <w:rPr>
          <w:rFonts w:hint="eastAsia"/>
          <w:sz w:val="24"/>
          <w:szCs w:val="24"/>
        </w:rPr>
        <w:sectPr>
          <w:footerReference r:id="rId3" w:type="default"/>
          <w:pgSz w:w="11907" w:h="16840"/>
          <w:pgMar w:top="907" w:right="850" w:bottom="680" w:left="1417" w:header="340" w:footer="454" w:gutter="0"/>
          <w:pgNumType w:fmt="decimal"/>
          <w:cols w:space="720" w:num="1"/>
          <w:docGrid w:type="lines" w:linePitch="312" w:charSpace="0"/>
        </w:sectPr>
      </w:pPr>
    </w:p>
    <w:tbl>
      <w:tblPr>
        <w:tblStyle w:val="6"/>
        <w:tblW w:w="9712" w:type="dxa"/>
        <w:tblInd w:w="-54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269"/>
        <w:gridCol w:w="1274"/>
        <w:gridCol w:w="574"/>
        <w:gridCol w:w="1008"/>
        <w:gridCol w:w="44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1" w:hRule="exact"/>
        </w:trPr>
        <w:tc>
          <w:tcPr>
            <w:tcW w:w="1125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587" w:type="dxa"/>
            <w:gridSpan w:val="5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rPr>
                <w:sz w:val="24"/>
                <w:szCs w:val="24"/>
              </w:rPr>
            </w:pPr>
            <w:bookmarkStart w:id="14" w:name="A1401_21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2" w:hRule="exact"/>
        </w:trPr>
        <w:tc>
          <w:tcPr>
            <w:tcW w:w="11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近三年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</w:rPr>
              <w:t>度考核结果</w:t>
            </w:r>
          </w:p>
        </w:tc>
        <w:tc>
          <w:tcPr>
            <w:tcW w:w="8587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112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家 庭 主 要 成 员 及 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 要社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关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称  谓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龄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 貌</w:t>
            </w: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 w:hRule="exact"/>
        </w:trPr>
        <w:tc>
          <w:tcPr>
            <w:tcW w:w="1125" w:type="dxa"/>
            <w:vMerge w:val="continue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color="auto" w:sz="8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4" w:hRule="atLeast"/>
        </w:trPr>
        <w:tc>
          <w:tcPr>
            <w:tcW w:w="1125" w:type="dxa"/>
            <w:tcBorders>
              <w:top w:val="single" w:color="auto" w:sz="8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诺</w:t>
            </w:r>
          </w:p>
        </w:tc>
        <w:tc>
          <w:tcPr>
            <w:tcW w:w="8587" w:type="dxa"/>
            <w:gridSpan w:val="5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ind w:right="474"/>
              <w:rPr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本人已知晓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选调</w:t>
            </w:r>
            <w:r>
              <w:rPr>
                <w:rFonts w:hint="eastAsia" w:ascii="仿宋" w:hAnsi="仿宋" w:eastAsia="仿宋" w:cs="仿宋"/>
                <w:sz w:val="24"/>
              </w:rPr>
              <w:t>相关要求，确信符合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选调</w:t>
            </w:r>
            <w:r>
              <w:rPr>
                <w:rFonts w:hint="eastAsia" w:ascii="仿宋" w:hAnsi="仿宋" w:eastAsia="仿宋" w:cs="仿宋"/>
                <w:sz w:val="24"/>
              </w:rPr>
              <w:t>条件，保证填报资料真实、完整、准确，如因个人填报失实或不符合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选调</w:t>
            </w:r>
            <w:r>
              <w:rPr>
                <w:rFonts w:hint="eastAsia" w:ascii="仿宋" w:hAnsi="仿宋" w:eastAsia="仿宋" w:cs="仿宋"/>
                <w:sz w:val="24"/>
              </w:rPr>
              <w:t>条件而被取消面试或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选调</w:t>
            </w:r>
            <w:bookmarkStart w:id="15" w:name="_GoBack"/>
            <w:bookmarkEnd w:id="15"/>
            <w:r>
              <w:rPr>
                <w:rFonts w:hint="eastAsia" w:ascii="仿宋" w:hAnsi="仿宋" w:eastAsia="仿宋" w:cs="仿宋"/>
                <w:sz w:val="24"/>
              </w:rPr>
              <w:t>资格的，本人承担全部责任。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</w:t>
            </w:r>
          </w:p>
          <w:p>
            <w:pPr>
              <w:ind w:right="474" w:firstLine="5040" w:firstLineChars="2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right="474" w:firstLine="5040" w:firstLineChars="2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本人签名: </w:t>
            </w:r>
          </w:p>
          <w:p>
            <w:pPr>
              <w:ind w:right="474" w:firstLine="5040" w:firstLineChars="2100"/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     </w:t>
            </w:r>
            <w:r>
              <w:rPr>
                <w:rFonts w:hint="eastAsia"/>
                <w:bCs/>
                <w:sz w:val="24"/>
                <w:szCs w:val="24"/>
              </w:rPr>
              <w:t xml:space="preserve">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4" w:hRule="atLeast"/>
        </w:trPr>
        <w:tc>
          <w:tcPr>
            <w:tcW w:w="11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  <w:szCs w:val="24"/>
              </w:rPr>
              <w:t>工作单位意见</w:t>
            </w:r>
          </w:p>
        </w:tc>
        <w:tc>
          <w:tcPr>
            <w:tcW w:w="8587" w:type="dxa"/>
            <w:gridSpan w:val="5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                   盖  章        </w:t>
            </w: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                    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4" w:hRule="exact"/>
        </w:trPr>
        <w:tc>
          <w:tcPr>
            <w:tcW w:w="112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96" w:leftChars="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</w:p>
          <w:p>
            <w:pPr>
              <w:spacing w:line="320" w:lineRule="exact"/>
              <w:ind w:left="96" w:leftChars="30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8587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after="78" w:afterLines="25"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wordWrap/>
        <w:spacing w:line="600" w:lineRule="exact"/>
        <w:jc w:val="both"/>
        <w:rPr>
          <w:rFonts w:hint="eastAsia" w:ascii="仿宋_GB2312"/>
        </w:rPr>
      </w:pPr>
    </w:p>
    <w:sectPr>
      <w:footerReference r:id="rId5" w:type="first"/>
      <w:footerReference r:id="rId4" w:type="default"/>
      <w:pgSz w:w="11907" w:h="16840"/>
      <w:pgMar w:top="1701" w:right="1531" w:bottom="1531" w:left="1531" w:header="1134" w:footer="1134" w:gutter="0"/>
      <w:pgNumType w:fmt="decimal"/>
      <w:cols w:space="720" w:num="1"/>
      <w:docGrid w:linePitch="447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  <w:sz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 w:eastAsia="仿宋_GB2312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Style w:val="8"/>
                              <w:rFonts w:hint="eastAsia"/>
                              <w:sz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hint="eastAsia" w:eastAsia="仿宋_GB2312"/>
                        <w:sz w:val="28"/>
                        <w:lang w:eastAsia="zh-CN"/>
                      </w:rPr>
                    </w:pPr>
                    <w:r>
                      <w:rPr>
                        <w:rStyle w:val="8"/>
                        <w:rFonts w:hint="eastAsia"/>
                        <w:sz w:val="28"/>
                        <w:lang w:eastAsia="zh-CN"/>
                      </w:rPr>
                      <w:t xml:space="preserve">— </w:t>
                    </w:r>
                    <w:r>
                      <w:rPr>
                        <w:rStyle w:val="8"/>
                        <w:rFonts w:hint="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Style w:val="8"/>
                        <w:rFonts w:hint="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rFonts w:hint="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Style w:val="8"/>
                        <w:rFonts w:hint="eastAsia"/>
                        <w:sz w:val="28"/>
                        <w:lang w:eastAsia="zh-CN"/>
                      </w:rPr>
                      <w:t>2</w:t>
                    </w:r>
                    <w:r>
                      <w:rPr>
                        <w:rStyle w:val="8"/>
                        <w:rFonts w:hint="eastAsia"/>
                        <w:sz w:val="28"/>
                        <w:lang w:eastAsia="zh-CN"/>
                      </w:rPr>
                      <w:fldChar w:fldCharType="end"/>
                    </w:r>
                    <w:r>
                      <w:rPr>
                        <w:rStyle w:val="8"/>
                        <w:rFonts w:hint="eastAsia"/>
                        <w:sz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>9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t>9</w:t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HorizontalSpacing w:val="158"/>
  <w:drawingGridVerticalSpacing w:val="31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D13DA"/>
    <w:rsid w:val="00063EA9"/>
    <w:rsid w:val="000C69A0"/>
    <w:rsid w:val="002150E9"/>
    <w:rsid w:val="002D1009"/>
    <w:rsid w:val="00335EBD"/>
    <w:rsid w:val="00441105"/>
    <w:rsid w:val="004C6C81"/>
    <w:rsid w:val="00615CEA"/>
    <w:rsid w:val="006B393B"/>
    <w:rsid w:val="00734E46"/>
    <w:rsid w:val="00783B98"/>
    <w:rsid w:val="007B34FB"/>
    <w:rsid w:val="008038A9"/>
    <w:rsid w:val="0082504C"/>
    <w:rsid w:val="00835CC4"/>
    <w:rsid w:val="00972063"/>
    <w:rsid w:val="009864E4"/>
    <w:rsid w:val="00A475E1"/>
    <w:rsid w:val="00F31F12"/>
    <w:rsid w:val="03F12B34"/>
    <w:rsid w:val="0772382C"/>
    <w:rsid w:val="09D7719F"/>
    <w:rsid w:val="0C803BBF"/>
    <w:rsid w:val="0D7C2742"/>
    <w:rsid w:val="0DC87498"/>
    <w:rsid w:val="0E0166B1"/>
    <w:rsid w:val="0ECA616F"/>
    <w:rsid w:val="0F6F1527"/>
    <w:rsid w:val="10930CC0"/>
    <w:rsid w:val="10CD13DA"/>
    <w:rsid w:val="12D65CC6"/>
    <w:rsid w:val="1865200A"/>
    <w:rsid w:val="191C550E"/>
    <w:rsid w:val="1A617197"/>
    <w:rsid w:val="1ED74683"/>
    <w:rsid w:val="1F6414CC"/>
    <w:rsid w:val="1FB32826"/>
    <w:rsid w:val="213D45C1"/>
    <w:rsid w:val="24821386"/>
    <w:rsid w:val="25185763"/>
    <w:rsid w:val="287C1E16"/>
    <w:rsid w:val="296D26AF"/>
    <w:rsid w:val="29E9565C"/>
    <w:rsid w:val="2A7211A3"/>
    <w:rsid w:val="2F4E3FF9"/>
    <w:rsid w:val="30FD18EB"/>
    <w:rsid w:val="37A72916"/>
    <w:rsid w:val="3A2715D9"/>
    <w:rsid w:val="3C3253F5"/>
    <w:rsid w:val="3EE21419"/>
    <w:rsid w:val="409822F8"/>
    <w:rsid w:val="40A1651B"/>
    <w:rsid w:val="44F14480"/>
    <w:rsid w:val="488C6D78"/>
    <w:rsid w:val="4B207682"/>
    <w:rsid w:val="4B6556D7"/>
    <w:rsid w:val="4B742B3F"/>
    <w:rsid w:val="4F495B68"/>
    <w:rsid w:val="56370160"/>
    <w:rsid w:val="59F52804"/>
    <w:rsid w:val="5DFC2262"/>
    <w:rsid w:val="61B678A6"/>
    <w:rsid w:val="6676000F"/>
    <w:rsid w:val="66D457CF"/>
    <w:rsid w:val="698242D8"/>
    <w:rsid w:val="7624125E"/>
    <w:rsid w:val="77F52F7C"/>
    <w:rsid w:val="7807492F"/>
    <w:rsid w:val="7CD578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firstLine="640" w:firstLineChars="200"/>
    </w:pPr>
    <w:rPr>
      <w:rFonts w:eastAsia="楷体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qFormat/>
    <w:uiPriority w:val="0"/>
    <w:pPr>
      <w:spacing w:after="0" w:line="620" w:lineRule="exact"/>
      <w:ind w:left="0" w:leftChars="0" w:firstLine="420" w:firstLineChars="200"/>
    </w:pPr>
    <w:rPr>
      <w:rFonts w:ascii="仿宋_GB2312" w:eastAsia="仿宋_GB2312"/>
      <w:sz w:val="32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&#27169;&#26495;\&#27827;&#24220;&#209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河府函.dot</Template>
  <Company>河源市政府办公室</Company>
  <Pages>1</Pages>
  <Words>51</Words>
  <Characters>69</Characters>
  <Lines>1</Lines>
  <Paragraphs>1</Paragraphs>
  <TotalTime>0</TotalTime>
  <ScaleCrop>false</ScaleCrop>
  <LinksUpToDate>false</LinksUpToDate>
  <CharactersWithSpaces>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2020-06-05T01:19:00Z</dcterms:created>
  <dc:creator>市府办公室电脑室</dc:creator>
  <cp:lastModifiedBy>Administrator</cp:lastModifiedBy>
  <cp:lastPrinted>2021-08-19T03:08:00Z</cp:lastPrinted>
  <dcterms:modified xsi:type="dcterms:W3CDTF">2022-05-30T08:44:37Z</dcterms:modified>
  <dc:title>河府办函[2004]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