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sz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-297815</wp:posOffset>
                </wp:positionV>
                <wp:extent cx="866775" cy="40005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0585" y="677545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pt;margin-top:-23.45pt;height:31.5pt;width:68.25pt;z-index:251660288;mso-width-relative:page;mso-height-relative:page;" fillcolor="#FFFFFF [3201]" filled="t" stroked="f" coordsize="21600,21600" o:gfxdata="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oiGVtUAAAAK&#10;AQAADwAAAAAAAAABACAAAAAiAAAAZHJzL2Rvd25yZXYueG1sUEsBAhQAFAAAAAgAh07iQMJyWOZY&#10;AgAAmA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w w:val="92"/>
          <w:sz w:val="44"/>
          <w:szCs w:val="44"/>
          <w:lang w:eastAsia="zh-CN"/>
        </w:rPr>
        <w:t>天水市人力资源和社会保障局公开选调</w:t>
      </w:r>
      <w:r>
        <w:rPr>
          <w:rFonts w:hint="eastAsia" w:ascii="方正小标宋简体" w:hAnsi="方正小标宋简体" w:eastAsia="方正小标宋简体" w:cs="方正小标宋简体"/>
          <w:spacing w:val="-23"/>
          <w:w w:val="92"/>
          <w:sz w:val="44"/>
          <w:szCs w:val="44"/>
        </w:rPr>
        <w:t>工作人员报名表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196"/>
        <w:gridCol w:w="899"/>
        <w:gridCol w:w="847"/>
        <w:gridCol w:w="536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淡蓝色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正面免冠照片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甘谷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17" w:bottom="1701" w:left="1701" w:header="72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Ⅹ月，被ⅩⅩ评为“ⅩⅩ先进个人”；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Ⅹ月，因连续三年考核优秀记三等功一次。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工作被问责，受诫勉处理。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5" w:type="default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AwINwAAAAKAQAADwAAAAAAAAABACAAAAAiAAAA&#10;ZHJzL2Rvd25yZXYueG1sUEsBAhQAFAAAAAgAh07iQJbBmaUDAgAA8gMAAA4AAAAAAAAAAQAgAAAA&#10;KwEAAGRycy9lMm9Eb2MueG1sUEsFBgAAAAAGAAYAWQEAAKA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AwINwAAAAKAQAADwAAAAAAAAABACAAAAAiAAAA&#10;ZHJzL2Rvd25yZXYueG1sUEsBAhQAFAAAAAgAh07iQMWcQ4sDAgAA8gMAAA4AAAAAAAAAAQAgAAAA&#10;KwEAAGRycy9lMm9Eb2MueG1sUEsFBgAAAAAGAAYAWQEAAKA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8F752D1"/>
    <w:rsid w:val="10BE7008"/>
    <w:rsid w:val="13665E47"/>
    <w:rsid w:val="14A31D31"/>
    <w:rsid w:val="1A690FE8"/>
    <w:rsid w:val="1AF719F9"/>
    <w:rsid w:val="1EEEE1D7"/>
    <w:rsid w:val="29D74C6C"/>
    <w:rsid w:val="2B7E7ECA"/>
    <w:rsid w:val="2C9EF4B2"/>
    <w:rsid w:val="2DFF0D2C"/>
    <w:rsid w:val="357B0CEB"/>
    <w:rsid w:val="37F97EAC"/>
    <w:rsid w:val="37FA7D12"/>
    <w:rsid w:val="37FE9C50"/>
    <w:rsid w:val="3C3F4ABB"/>
    <w:rsid w:val="3D19EA11"/>
    <w:rsid w:val="3D4A0746"/>
    <w:rsid w:val="3DC7A079"/>
    <w:rsid w:val="3DF78568"/>
    <w:rsid w:val="3E1ED039"/>
    <w:rsid w:val="3EBDD567"/>
    <w:rsid w:val="3F737DD4"/>
    <w:rsid w:val="3FCBC882"/>
    <w:rsid w:val="441C4469"/>
    <w:rsid w:val="453FA927"/>
    <w:rsid w:val="467DCC16"/>
    <w:rsid w:val="4ED06EA9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AB1DBB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仿宋_GB2312" w:hAnsi="仿宋_GB2312" w:eastAsia="仿宋_GB2312" w:cs="Arial"/>
      <w:color w:val="000000"/>
      <w:sz w:val="24"/>
      <w:lang w:val="en-US" w:eastAsia="zh-CN" w:bidi="ar-SA"/>
    </w:rPr>
  </w:style>
  <w:style w:type="paragraph" w:customStyle="1" w:styleId="1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466</Words>
  <Characters>580</Characters>
  <Lines>98</Lines>
  <Paragraphs>48</Paragraphs>
  <TotalTime>1</TotalTime>
  <ScaleCrop>false</ScaleCrop>
  <LinksUpToDate>false</LinksUpToDate>
  <CharactersWithSpaces>758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Addmin</dc:creator>
  <cp:lastModifiedBy>LEO</cp:lastModifiedBy>
  <cp:lastPrinted>2022-06-06T12:25:00Z</cp:lastPrinted>
  <dcterms:modified xsi:type="dcterms:W3CDTF">2022-06-07T09:37:12Z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76F1CFD723F646B09E547084150F17D2</vt:lpwstr>
  </property>
</Properties>
</file>